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A61" w14:textId="091B2054" w:rsidR="006B7F42" w:rsidRDefault="006B7F42" w:rsidP="00707E7C">
      <w:pPr>
        <w:widowControl w:val="0"/>
        <w:autoSpaceDE w:val="0"/>
        <w:autoSpaceDN w:val="0"/>
        <w:adjustRightInd w:val="0"/>
        <w:ind w:left="2160"/>
      </w:pPr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01F8AF24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81658F">
        <w:t>Prestonwood Country Club</w:t>
      </w:r>
      <w:r w:rsidR="00BA60E6">
        <w:t>,</w:t>
      </w:r>
      <w:r w:rsidR="0081658F">
        <w:t xml:space="preserve"> </w:t>
      </w:r>
      <w:r w:rsidR="00DD3D4C">
        <w:t xml:space="preserve">15909 Preston Road, </w:t>
      </w:r>
      <w:r w:rsidR="0081658F">
        <w:t>Dallas, TX  750</w:t>
      </w:r>
      <w:r w:rsidR="00DD3D4C">
        <w:t>48</w:t>
      </w:r>
    </w:p>
    <w:p w14:paraId="5ACE9F62" w14:textId="0B95ECF5" w:rsidR="006B7F42" w:rsidRDefault="00707E7C" w:rsidP="00707E7C">
      <w:pPr>
        <w:widowControl w:val="0"/>
        <w:autoSpaceDE w:val="0"/>
        <w:autoSpaceDN w:val="0"/>
        <w:adjustRightInd w:val="0"/>
        <w:ind w:left="0"/>
      </w:pPr>
      <w:r>
        <w:t xml:space="preserve">   </w:t>
      </w:r>
      <w:r w:rsidR="002D2D32">
        <w:t xml:space="preserve">      </w:t>
      </w:r>
      <w:r>
        <w:t xml:space="preserve">Meeting </w:t>
      </w:r>
      <w:r w:rsidR="006B7F42" w:rsidRPr="00B0176A">
        <w:t xml:space="preserve">Time:  </w:t>
      </w:r>
      <w:r w:rsidR="00E23AC3">
        <w:t>1</w:t>
      </w:r>
      <w:r w:rsidR="00CA2717">
        <w:t>:</w:t>
      </w:r>
      <w:r w:rsidR="00E23AC3">
        <w:t>3</w:t>
      </w:r>
      <w:r w:rsidR="00CA2717">
        <w:t>0</w:t>
      </w:r>
      <w:r w:rsidR="0081658F">
        <w:t xml:space="preserve"> p</w:t>
      </w:r>
      <w:r>
        <w:t>m</w:t>
      </w:r>
      <w:r w:rsidR="0081658F">
        <w:t xml:space="preserve"> - </w:t>
      </w:r>
      <w:r w:rsidR="00E23AC3">
        <w:t>3</w:t>
      </w:r>
      <w:r w:rsidR="00CA2717">
        <w:t>:</w:t>
      </w:r>
      <w:r w:rsidR="00E23AC3">
        <w:t>3</w:t>
      </w:r>
      <w:r w:rsidR="00CA2717">
        <w:t>0</w:t>
      </w:r>
      <w:r w:rsidR="0081658F">
        <w:t xml:space="preserve"> p</w:t>
      </w:r>
      <w:r>
        <w:t>m</w:t>
      </w:r>
    </w:p>
    <w:p w14:paraId="0EC07C31" w14:textId="3C63B896" w:rsidR="000F331A" w:rsidRPr="000F331A" w:rsidRDefault="00CD00AF" w:rsidP="000F331A">
      <w:pPr>
        <w:ind w:left="0"/>
      </w:pPr>
      <w:r>
        <w:rPr>
          <w:b/>
        </w:rPr>
        <w:t xml:space="preserve">   </w:t>
      </w:r>
      <w:r w:rsidR="002D2D32">
        <w:rPr>
          <w:b/>
        </w:rPr>
        <w:t xml:space="preserve">      </w:t>
      </w:r>
      <w:r w:rsidR="004301BA" w:rsidRPr="00A416D5">
        <w:rPr>
          <w:b/>
          <w:sz w:val="20"/>
          <w:szCs w:val="20"/>
          <w:highlight w:val="yellow"/>
        </w:rPr>
        <w:t xml:space="preserve">Call </w:t>
      </w:r>
      <w:proofErr w:type="gramStart"/>
      <w:r w:rsidR="004301BA" w:rsidRPr="00A416D5">
        <w:rPr>
          <w:b/>
          <w:sz w:val="20"/>
          <w:szCs w:val="20"/>
          <w:highlight w:val="yellow"/>
        </w:rPr>
        <w:t>In</w:t>
      </w:r>
      <w:proofErr w:type="gramEnd"/>
      <w:r w:rsidR="004301BA" w:rsidRPr="00A416D5">
        <w:rPr>
          <w:b/>
          <w:sz w:val="20"/>
          <w:szCs w:val="20"/>
          <w:highlight w:val="yellow"/>
        </w:rPr>
        <w:t xml:space="preserve"> Teleconference Number</w:t>
      </w:r>
      <w:r w:rsidR="00707E7C" w:rsidRPr="00A416D5">
        <w:rPr>
          <w:b/>
          <w:sz w:val="20"/>
          <w:szCs w:val="20"/>
          <w:highlight w:val="yellow"/>
        </w:rPr>
        <w:t>:</w:t>
      </w:r>
      <w:r w:rsidR="004301BA" w:rsidRPr="00A416D5">
        <w:rPr>
          <w:b/>
          <w:highlight w:val="yellow"/>
        </w:rPr>
        <w:t xml:space="preserve"> </w:t>
      </w:r>
      <w:r w:rsidR="00A416D5" w:rsidRPr="00A416D5">
        <w:rPr>
          <w:rFonts w:ascii="Helvetica" w:hAnsi="Helvetica"/>
          <w:color w:val="3C4043"/>
          <w:sz w:val="21"/>
          <w:szCs w:val="21"/>
          <w:highlight w:val="yellow"/>
          <w:shd w:val="clear" w:color="auto" w:fill="F1F3F4"/>
        </w:rPr>
        <w:t xml:space="preserve">Dial </w:t>
      </w:r>
      <w:r w:rsidR="000F331A" w:rsidRPr="000F331A">
        <w:rPr>
          <w:rFonts w:ascii="Helvetica" w:hAnsi="Helvetica"/>
          <w:color w:val="3C4043"/>
          <w:sz w:val="21"/>
          <w:szCs w:val="21"/>
          <w:highlight w:val="yellow"/>
          <w:shd w:val="clear" w:color="auto" w:fill="F1F3F4"/>
        </w:rPr>
        <w:t>1-</w:t>
      </w:r>
      <w:r w:rsidR="000F331A" w:rsidRPr="000F331A">
        <w:rPr>
          <w:rFonts w:ascii="Helvetica" w:hAnsi="Helvetica"/>
          <w:color w:val="3C4043"/>
          <w:sz w:val="21"/>
          <w:szCs w:val="21"/>
          <w:highlight w:val="yellow"/>
          <w:shd w:val="clear" w:color="auto" w:fill="F1F3F4"/>
        </w:rPr>
        <w:t>669 900 6833</w:t>
      </w:r>
      <w:r w:rsidR="000F331A">
        <w:rPr>
          <w:rStyle w:val="apple-converted-space"/>
          <w:rFonts w:ascii="Helvetica" w:hAnsi="Helvetica"/>
          <w:color w:val="3C4043"/>
          <w:sz w:val="21"/>
          <w:szCs w:val="21"/>
          <w:shd w:val="clear" w:color="auto" w:fill="F1F3F4"/>
        </w:rPr>
        <w:t> </w:t>
      </w:r>
      <w:r w:rsidR="00A416D5" w:rsidRPr="00A416D5">
        <w:rPr>
          <w:rFonts w:ascii="Helvetica" w:hAnsi="Helvetica"/>
          <w:color w:val="3C4043"/>
          <w:sz w:val="21"/>
          <w:szCs w:val="21"/>
          <w:highlight w:val="yellow"/>
          <w:shd w:val="clear" w:color="auto" w:fill="F1F3F4"/>
        </w:rPr>
        <w:t xml:space="preserve">/ </w:t>
      </w:r>
      <w:r w:rsidR="00BB7770" w:rsidRPr="00A416D5">
        <w:rPr>
          <w:rFonts w:ascii="Helvetica" w:hAnsi="Helvetica"/>
          <w:color w:val="3C4043"/>
          <w:sz w:val="21"/>
          <w:szCs w:val="21"/>
          <w:highlight w:val="yellow"/>
          <w:shd w:val="clear" w:color="auto" w:fill="F1F3F4"/>
        </w:rPr>
        <w:t xml:space="preserve">Meeting ID: </w:t>
      </w:r>
      <w:r w:rsidR="000F331A" w:rsidRPr="000F331A">
        <w:rPr>
          <w:rFonts w:ascii="Helvetica" w:hAnsi="Helvetica"/>
          <w:color w:val="3C4043"/>
          <w:sz w:val="21"/>
          <w:szCs w:val="21"/>
          <w:highlight w:val="yellow"/>
          <w:shd w:val="clear" w:color="auto" w:fill="F1F3F4"/>
        </w:rPr>
        <w:t>664 819 251</w:t>
      </w:r>
    </w:p>
    <w:p w14:paraId="6CFA258E" w14:textId="0969278A" w:rsidR="002D2D32" w:rsidRPr="00A416D5" w:rsidRDefault="00BB7770" w:rsidP="000F331A">
      <w:pPr>
        <w:ind w:left="0"/>
      </w:pPr>
      <w:r w:rsidRPr="00BB7770">
        <w:rPr>
          <w:rFonts w:ascii="Helvetica" w:hAnsi="Helvetica"/>
          <w:color w:val="3C4043"/>
          <w:sz w:val="21"/>
          <w:szCs w:val="21"/>
        </w:rPr>
        <w:br/>
      </w:r>
      <w:r w:rsidR="00A416D5">
        <w:rPr>
          <w:rFonts w:ascii="Helvetica" w:hAnsi="Helvetica"/>
          <w:color w:val="3C4043"/>
          <w:sz w:val="21"/>
          <w:szCs w:val="21"/>
        </w:rPr>
        <w:t xml:space="preserve">        </w:t>
      </w:r>
      <w:r w:rsidR="002D2D32">
        <w:rPr>
          <w:b/>
          <w:color w:val="000000"/>
        </w:rPr>
        <w:t xml:space="preserve"> </w:t>
      </w:r>
      <w:r w:rsidR="00707E7C">
        <w:rPr>
          <w:b/>
          <w:color w:val="000000"/>
          <w:sz w:val="20"/>
          <w:szCs w:val="20"/>
        </w:rPr>
        <w:t xml:space="preserve">Please Note: </w:t>
      </w:r>
      <w:r w:rsidR="002D2D32">
        <w:rPr>
          <w:b/>
          <w:color w:val="000000"/>
          <w:sz w:val="20"/>
          <w:szCs w:val="20"/>
        </w:rPr>
        <w:t xml:space="preserve">During 7/1-7/1 Allowed </w:t>
      </w:r>
      <w:r w:rsidR="00707E7C">
        <w:rPr>
          <w:b/>
          <w:color w:val="000000"/>
          <w:sz w:val="20"/>
          <w:szCs w:val="20"/>
        </w:rPr>
        <w:t xml:space="preserve">Two </w:t>
      </w:r>
      <w:r w:rsidR="002D2D32">
        <w:rPr>
          <w:b/>
          <w:color w:val="000000"/>
          <w:sz w:val="20"/>
          <w:szCs w:val="20"/>
        </w:rPr>
        <w:t xml:space="preserve">CC </w:t>
      </w:r>
      <w:r w:rsidR="00707E7C">
        <w:rPr>
          <w:b/>
          <w:color w:val="000000"/>
          <w:sz w:val="20"/>
          <w:szCs w:val="20"/>
        </w:rPr>
        <w:t xml:space="preserve">call-ins </w:t>
      </w:r>
      <w:r w:rsidR="002D2D32">
        <w:rPr>
          <w:b/>
          <w:color w:val="000000"/>
          <w:sz w:val="20"/>
          <w:szCs w:val="20"/>
        </w:rPr>
        <w:t xml:space="preserve">&amp; </w:t>
      </w:r>
      <w:r w:rsidR="00707E7C">
        <w:rPr>
          <w:b/>
          <w:color w:val="000000"/>
          <w:sz w:val="20"/>
          <w:szCs w:val="20"/>
        </w:rPr>
        <w:t xml:space="preserve">4 maximum </w:t>
      </w:r>
      <w:r w:rsidR="0081658F">
        <w:rPr>
          <w:b/>
          <w:color w:val="000000"/>
          <w:sz w:val="20"/>
          <w:szCs w:val="20"/>
        </w:rPr>
        <w:t xml:space="preserve">absences </w:t>
      </w:r>
    </w:p>
    <w:p w14:paraId="43C54BC4" w14:textId="48A9369C" w:rsidR="00707E7C" w:rsidRPr="00707E7C" w:rsidRDefault="002D2D32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</w:t>
      </w:r>
      <w:r w:rsidR="00707E7C">
        <w:rPr>
          <w:b/>
          <w:color w:val="000000"/>
          <w:sz w:val="20"/>
          <w:szCs w:val="20"/>
        </w:rPr>
        <w:t>(calls don’t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C2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61EC4110" w14:textId="49E81780" w:rsidR="00B21A70" w:rsidRPr="00A416D5" w:rsidRDefault="00680882" w:rsidP="00A416D5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November</w:t>
      </w:r>
      <w:r w:rsidR="00E23AC3">
        <w:rPr>
          <w:rFonts w:ascii="Britannic Bold" w:hAnsi="Britannic Bold" w:cs="Aharoni"/>
          <w:b w:val="0"/>
          <w:i w:val="0"/>
        </w:rPr>
        <w:t xml:space="preserve"> 6</w:t>
      </w:r>
      <w:r w:rsidR="00565272">
        <w:rPr>
          <w:rFonts w:ascii="Britannic Bold" w:hAnsi="Britannic Bold" w:cs="Aharoni"/>
          <w:b w:val="0"/>
          <w:i w:val="0"/>
        </w:rPr>
        <w:t>, 2019</w:t>
      </w:r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>Board Meeting Agenda</w:t>
      </w:r>
    </w:p>
    <w:p w14:paraId="2C87CE8C" w14:textId="20801A6C" w:rsidR="00B21A70" w:rsidRDefault="00A4511E" w:rsidP="00A416D5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  <w:t>________</w:t>
      </w:r>
      <w:r w:rsidR="00A416D5">
        <w:rPr>
          <w:b/>
        </w:rPr>
        <w:t>pm</w:t>
      </w:r>
    </w:p>
    <w:p w14:paraId="7921B2A1" w14:textId="5060CC3B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0D1321FE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 </w:t>
            </w:r>
            <w:r w:rsidR="0081658F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1E396B6F" w14:textId="2418E558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Retention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Louis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Harbour</w:t>
            </w:r>
            <w:proofErr w:type="spellEnd"/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1CB363C7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81658F">
              <w:rPr>
                <w:color w:val="000000"/>
                <w:w w:val="105"/>
                <w:sz w:val="22"/>
                <w:szCs w:val="22"/>
              </w:rPr>
              <w:t>Rita Rolf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4CB14095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Taylor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Kirkhart</w:t>
            </w:r>
            <w:proofErr w:type="spellEnd"/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20E07DB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5915D212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036ECA"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</w:p>
        </w:tc>
      </w:tr>
      <w:tr w:rsidR="0081658F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5F4393E5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3F1A1CD5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81658F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3E8D9DCB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30DF99E2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E23AC3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5C4EC5F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Steve Neuner</w:t>
            </w:r>
          </w:p>
        </w:tc>
        <w:tc>
          <w:tcPr>
            <w:tcW w:w="4769" w:type="dxa"/>
          </w:tcPr>
          <w:p w14:paraId="6604A6C8" w14:textId="5488F7D5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550E5F9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4769" w:type="dxa"/>
          </w:tcPr>
          <w:p w14:paraId="21BE6F80" w14:textId="1F7E363A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Vanguard:                                     </w:t>
            </w:r>
            <w:r w:rsidRPr="0081658F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6A2450C0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Laura Frances</w:t>
            </w:r>
          </w:p>
        </w:tc>
        <w:tc>
          <w:tcPr>
            <w:tcW w:w="4769" w:type="dxa"/>
          </w:tcPr>
          <w:p w14:paraId="30CBA5A8" w14:textId="5E310996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5D962564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DDA950A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="00103D12" w:rsidRPr="00E2254D">
              <w:rPr>
                <w:color w:val="000000"/>
                <w:spacing w:val="2"/>
                <w:sz w:val="21"/>
                <w:szCs w:val="21"/>
              </w:rPr>
              <w:t>Andra</w:t>
            </w:r>
            <w:proofErr w:type="spellEnd"/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Grava</w:t>
            </w: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198BB953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Eva Boucher</w:t>
            </w:r>
          </w:p>
        </w:tc>
        <w:tc>
          <w:tcPr>
            <w:tcW w:w="4769" w:type="dxa"/>
          </w:tcPr>
          <w:p w14:paraId="4096042F" w14:textId="7ACE3008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Mary Lou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2096B2EA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</w:t>
            </w:r>
            <w:r w:rsidR="00690D1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Clair</w:t>
            </w:r>
            <w:r w:rsidR="00690D11">
              <w:rPr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Pancerz</w:t>
            </w:r>
            <w:proofErr w:type="spellEnd"/>
          </w:p>
        </w:tc>
        <w:tc>
          <w:tcPr>
            <w:tcW w:w="4769" w:type="dxa"/>
          </w:tcPr>
          <w:p w14:paraId="067F487B" w14:textId="134AF1AC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Jay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Huminksy</w:t>
            </w:r>
            <w:proofErr w:type="spellEnd"/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505A9140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</w:t>
            </w:r>
            <w:r w:rsidR="00690D11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Cindy Goodman</w:t>
            </w:r>
          </w:p>
        </w:tc>
        <w:tc>
          <w:tcPr>
            <w:tcW w:w="4769" w:type="dxa"/>
          </w:tcPr>
          <w:p w14:paraId="2833C066" w14:textId="7E07FB91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Donna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McCright</w:t>
            </w:r>
            <w:proofErr w:type="spellEnd"/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4103781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Howard Diehl</w:t>
            </w:r>
          </w:p>
        </w:tc>
        <w:tc>
          <w:tcPr>
            <w:tcW w:w="4769" w:type="dxa"/>
          </w:tcPr>
          <w:p w14:paraId="45FF6444" w14:textId="332788C1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Ed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30A23F6B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Chair</w:t>
            </w:r>
            <w:r w:rsidR="00B4245E"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B4245E"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  <w:r>
              <w:rPr>
                <w:color w:val="000000"/>
                <w:spacing w:val="2"/>
                <w:sz w:val="21"/>
                <w:szCs w:val="21"/>
              </w:rPr>
              <w:t>Christal Foster</w:t>
            </w:r>
          </w:p>
        </w:tc>
        <w:tc>
          <w:tcPr>
            <w:tcW w:w="4769" w:type="dxa"/>
          </w:tcPr>
          <w:p w14:paraId="54F53503" w14:textId="66BB1BD4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l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8A2E6E" w:rsidRPr="00E2254D" w14:paraId="2FDC830F" w14:textId="77777777" w:rsidTr="006805DA">
        <w:trPr>
          <w:trHeight w:val="131"/>
        </w:trPr>
        <w:tc>
          <w:tcPr>
            <w:tcW w:w="4591" w:type="dxa"/>
          </w:tcPr>
          <w:p w14:paraId="0B99A4C7" w14:textId="3C600F4F" w:rsidR="008A2E6E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</w:p>
        </w:tc>
        <w:tc>
          <w:tcPr>
            <w:tcW w:w="4769" w:type="dxa"/>
          </w:tcPr>
          <w:p w14:paraId="20531F17" w14:textId="3D8320B6" w:rsidR="008A2E6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Doris Waller, Reg VP</w:t>
            </w:r>
          </w:p>
        </w:tc>
      </w:tr>
      <w:bookmarkEnd w:id="0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7B082870" w14:textId="44F47328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  <w:r w:rsidR="002D2D32" w:rsidRPr="002D2D32">
        <w:rPr>
          <w:b/>
          <w:sz w:val="22"/>
          <w:szCs w:val="22"/>
        </w:rPr>
        <w:t>(</w:t>
      </w:r>
      <w:r w:rsidR="00680882">
        <w:rPr>
          <w:b/>
          <w:sz w:val="22"/>
          <w:szCs w:val="22"/>
        </w:rPr>
        <w:t>Oct</w:t>
      </w:r>
      <w:r w:rsidR="002D2D32" w:rsidRPr="002D2D32">
        <w:rPr>
          <w:b/>
          <w:sz w:val="22"/>
          <w:szCs w:val="22"/>
        </w:rPr>
        <w:t xml:space="preserve"> 2019)</w:t>
      </w:r>
    </w:p>
    <w:p w14:paraId="030446EE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621BDD9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77777777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15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75269709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DE3683">
        <w:rPr>
          <w:b/>
        </w:rPr>
        <w:t xml:space="preserve">of </w:t>
      </w:r>
      <w:r w:rsidR="008A2E6E">
        <w:rPr>
          <w:b/>
        </w:rPr>
        <w:t>Prior Months</w:t>
      </w:r>
      <w:r w:rsidR="00DE3683">
        <w:rPr>
          <w:b/>
        </w:rPr>
        <w:t xml:space="preserve"> </w:t>
      </w:r>
      <w:proofErr w:type="gramStart"/>
      <w:r w:rsidR="00C910EE">
        <w:rPr>
          <w:b/>
        </w:rPr>
        <w:t>F</w:t>
      </w:r>
      <w:r w:rsidR="00C910EE" w:rsidRPr="00E277EE">
        <w:rPr>
          <w:b/>
        </w:rPr>
        <w:t>inancials</w:t>
      </w:r>
      <w:r w:rsidR="00C910EE">
        <w:rPr>
          <w:b/>
        </w:rPr>
        <w:t xml:space="preserve"> </w:t>
      </w:r>
      <w:r w:rsidR="008A2E6E">
        <w:rPr>
          <w:b/>
        </w:rPr>
        <w:t xml:space="preserve"> (</w:t>
      </w:r>
      <w:proofErr w:type="gramEnd"/>
      <w:r w:rsidR="00680882">
        <w:rPr>
          <w:b/>
        </w:rPr>
        <w:t>Oct</w:t>
      </w:r>
      <w:r w:rsidR="002D2D32">
        <w:rPr>
          <w:b/>
        </w:rPr>
        <w:t xml:space="preserve"> 2019</w:t>
      </w:r>
      <w:r w:rsidR="008A2E6E">
        <w:rPr>
          <w:b/>
        </w:rPr>
        <w:t>)</w:t>
      </w:r>
    </w:p>
    <w:p w14:paraId="594CB6CB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0D6F1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6CEF3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C79CD6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607F3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A25902F" w14:textId="77777777" w:rsidR="00AA15F3" w:rsidRDefault="00AA15F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6E280CA1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1797713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68EC76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17E7400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B34F958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4E7A8A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83F34F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FBFC43E" w14:textId="09DE5C1E" w:rsidR="00A349F0" w:rsidRPr="005A4EEF" w:rsidRDefault="00A349F0" w:rsidP="00AF7FE1">
      <w:pPr>
        <w:pStyle w:val="HTMLPreformatted"/>
        <w:spacing w:line="348" w:lineRule="atLeast"/>
        <w:rPr>
          <w:rFonts w:asciiTheme="majorHAnsi" w:hAnsiTheme="majorHAnsi"/>
          <w:b/>
          <w:color w:val="1B1B1B"/>
        </w:rPr>
      </w:pPr>
      <w:r w:rsidRPr="005A4EEF">
        <w:rPr>
          <w:b/>
        </w:rPr>
        <w:lastRenderedPageBreak/>
        <w:t xml:space="preserve">Monthly Membership Meeting was held on </w:t>
      </w:r>
      <w:r w:rsidR="00680882">
        <w:rPr>
          <w:b/>
        </w:rPr>
        <w:t>Oct</w:t>
      </w:r>
      <w:r w:rsidR="00AF7FE1" w:rsidRPr="005A4EEF">
        <w:rPr>
          <w:b/>
        </w:rPr>
        <w:t>. 1</w:t>
      </w:r>
      <w:r w:rsidR="00680882">
        <w:rPr>
          <w:b/>
        </w:rPr>
        <w:t>6</w:t>
      </w:r>
      <w:r w:rsidR="00AF7FE1" w:rsidRPr="005A4EEF">
        <w:rPr>
          <w:b/>
        </w:rPr>
        <w:t>th</w:t>
      </w:r>
      <w:r w:rsidRPr="005A4EEF">
        <w:rPr>
          <w:b/>
        </w:rPr>
        <w:t>, 2019 at Prestonwood Country Club.  The speaker</w:t>
      </w:r>
      <w:r w:rsidR="00AF7FE1" w:rsidRPr="005A4EEF">
        <w:rPr>
          <w:b/>
        </w:rPr>
        <w:t>,</w:t>
      </w:r>
      <w:r w:rsidR="00AF7FE1" w:rsidRPr="005A4EEF">
        <w:rPr>
          <w:rStyle w:val="Strong"/>
          <w:rFonts w:asciiTheme="majorHAnsi" w:hAnsiTheme="majorHAnsi"/>
          <w:b w:val="0"/>
          <w:color w:val="1B1B1B"/>
        </w:rPr>
        <w:t xml:space="preserve"> </w:t>
      </w:r>
      <w:r w:rsidR="00680882" w:rsidRPr="005A4EEF">
        <w:rPr>
          <w:b/>
          <w:sz w:val="22"/>
          <w:szCs w:val="22"/>
        </w:rPr>
        <w:t xml:space="preserve">Reid Rasmussen, </w:t>
      </w:r>
      <w:r w:rsidR="00680882" w:rsidRPr="005A4EEF">
        <w:rPr>
          <w:rFonts w:asciiTheme="majorHAnsi" w:hAnsiTheme="majorHAnsi"/>
          <w:b/>
          <w:sz w:val="22"/>
          <w:szCs w:val="22"/>
        </w:rPr>
        <w:t xml:space="preserve">1 HR CE – Reid Rasmussen </w:t>
      </w:r>
      <w:proofErr w:type="gramStart"/>
      <w:r w:rsidR="00680882" w:rsidRPr="005A4EEF">
        <w:rPr>
          <w:rFonts w:asciiTheme="majorHAnsi" w:hAnsiTheme="majorHAnsi"/>
          <w:b/>
          <w:sz w:val="22"/>
          <w:szCs w:val="22"/>
        </w:rPr>
        <w:t xml:space="preserve">“ </w:t>
      </w:r>
      <w:r w:rsidR="00680882" w:rsidRPr="005A4EEF">
        <w:rPr>
          <w:rFonts w:asciiTheme="majorHAnsi" w:hAnsiTheme="majorHAnsi"/>
          <w:b/>
          <w:color w:val="000000" w:themeColor="text1"/>
          <w:sz w:val="22"/>
          <w:szCs w:val="22"/>
        </w:rPr>
        <w:t>U.S.</w:t>
      </w:r>
      <w:proofErr w:type="gramEnd"/>
      <w:r w:rsidR="00680882" w:rsidRPr="005A4EE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Healthcare: 99 Problems &amp; Single Payer is ONE” Co-Founder and CEO, </w:t>
      </w:r>
      <w:proofErr w:type="spellStart"/>
      <w:r w:rsidR="00680882" w:rsidRPr="005A4EEF">
        <w:rPr>
          <w:rFonts w:asciiTheme="majorHAnsi" w:hAnsiTheme="majorHAnsi"/>
          <w:b/>
          <w:color w:val="000000" w:themeColor="text1"/>
          <w:sz w:val="22"/>
          <w:szCs w:val="22"/>
        </w:rPr>
        <w:t>Freshbenies</w:t>
      </w:r>
      <w:proofErr w:type="spellEnd"/>
      <w:r w:rsidR="00680882" w:rsidRPr="005A4EEF"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  <w:r w:rsidR="0068088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 </w:t>
      </w:r>
      <w:r w:rsidRPr="005A4EEF">
        <w:rPr>
          <w:b/>
        </w:rPr>
        <w:t xml:space="preserve">There were </w:t>
      </w:r>
      <w:r w:rsidR="000F331A">
        <w:rPr>
          <w:b/>
        </w:rPr>
        <w:t xml:space="preserve">85 </w:t>
      </w:r>
      <w:r w:rsidRPr="005A4EEF">
        <w:rPr>
          <w:b/>
        </w:rPr>
        <w:t xml:space="preserve">in attendance.  </w:t>
      </w:r>
    </w:p>
    <w:p w14:paraId="2EAC89AB" w14:textId="77777777" w:rsidR="00A349F0" w:rsidRDefault="00A349F0" w:rsidP="005A4EE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6D1DA01A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55F0745F" w14:textId="0E394B79" w:rsidR="00A00803" w:rsidRDefault="00680882" w:rsidP="00A00803">
            <w:pPr>
              <w:ind w:left="0"/>
            </w:pPr>
            <w:r>
              <w:rPr>
                <w:b/>
                <w:sz w:val="22"/>
                <w:szCs w:val="22"/>
              </w:rPr>
              <w:t xml:space="preserve">TAHU Lobbyist, Shannon </w:t>
            </w:r>
            <w:proofErr w:type="spellStart"/>
            <w:r>
              <w:rPr>
                <w:b/>
                <w:sz w:val="22"/>
                <w:szCs w:val="22"/>
              </w:rPr>
              <w:t>Meroney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A00803">
              <w:rPr>
                <w:rStyle w:val="Strong"/>
                <w:rFonts w:ascii="-apple-system-font" w:hAnsi="-apple-system-font"/>
                <w:color w:val="1B1B1B"/>
                <w:sz w:val="27"/>
                <w:szCs w:val="27"/>
              </w:rPr>
              <w:t>The End of Surprise Billing and Other Health Insurance Related Successes (CE # 119507) </w:t>
            </w:r>
            <w:r w:rsidR="000F331A">
              <w:rPr>
                <w:rStyle w:val="Strong"/>
                <w:rFonts w:ascii="-apple-system-font" w:hAnsi="-apple-system-font"/>
                <w:color w:val="1B1B1B"/>
                <w:sz w:val="27"/>
                <w:szCs w:val="27"/>
              </w:rPr>
              <w:t>– Claire introduce speaker</w:t>
            </w:r>
          </w:p>
          <w:p w14:paraId="6F503066" w14:textId="04AD4A17" w:rsidR="00124BE8" w:rsidRPr="005A4EEF" w:rsidRDefault="00124BE8" w:rsidP="00F6589C">
            <w:pPr>
              <w:ind w:left="0"/>
              <w:rPr>
                <w:b/>
                <w:sz w:val="22"/>
                <w:szCs w:val="22"/>
              </w:rPr>
            </w:pP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249404FA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  <w:r w:rsidR="00404737" w:rsidRPr="00404737">
        <w:rPr>
          <w:b/>
        </w:rPr>
        <w:t xml:space="preserve"> </w:t>
      </w:r>
      <w:r w:rsid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2F849B9C" w:rsidR="00124BE8" w:rsidRPr="005A4EEF" w:rsidRDefault="004235A0" w:rsidP="00DE7E2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 xml:space="preserve">Website </w:t>
            </w:r>
            <w:r w:rsidR="00680882">
              <w:rPr>
                <w:b/>
                <w:sz w:val="22"/>
                <w:szCs w:val="22"/>
              </w:rPr>
              <w:t>status – go live date for registration?</w:t>
            </w:r>
            <w:r w:rsidRPr="005A4EEF">
              <w:rPr>
                <w:b/>
                <w:sz w:val="22"/>
                <w:szCs w:val="22"/>
              </w:rPr>
              <w:t xml:space="preserve"> </w:t>
            </w:r>
            <w:r w:rsidR="000F331A">
              <w:rPr>
                <w:b/>
                <w:sz w:val="22"/>
                <w:szCs w:val="22"/>
              </w:rPr>
              <w:t>L</w:t>
            </w:r>
            <w:r w:rsidR="000F331A">
              <w:rPr>
                <w:sz w:val="22"/>
                <w:szCs w:val="22"/>
              </w:rPr>
              <w:t>aunch Date 1/1 – Howard / Pat/ Taylor / Laura / Jennifer</w:t>
            </w:r>
          </w:p>
        </w:tc>
      </w:tr>
    </w:tbl>
    <w:p w14:paraId="0C499349" w14:textId="1E314D2F" w:rsidR="00AB2021" w:rsidRPr="005A311C" w:rsidRDefault="005A311C" w:rsidP="005A311C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311C" w14:paraId="3E66157C" w14:textId="77777777" w:rsidTr="005C61B8">
        <w:tc>
          <w:tcPr>
            <w:tcW w:w="9360" w:type="dxa"/>
            <w:tcBorders>
              <w:bottom w:val="single" w:sz="4" w:space="0" w:color="auto"/>
            </w:tcBorders>
          </w:tcPr>
          <w:p w14:paraId="26023989" w14:textId="67D665C0" w:rsidR="005A311C" w:rsidRPr="002D2D32" w:rsidRDefault="00680882" w:rsidP="005C61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Casino Night – confirm Donation / Deliver check</w:t>
            </w:r>
            <w:r w:rsidR="000F331A">
              <w:rPr>
                <w:b/>
              </w:rPr>
              <w:t xml:space="preserve"> – confirm % or $ amount.</w:t>
            </w:r>
          </w:p>
        </w:tc>
      </w:tr>
    </w:tbl>
    <w:p w14:paraId="5DAD403F" w14:textId="58274423" w:rsidR="005A311C" w:rsidRDefault="005A311C" w:rsidP="00680882">
      <w:pPr>
        <w:tabs>
          <w:tab w:val="left" w:pos="1080"/>
        </w:tabs>
        <w:rPr>
          <w:b/>
        </w:rPr>
      </w:pPr>
    </w:p>
    <w:p w14:paraId="3935F77F" w14:textId="77777777" w:rsidR="005C4096" w:rsidRDefault="005C4096" w:rsidP="005A311C">
      <w:pPr>
        <w:tabs>
          <w:tab w:val="left" w:pos="1080"/>
        </w:tabs>
        <w:ind w:left="1080"/>
        <w:rPr>
          <w:b/>
        </w:rPr>
      </w:pPr>
      <w:r>
        <w:rPr>
          <w:b/>
        </w:rPr>
        <w:t xml:space="preserve">d.  </w:t>
      </w:r>
    </w:p>
    <w:tbl>
      <w:tblPr>
        <w:tblStyle w:val="TableGrid"/>
        <w:tblW w:w="936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05244" w14:paraId="102DCD13" w14:textId="77777777" w:rsidTr="0030524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7B0F5EE" w14:textId="7713670E" w:rsidR="00305244" w:rsidRPr="005A4EEF" w:rsidRDefault="00305244" w:rsidP="0068088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January – CE Day – Location</w:t>
            </w:r>
            <w:r>
              <w:rPr>
                <w:b/>
                <w:sz w:val="22"/>
                <w:szCs w:val="22"/>
              </w:rPr>
              <w:t xml:space="preserve"> – Prestonwood – Jan 16th</w:t>
            </w:r>
            <w:r w:rsidRPr="005A4EEF">
              <w:rPr>
                <w:b/>
                <w:sz w:val="22"/>
                <w:szCs w:val="22"/>
              </w:rPr>
              <w:t xml:space="preserve"> / 5-6 HRS. CE 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5A4EEF">
              <w:rPr>
                <w:b/>
                <w:sz w:val="22"/>
                <w:szCs w:val="22"/>
              </w:rPr>
              <w:t>CE courses?</w:t>
            </w:r>
          </w:p>
        </w:tc>
      </w:tr>
      <w:tr w:rsidR="00305244" w14:paraId="39590390" w14:textId="77777777" w:rsidTr="0030524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EF349EA" w14:textId="6C841C3D" w:rsidR="00305244" w:rsidRPr="005A4EEF" w:rsidRDefault="00305244" w:rsidP="0068088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Save the Date – announcement</w:t>
            </w:r>
            <w:r>
              <w:rPr>
                <w:b/>
                <w:sz w:val="22"/>
                <w:szCs w:val="22"/>
              </w:rPr>
              <w:t xml:space="preserve">? </w:t>
            </w:r>
            <w:r w:rsidRPr="005A4E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Website / FB / Newsletter?</w:t>
            </w:r>
          </w:p>
          <w:p w14:paraId="231A2079" w14:textId="0A79A871" w:rsidR="00305244" w:rsidRPr="005A4EEF" w:rsidRDefault="00305244" w:rsidP="0068088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your member list with the Save the Date Flyer</w:t>
            </w:r>
          </w:p>
        </w:tc>
      </w:tr>
    </w:tbl>
    <w:p w14:paraId="19760CB1" w14:textId="248B56C6" w:rsidR="005C4096" w:rsidRDefault="005C4096" w:rsidP="00267B29">
      <w:pPr>
        <w:tabs>
          <w:tab w:val="left" w:pos="1080"/>
        </w:tabs>
        <w:ind w:left="0"/>
        <w:rPr>
          <w:b/>
        </w:rPr>
      </w:pPr>
    </w:p>
    <w:p w14:paraId="7074D874" w14:textId="77777777" w:rsidR="00F82390" w:rsidRPr="005A311C" w:rsidRDefault="00F82390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ab/>
        <w:t xml:space="preserve">e.  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9360"/>
      </w:tblGrid>
      <w:tr w:rsidR="00680882" w14:paraId="2B7B5B08" w14:textId="77777777" w:rsidTr="00680882">
        <w:tc>
          <w:tcPr>
            <w:tcW w:w="9360" w:type="dxa"/>
            <w:tcBorders>
              <w:bottom w:val="single" w:sz="4" w:space="0" w:color="auto"/>
            </w:tcBorders>
          </w:tcPr>
          <w:p w14:paraId="1671318E" w14:textId="1AEAE3A0" w:rsidR="00680882" w:rsidRDefault="00305244" w:rsidP="0068088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NAHU – Cap </w:t>
            </w:r>
            <w:proofErr w:type="gramStart"/>
            <w:r>
              <w:rPr>
                <w:b/>
              </w:rPr>
              <w:t xml:space="preserve">Conference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Feb</w:t>
            </w:r>
            <w:proofErr w:type="gramEnd"/>
            <w:r>
              <w:rPr>
                <w:b/>
              </w:rPr>
              <w:t xml:space="preserve"> 24 – 26, 2020 – Attendees / Budget – Early Bird Registration</w:t>
            </w:r>
            <w:r>
              <w:rPr>
                <w:b/>
              </w:rPr>
              <w:t xml:space="preserve">. Reduced 3 attendees at $1,200 reimbursement. 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DA0C390" w14:textId="7B01FDC4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</w:tr>
      <w:tr w:rsidR="00680882" w14:paraId="1F156B92" w14:textId="77777777" w:rsidTr="0068088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2F4C59F" w14:textId="058C9E62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6601514" w14:textId="0F86D70D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</w:tr>
    </w:tbl>
    <w:p w14:paraId="494F7E13" w14:textId="1A95928E" w:rsidR="006F0A43" w:rsidRPr="00680882" w:rsidRDefault="00680882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 xml:space="preserve">                 f.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F0A43" w:rsidRPr="005A4EEF" w14:paraId="03ECF764" w14:textId="77777777" w:rsidTr="00AE6A95">
        <w:tc>
          <w:tcPr>
            <w:tcW w:w="9360" w:type="dxa"/>
            <w:tcBorders>
              <w:bottom w:val="single" w:sz="4" w:space="0" w:color="auto"/>
            </w:tcBorders>
          </w:tcPr>
          <w:p w14:paraId="09A46CC2" w14:textId="50CCBB20" w:rsidR="006F0A43" w:rsidRPr="005A4EEF" w:rsidRDefault="00A00803" w:rsidP="00AE6A9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Prestonwood CC contract – estimated new Member fee at $</w:t>
            </w:r>
            <w:r w:rsidR="000F331A">
              <w:rPr>
                <w:b/>
                <w:sz w:val="22"/>
                <w:szCs w:val="22"/>
              </w:rPr>
              <w:t xml:space="preserve">35 online/ day of $40 / </w:t>
            </w:r>
            <w:proofErr w:type="gramStart"/>
            <w:r w:rsidR="000F331A">
              <w:rPr>
                <w:b/>
                <w:sz w:val="22"/>
                <w:szCs w:val="22"/>
              </w:rPr>
              <w:t>Non Member</w:t>
            </w:r>
            <w:proofErr w:type="gramEnd"/>
            <w:r w:rsidR="000F331A">
              <w:rPr>
                <w:b/>
                <w:sz w:val="22"/>
                <w:szCs w:val="22"/>
              </w:rPr>
              <w:t xml:space="preserve"> $50.</w:t>
            </w:r>
          </w:p>
        </w:tc>
      </w:tr>
      <w:tr w:rsidR="006F0A43" w:rsidRPr="005A4EEF" w14:paraId="4E68B8C6" w14:textId="77777777" w:rsidTr="00AE6A9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19FE6DE" w14:textId="3A3658CB" w:rsidR="006F0A43" w:rsidRPr="005A4EEF" w:rsidRDefault="006F0A43" w:rsidP="00AE6A9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34F552A" w14:textId="1FFE1681" w:rsidR="006F0A43" w:rsidRDefault="00DF69AC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 xml:space="preserve"> </w:t>
      </w:r>
    </w:p>
    <w:p w14:paraId="2F50806B" w14:textId="27F7D425" w:rsidR="00680882" w:rsidRDefault="00680882" w:rsidP="00680882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g.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680882" w:rsidRPr="005A4EEF" w14:paraId="53486D64" w14:textId="77777777" w:rsidTr="00C4248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3E5B6542" w14:textId="485671F8" w:rsidR="00680882" w:rsidRPr="005A4EEF" w:rsidRDefault="00A00803" w:rsidP="00C4248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FREE - NAHU Live Webinar Nov. 14</w:t>
            </w:r>
            <w:r w:rsidRPr="005A4EEF">
              <w:rPr>
                <w:b/>
                <w:sz w:val="22"/>
                <w:szCs w:val="22"/>
                <w:vertAlign w:val="superscript"/>
              </w:rPr>
              <w:t>th</w:t>
            </w:r>
            <w:r w:rsidRPr="005A4EEF">
              <w:rPr>
                <w:b/>
                <w:sz w:val="22"/>
                <w:szCs w:val="22"/>
              </w:rPr>
              <w:t xml:space="preserve"> from 11 – 12, BYOL – </w:t>
            </w:r>
            <w:proofErr w:type="spellStart"/>
            <w:r w:rsidRPr="005A4EEF">
              <w:rPr>
                <w:b/>
                <w:sz w:val="22"/>
                <w:szCs w:val="22"/>
              </w:rPr>
              <w:t>TexCap</w:t>
            </w:r>
            <w:proofErr w:type="spellEnd"/>
            <w:r w:rsidRPr="005A4EEF">
              <w:rPr>
                <w:b/>
                <w:sz w:val="22"/>
                <w:szCs w:val="22"/>
              </w:rPr>
              <w:t xml:space="preserve"> Sponsoring the facility cost.   “Medicare for All” Limited seating</w:t>
            </w:r>
            <w:r>
              <w:rPr>
                <w:b/>
                <w:sz w:val="22"/>
                <w:szCs w:val="22"/>
              </w:rPr>
              <w:t xml:space="preserve">. RSVP?   Email your membership list! </w:t>
            </w:r>
            <w:r w:rsidR="000F331A">
              <w:rPr>
                <w:b/>
                <w:sz w:val="22"/>
                <w:szCs w:val="22"/>
              </w:rPr>
              <w:t>Greeter at the door – need a volunteer?</w:t>
            </w:r>
          </w:p>
        </w:tc>
      </w:tr>
    </w:tbl>
    <w:p w14:paraId="1C997C0F" w14:textId="77777777" w:rsidR="00680882" w:rsidRPr="005A4EEF" w:rsidRDefault="00680882" w:rsidP="00680882">
      <w:pPr>
        <w:pStyle w:val="ListNumber"/>
        <w:numPr>
          <w:ilvl w:val="0"/>
          <w:numId w:val="0"/>
        </w:numPr>
        <w:spacing w:before="0"/>
        <w:ind w:left="1440"/>
        <w:rPr>
          <w:b/>
          <w:sz w:val="22"/>
          <w:szCs w:val="22"/>
        </w:rPr>
      </w:pPr>
    </w:p>
    <w:p w14:paraId="4739000C" w14:textId="098E0238" w:rsidR="00680882" w:rsidRPr="005A4EEF" w:rsidRDefault="00680882" w:rsidP="00680882">
      <w:pPr>
        <w:pStyle w:val="ListNumber"/>
        <w:numPr>
          <w:ilvl w:val="0"/>
          <w:numId w:val="0"/>
        </w:numPr>
        <w:spacing w:before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h.</w:t>
      </w:r>
      <w:r w:rsidRPr="005A4EEF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80882" w:rsidRPr="005A4EEF" w14:paraId="1FBCE251" w14:textId="77777777" w:rsidTr="00C42488">
        <w:trPr>
          <w:trHeight w:val="523"/>
        </w:trPr>
        <w:tc>
          <w:tcPr>
            <w:tcW w:w="9322" w:type="dxa"/>
            <w:tcBorders>
              <w:bottom w:val="single" w:sz="4" w:space="0" w:color="auto"/>
            </w:tcBorders>
          </w:tcPr>
          <w:p w14:paraId="70C3B9D4" w14:textId="2A7D9F87" w:rsidR="00680882" w:rsidRPr="005A4EEF" w:rsidRDefault="00A00803" w:rsidP="00C4248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EB3EAE">
              <w:rPr>
                <w:b/>
              </w:rPr>
              <w:t>Refund Notification –</w:t>
            </w:r>
            <w:r w:rsidR="000F331A">
              <w:rPr>
                <w:b/>
              </w:rPr>
              <w:t>I</w:t>
            </w:r>
            <w:r w:rsidRPr="00EB3EAE">
              <w:rPr>
                <w:b/>
              </w:rPr>
              <w:t>mplement – Website / FB / Newsletter communications</w:t>
            </w:r>
            <w:r w:rsidR="000F331A">
              <w:rPr>
                <w:b/>
              </w:rPr>
              <w:t>/ $5 processing fee.</w:t>
            </w:r>
            <w:r w:rsidRPr="00EB3EAE">
              <w:rPr>
                <w:b/>
              </w:rPr>
              <w:t xml:space="preserve">  Also, have a sign at the registration table as well!</w:t>
            </w:r>
          </w:p>
        </w:tc>
      </w:tr>
      <w:tr w:rsidR="00680882" w14:paraId="23FA67B9" w14:textId="77777777" w:rsidTr="00C42488">
        <w:trPr>
          <w:trHeight w:val="13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2C431146" w14:textId="77777777" w:rsidR="00680882" w:rsidRPr="005A4EEF" w:rsidRDefault="00680882" w:rsidP="00C42488">
            <w:pPr>
              <w:ind w:left="0"/>
            </w:pPr>
          </w:p>
        </w:tc>
      </w:tr>
    </w:tbl>
    <w:p w14:paraId="5869EE03" w14:textId="2D85275E" w:rsidR="00680882" w:rsidRDefault="00680882" w:rsidP="00680882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ab/>
        <w:t xml:space="preserve">      </w:t>
      </w:r>
      <w:proofErr w:type="spellStart"/>
      <w:r>
        <w:rPr>
          <w:b/>
        </w:rPr>
        <w:t>i</w:t>
      </w:r>
      <w:proofErr w:type="spellEnd"/>
      <w:r>
        <w:rPr>
          <w:b/>
        </w:rPr>
        <w:t>.</w:t>
      </w:r>
    </w:p>
    <w:tbl>
      <w:tblPr>
        <w:tblStyle w:val="TableGrid"/>
        <w:tblW w:w="927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0"/>
      </w:tblGrid>
      <w:tr w:rsidR="00680882" w14:paraId="19B35BB2" w14:textId="77777777" w:rsidTr="00C42488"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72DCBFB4" w14:textId="02A7EF5F" w:rsidR="00680882" w:rsidRPr="002D2D32" w:rsidRDefault="00A00803" w:rsidP="00C424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Toys for Tots – Toy drive – </w:t>
            </w:r>
            <w:proofErr w:type="gramStart"/>
            <w:r>
              <w:rPr>
                <w:b/>
              </w:rPr>
              <w:t>FB  /</w:t>
            </w:r>
            <w:proofErr w:type="gramEnd"/>
            <w:r>
              <w:rPr>
                <w:b/>
              </w:rPr>
              <w:t>Website /Newsletter – email your member list.</w:t>
            </w:r>
            <w:r w:rsidR="00680882" w:rsidRPr="00EB3EAE">
              <w:rPr>
                <w:b/>
              </w:rPr>
              <w:t xml:space="preserve"> </w:t>
            </w:r>
          </w:p>
        </w:tc>
      </w:tr>
      <w:tr w:rsidR="00680882" w14:paraId="51226166" w14:textId="77777777" w:rsidTr="00C42488">
        <w:trPr>
          <w:gridAfter w:val="1"/>
          <w:wAfter w:w="90" w:type="dxa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10D18685" w14:textId="77777777" w:rsidR="00680882" w:rsidRDefault="00680882" w:rsidP="00C42488">
            <w:pPr>
              <w:pStyle w:val="ListParagraph"/>
              <w:ind w:left="0"/>
              <w:rPr>
                <w:b/>
              </w:rPr>
            </w:pPr>
          </w:p>
        </w:tc>
      </w:tr>
    </w:tbl>
    <w:p w14:paraId="740D7D89" w14:textId="4495E908" w:rsidR="00680882" w:rsidRDefault="00680882" w:rsidP="005C4096">
      <w:pPr>
        <w:tabs>
          <w:tab w:val="left" w:pos="1080"/>
        </w:tabs>
        <w:ind w:left="0"/>
        <w:rPr>
          <w:b/>
        </w:rPr>
      </w:pPr>
    </w:p>
    <w:p w14:paraId="46199FEA" w14:textId="77777777" w:rsidR="00680882" w:rsidRPr="005A311C" w:rsidRDefault="00680882" w:rsidP="005C4096">
      <w:pPr>
        <w:tabs>
          <w:tab w:val="left" w:pos="1080"/>
        </w:tabs>
        <w:ind w:left="0"/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4D96FA9D" w14:textId="7513E10E" w:rsidR="003137D2" w:rsidRDefault="003137D2" w:rsidP="00C05D7E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 xml:space="preserve">                </w:t>
      </w:r>
      <w:r w:rsidR="00305244">
        <w:rPr>
          <w:b/>
        </w:rPr>
        <w:t>a</w:t>
      </w:r>
      <w:r>
        <w:rPr>
          <w:b/>
        </w:rPr>
        <w:t xml:space="preserve">.  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0"/>
      </w:tblGrid>
      <w:tr w:rsidR="003137D2" w:rsidRPr="002D2D32" w14:paraId="44295F69" w14:textId="77777777" w:rsidTr="00AE6A95">
        <w:tc>
          <w:tcPr>
            <w:tcW w:w="18720" w:type="dxa"/>
            <w:tcBorders>
              <w:bottom w:val="single" w:sz="4" w:space="0" w:color="auto"/>
            </w:tcBorders>
          </w:tcPr>
          <w:p w14:paraId="3419283C" w14:textId="1EEAAF94" w:rsidR="003137D2" w:rsidRPr="002D2D32" w:rsidRDefault="00A00803" w:rsidP="00AE6A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NAHU – Cap </w:t>
            </w:r>
            <w:proofErr w:type="gramStart"/>
            <w:r>
              <w:rPr>
                <w:b/>
              </w:rPr>
              <w:t>Conference,  Feb</w:t>
            </w:r>
            <w:proofErr w:type="gramEnd"/>
            <w:r>
              <w:rPr>
                <w:b/>
              </w:rPr>
              <w:t xml:space="preserve"> 24 – 26, 2020 – Attendees / Budget – Early Bird Registration</w:t>
            </w:r>
          </w:p>
        </w:tc>
      </w:tr>
      <w:tr w:rsidR="003137D2" w14:paraId="24B5BD2F" w14:textId="77777777" w:rsidTr="00AE6A95">
        <w:tc>
          <w:tcPr>
            <w:tcW w:w="18720" w:type="dxa"/>
            <w:tcBorders>
              <w:top w:val="single" w:sz="4" w:space="0" w:color="auto"/>
              <w:bottom w:val="single" w:sz="4" w:space="0" w:color="auto"/>
            </w:tcBorders>
          </w:tcPr>
          <w:p w14:paraId="023E2247" w14:textId="77777777" w:rsidR="003137D2" w:rsidRDefault="003137D2" w:rsidP="00AE6A95">
            <w:pPr>
              <w:pStyle w:val="ListParagraph"/>
              <w:ind w:left="0"/>
              <w:rPr>
                <w:b/>
              </w:rPr>
            </w:pPr>
          </w:p>
        </w:tc>
      </w:tr>
    </w:tbl>
    <w:p w14:paraId="3112BD49" w14:textId="1B91D1AD" w:rsidR="00F6589C" w:rsidRDefault="00F6589C" w:rsidP="005A4EE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44258F7F" w14:textId="77777777" w:rsidR="00271F04" w:rsidRDefault="00271F04" w:rsidP="005A4EE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7C87A46C" w14:textId="7BFD4D2D" w:rsidR="00E277EE" w:rsidRPr="00FA741C" w:rsidRDefault="00FA741C" w:rsidP="00D37CE7">
      <w:pPr>
        <w:pStyle w:val="ListNumber"/>
        <w:numPr>
          <w:ilvl w:val="0"/>
          <w:numId w:val="6"/>
        </w:numPr>
        <w:spacing w:before="0"/>
        <w:rPr>
          <w:b/>
        </w:rPr>
      </w:pPr>
      <w:r>
        <w:rPr>
          <w:b/>
        </w:rPr>
        <w:lastRenderedPageBreak/>
        <w:t>B</w:t>
      </w:r>
      <w:r w:rsidR="005342EB">
        <w:rPr>
          <w:b/>
        </w:rPr>
        <w:t>oard Discussion</w:t>
      </w:r>
      <w:r w:rsidR="00E277EE" w:rsidRPr="00FA741C">
        <w:rPr>
          <w:b/>
        </w:rPr>
        <w:t>:</w:t>
      </w:r>
      <w:r w:rsidR="00231347">
        <w:rPr>
          <w:b/>
        </w:rPr>
        <w:t xml:space="preserve"> Reports </w:t>
      </w:r>
    </w:p>
    <w:p w14:paraId="7ABBB892" w14:textId="734C96FA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8A2E6E">
        <w:t>Tamela Southan</w:t>
      </w:r>
      <w:r w:rsidR="00E2254D">
        <w:t xml:space="preserve">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11EF612B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</w:t>
      </w:r>
      <w:r w:rsidR="008A2E6E">
        <w:t>Rita Rolf</w:t>
      </w:r>
      <w:r w:rsidR="00AB2021">
        <w:t xml:space="preserve"> </w:t>
      </w:r>
      <w:r w:rsidR="009950AB">
        <w:t>__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8A2E6E">
        <w:rPr>
          <w:u w:val="single"/>
        </w:rPr>
        <w:t>______</w:t>
      </w:r>
    </w:p>
    <w:p w14:paraId="5D3E757B" w14:textId="57DBDB7D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>Vice President –</w:t>
      </w:r>
      <w:r w:rsidR="00AB2021">
        <w:t xml:space="preserve"> Jennifer Stanley </w:t>
      </w:r>
      <w:r>
        <w:t>_____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28B063BF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8A2E6E">
        <w:t>Steve Neuner</w:t>
      </w:r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  <w:r w:rsidR="008A2E6E">
        <w:rPr>
          <w:u w:val="single"/>
        </w:rPr>
        <w:t>______</w:t>
      </w:r>
    </w:p>
    <w:p w14:paraId="60D0A4F8" w14:textId="0565AD27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8A2E6E">
        <w:t>Christal Foster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__________________</w:t>
      </w:r>
    </w:p>
    <w:p w14:paraId="3F5596F6" w14:textId="52615215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8A2E6E">
        <w:t xml:space="preserve">Louis </w:t>
      </w:r>
      <w:proofErr w:type="spellStart"/>
      <w:r w:rsidR="008A2E6E">
        <w:t>Harbour</w:t>
      </w:r>
      <w:proofErr w:type="spellEnd"/>
      <w:r w:rsidR="00E2254D">
        <w:t xml:space="preserve"> 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</w:t>
      </w:r>
    </w:p>
    <w:p w14:paraId="518D1F2D" w14:textId="7A96C738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8A2E6E">
        <w:t xml:space="preserve">Taylor </w:t>
      </w:r>
      <w:proofErr w:type="spellStart"/>
      <w:r w:rsidR="008A2E6E">
        <w:t>Kirkhart</w:t>
      </w:r>
      <w:proofErr w:type="spellEnd"/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DF1E9F3" w14:textId="6306DF69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8A2E6E">
        <w:t>John Paul</w:t>
      </w:r>
      <w:r w:rsidR="009950AB">
        <w:t xml:space="preserve"> </w:t>
      </w:r>
      <w:proofErr w:type="spellStart"/>
      <w:r w:rsidR="009950AB">
        <w:t>Hudman</w:t>
      </w:r>
      <w:proofErr w:type="spellEnd"/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0213F316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 xml:space="preserve">tate) – </w:t>
      </w:r>
      <w:r w:rsidR="008A2E6E">
        <w:t xml:space="preserve">Claire </w:t>
      </w:r>
      <w:proofErr w:type="spellStart"/>
      <w:r w:rsidR="008A2E6E">
        <w:t>Pancerz</w:t>
      </w:r>
      <w:proofErr w:type="spellEnd"/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8A2E6E">
        <w:rPr>
          <w:u w:val="single"/>
        </w:rPr>
        <w:t>__________________</w:t>
      </w:r>
    </w:p>
    <w:p w14:paraId="4C8B9206" w14:textId="475424C8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 xml:space="preserve">(Fed.) – </w:t>
      </w:r>
      <w:r w:rsidR="008A2E6E">
        <w:t>Eva Boucher</w:t>
      </w:r>
      <w:r w:rsidR="009950AB">
        <w:t>__</w:t>
      </w:r>
      <w:r w:rsidR="009950AB" w:rsidRPr="007600E1">
        <w:t>_</w:t>
      </w:r>
      <w:r w:rsidR="007600E1" w:rsidRPr="007600E1">
        <w:t>__________________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16DBB7C" w14:textId="07387AB7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</w:t>
      </w:r>
      <w:r w:rsidR="00E2254D">
        <w:t xml:space="preserve"> </w:t>
      </w:r>
      <w:r w:rsidR="005C4096">
        <w:t>Jeremiah Brady</w:t>
      </w:r>
      <w:r w:rsidR="008A2E6E">
        <w:t>_____________________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5C4096">
        <w:rPr>
          <w:u w:val="single"/>
        </w:rPr>
        <w:t>______</w:t>
      </w:r>
    </w:p>
    <w:p w14:paraId="09BE4C95" w14:textId="725D0A8F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8A2E6E">
        <w:t>Howard Diehl</w:t>
      </w:r>
      <w:r w:rsidR="009950AB">
        <w:t>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8C9D02" w14:textId="7C8CBEE0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– </w:t>
      </w:r>
      <w:r w:rsidR="008A2E6E">
        <w:t>Mark Bellman ____________________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01704E5E" w14:textId="335EFEA5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</w:t>
      </w:r>
      <w:proofErr w:type="gramStart"/>
      <w:r w:rsidR="00634BD8">
        <w:t xml:space="preserve">–  </w:t>
      </w:r>
      <w:r w:rsidR="005C4096">
        <w:t>Open</w:t>
      </w:r>
      <w:proofErr w:type="gramEnd"/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8A2E6E">
        <w:rPr>
          <w:u w:val="single"/>
        </w:rPr>
        <w:t>_____</w:t>
      </w:r>
    </w:p>
    <w:p w14:paraId="4C7B0A32" w14:textId="606AC3FA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Newsletter/Communication- </w:t>
      </w:r>
      <w:r w:rsidR="008A2E6E">
        <w:t>Laura Frances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proofErr w:type="spellStart"/>
      <w:r>
        <w:t>Andra</w:t>
      </w:r>
      <w:proofErr w:type="spellEnd"/>
      <w:r>
        <w:t xml:space="preserve">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7274AFDA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 xml:space="preserve">– </w:t>
      </w:r>
      <w:r w:rsidR="00103D12">
        <w:t>Carolyn Goodwin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103D12">
        <w:rPr>
          <w:u w:val="single"/>
        </w:rPr>
        <w:t>______</w:t>
      </w:r>
    </w:p>
    <w:p w14:paraId="5EF72E0F" w14:textId="2518DCD2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 xml:space="preserve">Mary Lou </w:t>
      </w:r>
      <w:proofErr w:type="spellStart"/>
      <w:r w:rsidR="00103D12">
        <w:t>Hudman</w:t>
      </w:r>
      <w:proofErr w:type="spellEnd"/>
      <w:r w:rsidR="00183967">
        <w:t xml:space="preserve"> </w:t>
      </w:r>
      <w:r w:rsidR="00103D12">
        <w:t>___</w:t>
      </w:r>
      <w:r>
        <w:t>___________________________________________________</w:t>
      </w:r>
    </w:p>
    <w:p w14:paraId="29584AFE" w14:textId="7265F3EA" w:rsidR="00B4245E" w:rsidRDefault="00B4245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>Jay Huminsky</w:t>
      </w:r>
      <w:r>
        <w:t>__________________________________________________________</w:t>
      </w:r>
    </w:p>
    <w:p w14:paraId="2CBE8FF0" w14:textId="4AFB251B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Donna </w:t>
      </w:r>
      <w:proofErr w:type="spellStart"/>
      <w:r>
        <w:t>McCright</w:t>
      </w:r>
      <w:proofErr w:type="spellEnd"/>
      <w:r>
        <w:t xml:space="preserve"> _______________________________________________________</w:t>
      </w:r>
    </w:p>
    <w:p w14:paraId="25A4A60F" w14:textId="77777777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568D13EF" w14:textId="53BDB9A2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Jacqueline St. Hilaire____________________________________________________</w:t>
      </w:r>
    </w:p>
    <w:p w14:paraId="62330515" w14:textId="018B3004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Doris Waller___________________________________________________________</w:t>
      </w:r>
    </w:p>
    <w:p w14:paraId="66E86EF9" w14:textId="77777777" w:rsidR="00B21A70" w:rsidRDefault="00B21A70" w:rsidP="00B21A70">
      <w:pPr>
        <w:pStyle w:val="ListNumber2"/>
        <w:numPr>
          <w:ilvl w:val="0"/>
          <w:numId w:val="0"/>
        </w:numPr>
        <w:spacing w:line="360" w:lineRule="exact"/>
        <w:ind w:left="1440"/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5A4EEF">
        <w:trPr>
          <w:trHeight w:val="341"/>
        </w:trPr>
        <w:tc>
          <w:tcPr>
            <w:tcW w:w="2651" w:type="dxa"/>
            <w:shd w:val="clear" w:color="auto" w:fill="000000" w:themeFill="text1"/>
          </w:tcPr>
          <w:p w14:paraId="21B3AF38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highlight w:val="black"/>
              </w:rPr>
            </w:pPr>
            <w:r w:rsidRPr="005A4EEF">
              <w:rPr>
                <w:b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highlight w:val="black"/>
              </w:rPr>
            </w:pPr>
            <w:r w:rsidRPr="005A4EEF">
              <w:rPr>
                <w:b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5C930BF6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Eva Boucher</w:t>
            </w:r>
          </w:p>
        </w:tc>
        <w:tc>
          <w:tcPr>
            <w:tcW w:w="8301" w:type="dxa"/>
          </w:tcPr>
          <w:p w14:paraId="747C2778" w14:textId="1D9C6C65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NAHU Cap Conference Feb 24-26</w:t>
            </w:r>
            <w:r w:rsidR="00BB7770" w:rsidRPr="005A4EEF">
              <w:rPr>
                <w:sz w:val="22"/>
                <w:szCs w:val="22"/>
              </w:rPr>
              <w:t xml:space="preserve"> – Schedule Congressional meetings</w:t>
            </w: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1BE353F4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 xml:space="preserve">Claire </w:t>
            </w:r>
            <w:proofErr w:type="spellStart"/>
            <w:r w:rsidRPr="005A4EEF">
              <w:rPr>
                <w:sz w:val="22"/>
                <w:szCs w:val="22"/>
              </w:rPr>
              <w:t>Pancerz</w:t>
            </w:r>
            <w:proofErr w:type="spellEnd"/>
          </w:p>
        </w:tc>
        <w:tc>
          <w:tcPr>
            <w:tcW w:w="8301" w:type="dxa"/>
          </w:tcPr>
          <w:p w14:paraId="426497D5" w14:textId="1E8DC8E0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 xml:space="preserve">TAHU D@TC Feb </w:t>
            </w:r>
            <w:r w:rsidR="00271F04">
              <w:rPr>
                <w:sz w:val="22"/>
                <w:szCs w:val="22"/>
              </w:rPr>
              <w:t>5</w:t>
            </w:r>
            <w:r w:rsidRPr="005A4EEF">
              <w:rPr>
                <w:sz w:val="22"/>
                <w:szCs w:val="22"/>
              </w:rPr>
              <w:t xml:space="preserve"> Austin</w:t>
            </w:r>
            <w:r w:rsidR="00BB7770" w:rsidRPr="005A4EEF">
              <w:rPr>
                <w:sz w:val="22"/>
                <w:szCs w:val="22"/>
              </w:rPr>
              <w:t xml:space="preserve"> – organize DAHU attendees</w:t>
            </w: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35C0DD11" w:rsidR="00717152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Taylor / Committee</w:t>
            </w:r>
          </w:p>
        </w:tc>
        <w:tc>
          <w:tcPr>
            <w:tcW w:w="8301" w:type="dxa"/>
          </w:tcPr>
          <w:p w14:paraId="3F24795A" w14:textId="4AEA105E" w:rsidR="00F04264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Jan CE Day &amp; May Symposium</w:t>
            </w:r>
            <w:r w:rsidR="00BB7770" w:rsidRPr="005A4EEF">
              <w:rPr>
                <w:sz w:val="22"/>
                <w:szCs w:val="22"/>
              </w:rPr>
              <w:t xml:space="preserve"> – </w:t>
            </w:r>
            <w:r w:rsidR="003137D2">
              <w:rPr>
                <w:sz w:val="22"/>
                <w:szCs w:val="22"/>
              </w:rPr>
              <w:t>Committee</w:t>
            </w:r>
            <w:r w:rsidR="00A00803">
              <w:rPr>
                <w:sz w:val="22"/>
                <w:szCs w:val="22"/>
              </w:rPr>
              <w:t xml:space="preserve"> help</w:t>
            </w:r>
            <w:r w:rsidR="00BB7770" w:rsidRPr="005A4EEF">
              <w:rPr>
                <w:sz w:val="22"/>
                <w:szCs w:val="22"/>
              </w:rPr>
              <w:t xml:space="preserve">? </w:t>
            </w: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4F794B1E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271F04">
        <w:t>Thursday,</w:t>
      </w:r>
      <w:r w:rsidR="006E7691">
        <w:t xml:space="preserve"> </w:t>
      </w:r>
      <w:r w:rsidR="00271F04">
        <w:rPr>
          <w:u w:val="single"/>
        </w:rPr>
        <w:t>Dec</w:t>
      </w:r>
      <w:r w:rsidR="00F04264">
        <w:rPr>
          <w:u w:val="single"/>
        </w:rPr>
        <w:t>.</w:t>
      </w:r>
      <w:r w:rsidR="005C4096">
        <w:rPr>
          <w:u w:val="single"/>
        </w:rPr>
        <w:t xml:space="preserve"> </w:t>
      </w:r>
      <w:r w:rsidR="00271F04">
        <w:rPr>
          <w:u w:val="single"/>
        </w:rPr>
        <w:t>12</w:t>
      </w:r>
      <w:r w:rsidR="005C4096" w:rsidRPr="005C4096">
        <w:rPr>
          <w:u w:val="single"/>
          <w:vertAlign w:val="superscript"/>
        </w:rPr>
        <w:t>th</w:t>
      </w:r>
      <w:r w:rsidR="005C4096">
        <w:t>,</w:t>
      </w:r>
      <w:r w:rsidR="00045554">
        <w:t xml:space="preserve"> 20</w:t>
      </w:r>
      <w:r w:rsidR="00271F04">
        <w:t>19 – UHC Office</w:t>
      </w:r>
      <w:r w:rsidR="00231347">
        <w:t>.</w:t>
      </w:r>
      <w:r w:rsidR="00E13867">
        <w:t xml:space="preserve">  </w:t>
      </w:r>
    </w:p>
    <w:p w14:paraId="26CE4EEB" w14:textId="39319728" w:rsidR="00066693" w:rsidRDefault="000543A2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________________________________________</w:t>
      </w: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9598" w14:textId="77777777" w:rsidR="00E236D2" w:rsidRDefault="00E236D2" w:rsidP="00CD7C86">
      <w:r>
        <w:separator/>
      </w:r>
    </w:p>
  </w:endnote>
  <w:endnote w:type="continuationSeparator" w:id="0">
    <w:p w14:paraId="1EB8799C" w14:textId="77777777" w:rsidR="00E236D2" w:rsidRDefault="00E236D2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-apple-system-fon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CC69" w14:textId="77777777" w:rsidR="00271F04" w:rsidRDefault="00271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DB1A" w14:textId="3AAA977B" w:rsidR="006E11D0" w:rsidRDefault="00271F04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Nov. </w:t>
    </w:r>
    <w:r w:rsidR="00E23AC3">
      <w:rPr>
        <w:rFonts w:asciiTheme="majorHAnsi" w:eastAsiaTheme="majorEastAsia" w:hAnsiTheme="majorHAnsi" w:cstheme="majorBidi"/>
      </w:rPr>
      <w:t>6</w:t>
    </w:r>
    <w:r w:rsidR="00B619B1" w:rsidRPr="00B619B1">
      <w:rPr>
        <w:rFonts w:asciiTheme="majorHAnsi" w:eastAsiaTheme="majorEastAsia" w:hAnsiTheme="majorHAnsi" w:cstheme="majorBidi"/>
        <w:vertAlign w:val="superscript"/>
      </w:rPr>
      <w:t>th</w:t>
    </w:r>
    <w:r w:rsidR="00B619B1">
      <w:rPr>
        <w:rFonts w:asciiTheme="majorHAnsi" w:eastAsiaTheme="majorEastAsia" w:hAnsiTheme="majorHAnsi" w:cstheme="majorBidi"/>
      </w:rPr>
      <w:t>,</w:t>
    </w:r>
    <w:r w:rsidR="00124BE8">
      <w:rPr>
        <w:rFonts w:asciiTheme="majorHAnsi" w:eastAsiaTheme="majorEastAsia" w:hAnsiTheme="majorHAnsi" w:cstheme="majorBidi"/>
      </w:rPr>
      <w:t xml:space="preserve"> 201</w:t>
    </w:r>
    <w:r w:rsidR="00D37CE7">
      <w:rPr>
        <w:rFonts w:asciiTheme="majorHAnsi" w:eastAsiaTheme="majorEastAsia" w:hAnsiTheme="majorHAnsi" w:cstheme="majorBidi"/>
      </w:rPr>
      <w:t>9</w:t>
    </w:r>
    <w:r w:rsidR="006E11D0">
      <w:rPr>
        <w:rFonts w:asciiTheme="majorHAnsi" w:eastAsiaTheme="majorEastAsia" w:hAnsiTheme="majorHAnsi" w:cstheme="majorBidi"/>
      </w:rPr>
      <w:t xml:space="preserve"> Agenda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A349F0" w:rsidRPr="00A349F0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36AF" w14:textId="77777777" w:rsidR="00271F04" w:rsidRDefault="00271F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180" w14:textId="687E2F19" w:rsidR="001F749E" w:rsidRDefault="00271F04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="00B619B1">
      <w:rPr>
        <w:rFonts w:asciiTheme="majorHAnsi" w:eastAsiaTheme="majorEastAsia" w:hAnsiTheme="majorHAnsi" w:cstheme="majorBidi"/>
      </w:rPr>
      <w:t>th</w:t>
    </w:r>
    <w:r w:rsidR="001F749E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1F749E">
      <w:rPr>
        <w:rFonts w:asciiTheme="majorHAnsi" w:eastAsiaTheme="majorEastAsia" w:hAnsiTheme="majorHAnsi" w:cstheme="majorBidi"/>
      </w:rPr>
      <w:t xml:space="preserve"> Agenda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238E7" w:rsidRPr="001238E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9B3C" w14:textId="77777777" w:rsidR="00E236D2" w:rsidRDefault="00E236D2" w:rsidP="00CD7C86">
      <w:r>
        <w:separator/>
      </w:r>
    </w:p>
  </w:footnote>
  <w:footnote w:type="continuationSeparator" w:id="0">
    <w:p w14:paraId="5A788C5E" w14:textId="77777777" w:rsidR="00E236D2" w:rsidRDefault="00E236D2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38A8" w14:textId="77777777" w:rsidR="00271F04" w:rsidRDefault="0027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63B7" w14:textId="77777777" w:rsidR="00271F04" w:rsidRDefault="00271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E018" w14:textId="77777777" w:rsidR="00271F04" w:rsidRDefault="0027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C10435B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05"/>
    <w:multiLevelType w:val="hybridMultilevel"/>
    <w:tmpl w:val="29062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6431"/>
    <w:multiLevelType w:val="hybridMultilevel"/>
    <w:tmpl w:val="F5963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4792"/>
    <w:multiLevelType w:val="hybridMultilevel"/>
    <w:tmpl w:val="D86E84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5554"/>
    <w:rsid w:val="00045B0E"/>
    <w:rsid w:val="000536D8"/>
    <w:rsid w:val="000543A2"/>
    <w:rsid w:val="00061F6A"/>
    <w:rsid w:val="00062AE6"/>
    <w:rsid w:val="00062FC7"/>
    <w:rsid w:val="0006345C"/>
    <w:rsid w:val="00066693"/>
    <w:rsid w:val="00087F26"/>
    <w:rsid w:val="00095C05"/>
    <w:rsid w:val="00097F28"/>
    <w:rsid w:val="000B316B"/>
    <w:rsid w:val="000C75CB"/>
    <w:rsid w:val="000D6C51"/>
    <w:rsid w:val="000E2FAD"/>
    <w:rsid w:val="000F08E1"/>
    <w:rsid w:val="000F331A"/>
    <w:rsid w:val="000F5529"/>
    <w:rsid w:val="001031DD"/>
    <w:rsid w:val="00103D12"/>
    <w:rsid w:val="0011136A"/>
    <w:rsid w:val="001133DC"/>
    <w:rsid w:val="001141DF"/>
    <w:rsid w:val="00116727"/>
    <w:rsid w:val="00117D39"/>
    <w:rsid w:val="001210B1"/>
    <w:rsid w:val="001212D8"/>
    <w:rsid w:val="001238E7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51A3"/>
    <w:rsid w:val="001F5E14"/>
    <w:rsid w:val="001F749E"/>
    <w:rsid w:val="00200086"/>
    <w:rsid w:val="00210DF2"/>
    <w:rsid w:val="0021299B"/>
    <w:rsid w:val="00217677"/>
    <w:rsid w:val="002310F2"/>
    <w:rsid w:val="00231347"/>
    <w:rsid w:val="0024335C"/>
    <w:rsid w:val="00257E14"/>
    <w:rsid w:val="0026168E"/>
    <w:rsid w:val="00267B29"/>
    <w:rsid w:val="00271F04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2D32"/>
    <w:rsid w:val="002D4E08"/>
    <w:rsid w:val="002E4B55"/>
    <w:rsid w:val="003010CF"/>
    <w:rsid w:val="00302A72"/>
    <w:rsid w:val="00305244"/>
    <w:rsid w:val="003137D2"/>
    <w:rsid w:val="0032017D"/>
    <w:rsid w:val="00330853"/>
    <w:rsid w:val="00330D2A"/>
    <w:rsid w:val="00335BB6"/>
    <w:rsid w:val="00337A32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910FF"/>
    <w:rsid w:val="00395693"/>
    <w:rsid w:val="003A24E4"/>
    <w:rsid w:val="003A6610"/>
    <w:rsid w:val="003A724D"/>
    <w:rsid w:val="003A7313"/>
    <w:rsid w:val="003B0EDB"/>
    <w:rsid w:val="003B3A30"/>
    <w:rsid w:val="003C2679"/>
    <w:rsid w:val="003C26EC"/>
    <w:rsid w:val="003C7A19"/>
    <w:rsid w:val="003D6E94"/>
    <w:rsid w:val="003F08FE"/>
    <w:rsid w:val="004011DF"/>
    <w:rsid w:val="00401377"/>
    <w:rsid w:val="004042EE"/>
    <w:rsid w:val="00404737"/>
    <w:rsid w:val="00404ABA"/>
    <w:rsid w:val="004058F0"/>
    <w:rsid w:val="00407618"/>
    <w:rsid w:val="004119BE"/>
    <w:rsid w:val="00411F8B"/>
    <w:rsid w:val="0041223E"/>
    <w:rsid w:val="00420BBF"/>
    <w:rsid w:val="004235A0"/>
    <w:rsid w:val="004235A9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77D73"/>
    <w:rsid w:val="0048031E"/>
    <w:rsid w:val="00481DFC"/>
    <w:rsid w:val="00481F7B"/>
    <w:rsid w:val="0048389C"/>
    <w:rsid w:val="004B05AC"/>
    <w:rsid w:val="004B5C09"/>
    <w:rsid w:val="004D42F0"/>
    <w:rsid w:val="004E045E"/>
    <w:rsid w:val="004E1609"/>
    <w:rsid w:val="004E227E"/>
    <w:rsid w:val="004E6CF5"/>
    <w:rsid w:val="004E7258"/>
    <w:rsid w:val="004F032D"/>
    <w:rsid w:val="004F209E"/>
    <w:rsid w:val="004F79C4"/>
    <w:rsid w:val="005051B8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0343"/>
    <w:rsid w:val="00581124"/>
    <w:rsid w:val="00585F96"/>
    <w:rsid w:val="00597FFC"/>
    <w:rsid w:val="005A311C"/>
    <w:rsid w:val="005A4EEF"/>
    <w:rsid w:val="005B0CBC"/>
    <w:rsid w:val="005B24A0"/>
    <w:rsid w:val="005C1367"/>
    <w:rsid w:val="005C38DE"/>
    <w:rsid w:val="005C4096"/>
    <w:rsid w:val="005C592D"/>
    <w:rsid w:val="005D28B7"/>
    <w:rsid w:val="005D2EB6"/>
    <w:rsid w:val="005D417C"/>
    <w:rsid w:val="005D61BA"/>
    <w:rsid w:val="005E260A"/>
    <w:rsid w:val="005F7C75"/>
    <w:rsid w:val="00602FCE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53865"/>
    <w:rsid w:val="006573E8"/>
    <w:rsid w:val="00661171"/>
    <w:rsid w:val="00676A9F"/>
    <w:rsid w:val="00680296"/>
    <w:rsid w:val="00680882"/>
    <w:rsid w:val="0068195C"/>
    <w:rsid w:val="006853BF"/>
    <w:rsid w:val="00690D11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0A43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0439"/>
    <w:rsid w:val="00771C24"/>
    <w:rsid w:val="00772A5D"/>
    <w:rsid w:val="00793727"/>
    <w:rsid w:val="007B0410"/>
    <w:rsid w:val="007B0712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536E"/>
    <w:rsid w:val="007E5C5D"/>
    <w:rsid w:val="007E6A99"/>
    <w:rsid w:val="00804206"/>
    <w:rsid w:val="008110CF"/>
    <w:rsid w:val="0081658F"/>
    <w:rsid w:val="00822A50"/>
    <w:rsid w:val="008240DA"/>
    <w:rsid w:val="00826AD8"/>
    <w:rsid w:val="00833EC7"/>
    <w:rsid w:val="00842A2A"/>
    <w:rsid w:val="00846448"/>
    <w:rsid w:val="00851B84"/>
    <w:rsid w:val="00853916"/>
    <w:rsid w:val="00853D55"/>
    <w:rsid w:val="00855329"/>
    <w:rsid w:val="00867EA4"/>
    <w:rsid w:val="008764AE"/>
    <w:rsid w:val="008872A9"/>
    <w:rsid w:val="00895FB9"/>
    <w:rsid w:val="008A1C59"/>
    <w:rsid w:val="008A2E6E"/>
    <w:rsid w:val="008B041C"/>
    <w:rsid w:val="008B052F"/>
    <w:rsid w:val="008B283A"/>
    <w:rsid w:val="008B3822"/>
    <w:rsid w:val="008B6FBF"/>
    <w:rsid w:val="008B716F"/>
    <w:rsid w:val="008B7526"/>
    <w:rsid w:val="008C3660"/>
    <w:rsid w:val="008C503F"/>
    <w:rsid w:val="008D51D6"/>
    <w:rsid w:val="008D6529"/>
    <w:rsid w:val="008E0149"/>
    <w:rsid w:val="008E2CA7"/>
    <w:rsid w:val="008E476B"/>
    <w:rsid w:val="008F70A4"/>
    <w:rsid w:val="008F73C1"/>
    <w:rsid w:val="008F7B2D"/>
    <w:rsid w:val="00915259"/>
    <w:rsid w:val="009174C0"/>
    <w:rsid w:val="00922007"/>
    <w:rsid w:val="00924B02"/>
    <w:rsid w:val="00924B07"/>
    <w:rsid w:val="009400AE"/>
    <w:rsid w:val="009464F9"/>
    <w:rsid w:val="00947966"/>
    <w:rsid w:val="009538F2"/>
    <w:rsid w:val="00966871"/>
    <w:rsid w:val="00972A4A"/>
    <w:rsid w:val="009833BA"/>
    <w:rsid w:val="00987B04"/>
    <w:rsid w:val="0099081F"/>
    <w:rsid w:val="009921B8"/>
    <w:rsid w:val="00993B51"/>
    <w:rsid w:val="009950AB"/>
    <w:rsid w:val="009A06D2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0803"/>
    <w:rsid w:val="00A07662"/>
    <w:rsid w:val="00A10740"/>
    <w:rsid w:val="00A22BF1"/>
    <w:rsid w:val="00A2486E"/>
    <w:rsid w:val="00A25E23"/>
    <w:rsid w:val="00A33096"/>
    <w:rsid w:val="00A33919"/>
    <w:rsid w:val="00A349F0"/>
    <w:rsid w:val="00A416D5"/>
    <w:rsid w:val="00A42A41"/>
    <w:rsid w:val="00A4511E"/>
    <w:rsid w:val="00A5208B"/>
    <w:rsid w:val="00A57345"/>
    <w:rsid w:val="00A61863"/>
    <w:rsid w:val="00A7205E"/>
    <w:rsid w:val="00A81D87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C09BB"/>
    <w:rsid w:val="00AC1DA0"/>
    <w:rsid w:val="00AD7969"/>
    <w:rsid w:val="00AE65D4"/>
    <w:rsid w:val="00AF0901"/>
    <w:rsid w:val="00AF2797"/>
    <w:rsid w:val="00AF7FE1"/>
    <w:rsid w:val="00B003E7"/>
    <w:rsid w:val="00B21A70"/>
    <w:rsid w:val="00B4245E"/>
    <w:rsid w:val="00B435B5"/>
    <w:rsid w:val="00B47792"/>
    <w:rsid w:val="00B47A22"/>
    <w:rsid w:val="00B5397D"/>
    <w:rsid w:val="00B60841"/>
    <w:rsid w:val="00B617FC"/>
    <w:rsid w:val="00B619B1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770"/>
    <w:rsid w:val="00BB7FA2"/>
    <w:rsid w:val="00BD3781"/>
    <w:rsid w:val="00BD3BFD"/>
    <w:rsid w:val="00BD4970"/>
    <w:rsid w:val="00BE7C2C"/>
    <w:rsid w:val="00C023CB"/>
    <w:rsid w:val="00C05D7E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38F1"/>
    <w:rsid w:val="00C4616E"/>
    <w:rsid w:val="00C6042D"/>
    <w:rsid w:val="00C60C56"/>
    <w:rsid w:val="00C74741"/>
    <w:rsid w:val="00C74DCB"/>
    <w:rsid w:val="00C804A2"/>
    <w:rsid w:val="00C81FE9"/>
    <w:rsid w:val="00C82501"/>
    <w:rsid w:val="00C910EE"/>
    <w:rsid w:val="00CA2717"/>
    <w:rsid w:val="00CB7F4F"/>
    <w:rsid w:val="00CC486B"/>
    <w:rsid w:val="00CD00AF"/>
    <w:rsid w:val="00CD06F6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271E8"/>
    <w:rsid w:val="00D31AB7"/>
    <w:rsid w:val="00D3775D"/>
    <w:rsid w:val="00D37CE7"/>
    <w:rsid w:val="00D4071C"/>
    <w:rsid w:val="00D424CF"/>
    <w:rsid w:val="00D44090"/>
    <w:rsid w:val="00D61B92"/>
    <w:rsid w:val="00D741AE"/>
    <w:rsid w:val="00D826E0"/>
    <w:rsid w:val="00D9171F"/>
    <w:rsid w:val="00D92678"/>
    <w:rsid w:val="00DA720A"/>
    <w:rsid w:val="00DC1085"/>
    <w:rsid w:val="00DC252C"/>
    <w:rsid w:val="00DC4950"/>
    <w:rsid w:val="00DD3D4C"/>
    <w:rsid w:val="00DE12F8"/>
    <w:rsid w:val="00DE3651"/>
    <w:rsid w:val="00DE3683"/>
    <w:rsid w:val="00DE4754"/>
    <w:rsid w:val="00DE75F9"/>
    <w:rsid w:val="00DF1D85"/>
    <w:rsid w:val="00DF394E"/>
    <w:rsid w:val="00DF5BAF"/>
    <w:rsid w:val="00DF69AC"/>
    <w:rsid w:val="00E01E55"/>
    <w:rsid w:val="00E071A4"/>
    <w:rsid w:val="00E13867"/>
    <w:rsid w:val="00E15066"/>
    <w:rsid w:val="00E2254D"/>
    <w:rsid w:val="00E236D2"/>
    <w:rsid w:val="00E23AC3"/>
    <w:rsid w:val="00E277EE"/>
    <w:rsid w:val="00E4261C"/>
    <w:rsid w:val="00E460A2"/>
    <w:rsid w:val="00E57FB5"/>
    <w:rsid w:val="00E67D61"/>
    <w:rsid w:val="00E702DD"/>
    <w:rsid w:val="00E7148B"/>
    <w:rsid w:val="00E74BBF"/>
    <w:rsid w:val="00E76DDF"/>
    <w:rsid w:val="00E77FC6"/>
    <w:rsid w:val="00E853F6"/>
    <w:rsid w:val="00E97949"/>
    <w:rsid w:val="00EA277E"/>
    <w:rsid w:val="00EA2DDF"/>
    <w:rsid w:val="00EA69BD"/>
    <w:rsid w:val="00EC1C93"/>
    <w:rsid w:val="00EC1FB9"/>
    <w:rsid w:val="00EC3012"/>
    <w:rsid w:val="00EC4A10"/>
    <w:rsid w:val="00ED75A6"/>
    <w:rsid w:val="00EE5A29"/>
    <w:rsid w:val="00EE7291"/>
    <w:rsid w:val="00EF24C1"/>
    <w:rsid w:val="00EF625F"/>
    <w:rsid w:val="00F01CB7"/>
    <w:rsid w:val="00F04264"/>
    <w:rsid w:val="00F04ED6"/>
    <w:rsid w:val="00F32405"/>
    <w:rsid w:val="00F36662"/>
    <w:rsid w:val="00F36BB7"/>
    <w:rsid w:val="00F36E07"/>
    <w:rsid w:val="00F53829"/>
    <w:rsid w:val="00F53BAB"/>
    <w:rsid w:val="00F554D5"/>
    <w:rsid w:val="00F560A9"/>
    <w:rsid w:val="00F568EE"/>
    <w:rsid w:val="00F622F1"/>
    <w:rsid w:val="00F6589C"/>
    <w:rsid w:val="00F67AB3"/>
    <w:rsid w:val="00F807C4"/>
    <w:rsid w:val="00F82390"/>
    <w:rsid w:val="00F83B00"/>
    <w:rsid w:val="00F860B3"/>
    <w:rsid w:val="00F86387"/>
    <w:rsid w:val="00F91AC3"/>
    <w:rsid w:val="00F95345"/>
    <w:rsid w:val="00F97267"/>
    <w:rsid w:val="00FA54DA"/>
    <w:rsid w:val="00FA741C"/>
    <w:rsid w:val="00FB7568"/>
    <w:rsid w:val="00FC04BF"/>
    <w:rsid w:val="00FC4F64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3AFB-6555-4A42-A3DC-01BF95DE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C:\Users\a589209\AppData\Roaming\Microsoft\Templates\Formal Meeting Agenda.dot</Template>
  <TotalTime>17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BSBD5 BSBD5</cp:lastModifiedBy>
  <cp:revision>3</cp:revision>
  <cp:lastPrinted>2019-10-16T13:40:00Z</cp:lastPrinted>
  <dcterms:created xsi:type="dcterms:W3CDTF">2019-11-04T14:56:00Z</dcterms:created>
  <dcterms:modified xsi:type="dcterms:W3CDTF">2019-11-04T23:28:00Z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