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A61" w14:textId="091B2054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81658F">
        <w:t>Prestonwood Country Club</w:t>
      </w:r>
      <w:r w:rsidR="00BA60E6">
        <w:t>,</w:t>
      </w:r>
      <w:r w:rsidR="0081658F">
        <w:t xml:space="preserve"> </w:t>
      </w:r>
      <w:r w:rsidR="00DD3D4C">
        <w:t xml:space="preserve">15909 Preston Road, </w:t>
      </w:r>
      <w:r w:rsidR="0081658F">
        <w:t>Dallas, TX  750</w:t>
      </w:r>
      <w:r w:rsidR="00DD3D4C">
        <w:t>48</w:t>
      </w:r>
    </w:p>
    <w:p w14:paraId="5ACE9F62" w14:textId="0B95ECF5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</w:t>
      </w:r>
      <w:r w:rsidR="002D2D32">
        <w:t xml:space="preserve">      </w:t>
      </w:r>
      <w:r>
        <w:t xml:space="preserve">Meeting </w:t>
      </w:r>
      <w:r w:rsidR="006B7F42" w:rsidRPr="00B0176A">
        <w:t xml:space="preserve">Time:  </w:t>
      </w:r>
      <w:r w:rsidR="00E23AC3">
        <w:t>1</w:t>
      </w:r>
      <w:r w:rsidR="00CA2717">
        <w:t>:</w:t>
      </w:r>
      <w:r w:rsidR="00E23AC3">
        <w:t>3</w:t>
      </w:r>
      <w:r w:rsidR="00CA2717">
        <w:t>0</w:t>
      </w:r>
      <w:r w:rsidR="0081658F">
        <w:t xml:space="preserve"> p</w:t>
      </w:r>
      <w:r>
        <w:t>m</w:t>
      </w:r>
      <w:r w:rsidR="0081658F">
        <w:t xml:space="preserve"> - </w:t>
      </w:r>
      <w:r w:rsidR="00E23AC3">
        <w:t>3</w:t>
      </w:r>
      <w:r w:rsidR="00CA2717">
        <w:t>:</w:t>
      </w:r>
      <w:r w:rsidR="00E23AC3">
        <w:t>3</w:t>
      </w:r>
      <w:r w:rsidR="00CA2717">
        <w:t>0</w:t>
      </w:r>
      <w:r w:rsidR="0081658F">
        <w:t xml:space="preserve"> p</w:t>
      </w:r>
      <w:r>
        <w:t>m</w:t>
      </w:r>
    </w:p>
    <w:p w14:paraId="6CFA258E" w14:textId="16D26180" w:rsidR="002D2D32" w:rsidRPr="00A416D5" w:rsidRDefault="00CD00AF" w:rsidP="00A416D5">
      <w:pPr>
        <w:ind w:left="0"/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A416D5">
        <w:rPr>
          <w:b/>
          <w:sz w:val="20"/>
          <w:szCs w:val="20"/>
          <w:highlight w:val="yellow"/>
        </w:rPr>
        <w:t xml:space="preserve">Call </w:t>
      </w:r>
      <w:proofErr w:type="gramStart"/>
      <w:r w:rsidR="004301BA" w:rsidRPr="00A416D5">
        <w:rPr>
          <w:b/>
          <w:sz w:val="20"/>
          <w:szCs w:val="20"/>
          <w:highlight w:val="yellow"/>
        </w:rPr>
        <w:t>In</w:t>
      </w:r>
      <w:proofErr w:type="gramEnd"/>
      <w:r w:rsidR="004301BA" w:rsidRPr="00A416D5">
        <w:rPr>
          <w:b/>
          <w:sz w:val="20"/>
          <w:szCs w:val="20"/>
          <w:highlight w:val="yellow"/>
        </w:rPr>
        <w:t xml:space="preserve"> Teleconference Number</w:t>
      </w:r>
      <w:r w:rsidR="00707E7C" w:rsidRPr="00A416D5">
        <w:rPr>
          <w:b/>
          <w:sz w:val="20"/>
          <w:szCs w:val="20"/>
          <w:highlight w:val="yellow"/>
        </w:rPr>
        <w:t>:</w:t>
      </w:r>
      <w:r w:rsidR="004301BA" w:rsidRPr="00A416D5">
        <w:rPr>
          <w:b/>
          <w:highlight w:val="yellow"/>
        </w:rPr>
        <w:t xml:space="preserve"> </w:t>
      </w:r>
      <w:r w:rsidR="00A416D5" w:rsidRPr="00A416D5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 xml:space="preserve">Dial +1 408 638 0968 / </w:t>
      </w:r>
      <w:r w:rsidR="00BB7770" w:rsidRPr="00A416D5">
        <w:rPr>
          <w:rFonts w:ascii="Helvetica" w:hAnsi="Helvetica"/>
          <w:color w:val="3C4043"/>
          <w:sz w:val="21"/>
          <w:szCs w:val="21"/>
          <w:highlight w:val="yellow"/>
          <w:shd w:val="clear" w:color="auto" w:fill="F1F3F4"/>
        </w:rPr>
        <w:t>Meeting ID: 953 917 276</w:t>
      </w:r>
      <w:r w:rsidR="00BB7770" w:rsidRPr="00BB7770">
        <w:rPr>
          <w:rFonts w:ascii="Helvetica" w:hAnsi="Helvetica"/>
          <w:color w:val="3C4043"/>
          <w:sz w:val="21"/>
          <w:szCs w:val="21"/>
        </w:rPr>
        <w:br/>
      </w:r>
      <w:r w:rsidR="00A416D5">
        <w:rPr>
          <w:rFonts w:ascii="Helvetica" w:hAnsi="Helvetica"/>
          <w:color w:val="3C4043"/>
          <w:sz w:val="21"/>
          <w:szCs w:val="21"/>
        </w:rPr>
        <w:t xml:space="preserve">        </w:t>
      </w:r>
      <w:r w:rsidR="002D2D32">
        <w:rPr>
          <w:b/>
          <w:color w:val="000000"/>
        </w:rPr>
        <w:t xml:space="preserve"> </w:t>
      </w:r>
      <w:r w:rsidR="00707E7C">
        <w:rPr>
          <w:b/>
          <w:color w:val="000000"/>
          <w:sz w:val="20"/>
          <w:szCs w:val="20"/>
        </w:rPr>
        <w:t xml:space="preserve">Please Note: </w:t>
      </w:r>
      <w:r w:rsidR="002D2D32">
        <w:rPr>
          <w:b/>
          <w:color w:val="000000"/>
          <w:sz w:val="20"/>
          <w:szCs w:val="20"/>
        </w:rPr>
        <w:t xml:space="preserve">During 7/1-7/1 Allowed </w:t>
      </w:r>
      <w:r w:rsidR="00707E7C">
        <w:rPr>
          <w:b/>
          <w:color w:val="000000"/>
          <w:sz w:val="20"/>
          <w:szCs w:val="20"/>
        </w:rPr>
        <w:t xml:space="preserve">Two </w:t>
      </w:r>
      <w:r w:rsidR="002D2D32">
        <w:rPr>
          <w:b/>
          <w:color w:val="000000"/>
          <w:sz w:val="20"/>
          <w:szCs w:val="20"/>
        </w:rPr>
        <w:t xml:space="preserve">CC </w:t>
      </w:r>
      <w:r w:rsidR="00707E7C">
        <w:rPr>
          <w:b/>
          <w:color w:val="000000"/>
          <w:sz w:val="20"/>
          <w:szCs w:val="20"/>
        </w:rPr>
        <w:t xml:space="preserve">call-ins </w:t>
      </w:r>
      <w:r w:rsidR="002D2D32">
        <w:rPr>
          <w:b/>
          <w:color w:val="000000"/>
          <w:sz w:val="20"/>
          <w:szCs w:val="20"/>
        </w:rPr>
        <w:t xml:space="preserve">&amp; </w:t>
      </w:r>
      <w:r w:rsidR="00707E7C">
        <w:rPr>
          <w:b/>
          <w:color w:val="000000"/>
          <w:sz w:val="20"/>
          <w:szCs w:val="20"/>
        </w:rPr>
        <w:t xml:space="preserve">4 maximum </w:t>
      </w:r>
      <w:r w:rsidR="0081658F">
        <w:rPr>
          <w:b/>
          <w:color w:val="000000"/>
          <w:sz w:val="20"/>
          <w:szCs w:val="20"/>
        </w:rPr>
        <w:t xml:space="preserve">absences </w:t>
      </w:r>
    </w:p>
    <w:p w14:paraId="43C54BC4" w14:textId="48A9369C" w:rsidR="00707E7C" w:rsidRPr="00707E7C" w:rsidRDefault="002D2D32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</w:t>
      </w:r>
      <w:r w:rsidR="00707E7C">
        <w:rPr>
          <w:b/>
          <w:color w:val="000000"/>
          <w:sz w:val="20"/>
          <w:szCs w:val="20"/>
        </w:rPr>
        <w:t>(calls don’t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61EC4110" w14:textId="1FF31FCD" w:rsidR="00B21A70" w:rsidRPr="00A416D5" w:rsidRDefault="00E23AC3" w:rsidP="00A416D5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 xml:space="preserve">October </w:t>
      </w:r>
      <w:r w:rsidR="00103D12">
        <w:rPr>
          <w:rFonts w:ascii="Britannic Bold" w:hAnsi="Britannic Bold" w:cs="Aharoni"/>
          <w:b w:val="0"/>
          <w:i w:val="0"/>
        </w:rPr>
        <w:t>1</w:t>
      </w:r>
      <w:r>
        <w:rPr>
          <w:rFonts w:ascii="Britannic Bold" w:hAnsi="Britannic Bold" w:cs="Aharoni"/>
          <w:b w:val="0"/>
          <w:i w:val="0"/>
        </w:rPr>
        <w:t>6</w:t>
      </w:r>
      <w:r w:rsidR="00565272">
        <w:rPr>
          <w:rFonts w:ascii="Britannic Bold" w:hAnsi="Britannic Bold" w:cs="Aharoni"/>
          <w:b w:val="0"/>
          <w:i w:val="0"/>
        </w:rPr>
        <w:t>, 2019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2C87CE8C" w14:textId="20801A6C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</w:t>
      </w:r>
      <w:r w:rsidR="00A416D5">
        <w:rPr>
          <w:b/>
        </w:rPr>
        <w:t>pm</w:t>
      </w:r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2418E558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Harbour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Taylor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Kirkhart</w:t>
            </w:r>
            <w:proofErr w:type="spellEnd"/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915D212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30DF99E2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E23AC3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550E5F9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4769" w:type="dxa"/>
          </w:tcPr>
          <w:p w14:paraId="21BE6F80" w14:textId="1F7E363A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Vanguard:                                     </w:t>
            </w:r>
            <w:r w:rsidRPr="0081658F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="00103D12" w:rsidRPr="00E2254D">
              <w:rPr>
                <w:color w:val="000000"/>
                <w:spacing w:val="2"/>
                <w:sz w:val="21"/>
                <w:szCs w:val="21"/>
              </w:rPr>
              <w:t>Andra</w:t>
            </w:r>
            <w:proofErr w:type="spellEnd"/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</w:t>
            </w:r>
            <w:r w:rsidR="00690D1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Clair</w:t>
            </w:r>
            <w:r w:rsidR="00690D11">
              <w:rPr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Pancerz</w:t>
            </w:r>
            <w:proofErr w:type="spellEnd"/>
          </w:p>
        </w:tc>
        <w:tc>
          <w:tcPr>
            <w:tcW w:w="4769" w:type="dxa"/>
          </w:tcPr>
          <w:p w14:paraId="067F487B" w14:textId="134AF1AC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Jay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Huminksy</w:t>
            </w:r>
            <w:proofErr w:type="spellEnd"/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="00690D11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7E07FB91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Donna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McCright</w:t>
            </w:r>
            <w:proofErr w:type="spellEnd"/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332788C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="00B4245E"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B4245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>
              <w:rPr>
                <w:color w:val="000000"/>
                <w:spacing w:val="2"/>
                <w:sz w:val="21"/>
                <w:szCs w:val="21"/>
              </w:rPr>
              <w:t>Christal Foster</w:t>
            </w:r>
          </w:p>
        </w:tc>
        <w:tc>
          <w:tcPr>
            <w:tcW w:w="4769" w:type="dxa"/>
          </w:tcPr>
          <w:p w14:paraId="54F53503" w14:textId="66BB1BD4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l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3D8320B6" w:rsidR="008A2E6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Doris Waller, Reg VP</w:t>
            </w: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653CFA18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footerReference w:type="default" r:id="rId9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</w:t>
      </w:r>
      <w:r w:rsidR="00E23AC3">
        <w:rPr>
          <w:b/>
          <w:sz w:val="22"/>
          <w:szCs w:val="22"/>
        </w:rPr>
        <w:t>Sept</w:t>
      </w:r>
      <w:r w:rsidR="002D2D32" w:rsidRPr="002D2D32">
        <w:rPr>
          <w:b/>
          <w:sz w:val="22"/>
          <w:szCs w:val="22"/>
        </w:rPr>
        <w:t xml:space="preserve"> 2019)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0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51301B49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DE3683">
        <w:rPr>
          <w:b/>
        </w:rPr>
        <w:t xml:space="preserve">of </w:t>
      </w:r>
      <w:r w:rsidR="008A2E6E">
        <w:rPr>
          <w:b/>
        </w:rPr>
        <w:t>Prior Months</w:t>
      </w:r>
      <w:r w:rsidR="00DE3683">
        <w:rPr>
          <w:b/>
        </w:rPr>
        <w:t xml:space="preserve"> </w:t>
      </w:r>
      <w:proofErr w:type="gramStart"/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</w:t>
      </w:r>
      <w:r w:rsidR="008A2E6E">
        <w:rPr>
          <w:b/>
        </w:rPr>
        <w:t xml:space="preserve"> (</w:t>
      </w:r>
      <w:proofErr w:type="gramEnd"/>
      <w:r w:rsidR="00E23AC3">
        <w:rPr>
          <w:b/>
        </w:rPr>
        <w:t>Sep</w:t>
      </w:r>
      <w:r w:rsidR="002D2D32">
        <w:rPr>
          <w:b/>
        </w:rPr>
        <w:t xml:space="preserve"> 2019</w:t>
      </w:r>
      <w:r w:rsidR="008A2E6E">
        <w:rPr>
          <w:b/>
        </w:rPr>
        <w:t>)</w:t>
      </w:r>
    </w:p>
    <w:p w14:paraId="594CB6CB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6E280CA1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1797713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17E7400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B34F958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4E7A8A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FBFC43E" w14:textId="731AE816" w:rsidR="00A349F0" w:rsidRPr="005A4EEF" w:rsidRDefault="00A349F0" w:rsidP="00AF7FE1">
      <w:pPr>
        <w:pStyle w:val="HTMLPreformatted"/>
        <w:spacing w:line="348" w:lineRule="atLeast"/>
        <w:rPr>
          <w:rFonts w:asciiTheme="majorHAnsi" w:hAnsiTheme="majorHAnsi"/>
          <w:b/>
          <w:color w:val="1B1B1B"/>
        </w:rPr>
      </w:pPr>
      <w:r w:rsidRPr="005A4EEF">
        <w:rPr>
          <w:b/>
        </w:rPr>
        <w:lastRenderedPageBreak/>
        <w:t xml:space="preserve">Monthly Membership Meeting was held on </w:t>
      </w:r>
      <w:r w:rsidR="00AF7FE1" w:rsidRPr="005A4EEF">
        <w:rPr>
          <w:b/>
        </w:rPr>
        <w:t>Sept. 18th</w:t>
      </w:r>
      <w:r w:rsidRPr="005A4EEF">
        <w:rPr>
          <w:b/>
        </w:rPr>
        <w:t>, 2019 at Prestonwood Country Club.  The speaker</w:t>
      </w:r>
      <w:r w:rsidR="00AF7FE1" w:rsidRPr="005A4EEF">
        <w:rPr>
          <w:b/>
        </w:rPr>
        <w:t>,</w:t>
      </w:r>
      <w:r w:rsidR="00AF7FE1" w:rsidRPr="005A4EEF">
        <w:rPr>
          <w:rStyle w:val="Strong"/>
          <w:rFonts w:asciiTheme="majorHAnsi" w:hAnsiTheme="majorHAnsi"/>
          <w:b w:val="0"/>
          <w:color w:val="1B1B1B"/>
        </w:rPr>
        <w:t xml:space="preserve"> David Lindgren, Senior Manager of Compliance &amp; Public Affairs</w:t>
      </w:r>
      <w:r w:rsidR="00AF7FE1" w:rsidRPr="005A4EEF">
        <w:rPr>
          <w:rFonts w:asciiTheme="majorHAnsi" w:hAnsiTheme="majorHAnsi"/>
          <w:b/>
          <w:color w:val="1B1B1B"/>
        </w:rPr>
        <w:t xml:space="preserve"> </w:t>
      </w:r>
      <w:r w:rsidR="00AF7FE1" w:rsidRPr="005A4EEF">
        <w:rPr>
          <w:rStyle w:val="Strong"/>
          <w:rFonts w:asciiTheme="majorHAnsi" w:hAnsiTheme="majorHAnsi"/>
          <w:b w:val="0"/>
          <w:color w:val="1B1B1B"/>
        </w:rPr>
        <w:t>Flexible Benefit Service Corporation</w:t>
      </w:r>
      <w:r w:rsidR="00AF7FE1" w:rsidRPr="005A4EEF">
        <w:rPr>
          <w:b/>
        </w:rPr>
        <w:t xml:space="preserve">, </w:t>
      </w:r>
      <w:r w:rsidR="00AF7FE1" w:rsidRPr="005A4EEF">
        <w:rPr>
          <w:rStyle w:val="Strong"/>
          <w:rFonts w:asciiTheme="majorHAnsi" w:hAnsiTheme="majorHAnsi"/>
          <w:b w:val="0"/>
          <w:color w:val="1B1B1B"/>
        </w:rPr>
        <w:t>"HSA - The New Retirement Plan"-</w:t>
      </w:r>
      <w:r w:rsidR="00AF7FE1" w:rsidRPr="005A4EEF">
        <w:rPr>
          <w:rStyle w:val="Strong"/>
          <w:b w:val="0"/>
        </w:rPr>
        <w:t xml:space="preserve"> </w:t>
      </w:r>
      <w:r w:rsidR="00AF7FE1" w:rsidRPr="005A4EEF">
        <w:rPr>
          <w:rStyle w:val="Strong"/>
          <w:rFonts w:asciiTheme="majorHAnsi" w:hAnsiTheme="majorHAnsi"/>
          <w:b w:val="0"/>
          <w:color w:val="1B1B1B"/>
        </w:rPr>
        <w:t>1 Hour CE (#119840)</w:t>
      </w:r>
      <w:r w:rsidR="005A4EEF">
        <w:rPr>
          <w:rFonts w:asciiTheme="majorHAnsi" w:hAnsiTheme="majorHAnsi"/>
          <w:b/>
          <w:color w:val="1B1B1B"/>
        </w:rPr>
        <w:t xml:space="preserve">.                   </w:t>
      </w:r>
      <w:r w:rsidRPr="005A4EEF">
        <w:rPr>
          <w:b/>
        </w:rPr>
        <w:t xml:space="preserve">There were __ in attendance.  </w:t>
      </w:r>
    </w:p>
    <w:p w14:paraId="2EAC89AB" w14:textId="77777777" w:rsidR="00A349F0" w:rsidRDefault="00A349F0" w:rsidP="005A4EE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47E55CB2" w:rsidR="00124BE8" w:rsidRPr="005A4EEF" w:rsidRDefault="00DF69AC" w:rsidP="00F6589C">
            <w:pPr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 xml:space="preserve">Reid Rasmussen, </w:t>
            </w:r>
            <w:r w:rsidRPr="005A4EEF">
              <w:rPr>
                <w:rFonts w:asciiTheme="majorHAnsi" w:hAnsiTheme="majorHAnsi"/>
                <w:b/>
                <w:sz w:val="22"/>
                <w:szCs w:val="22"/>
              </w:rPr>
              <w:t xml:space="preserve">1 HR CE – Reid Rasmussen </w:t>
            </w:r>
            <w:proofErr w:type="gramStart"/>
            <w:r w:rsidRPr="005A4EEF">
              <w:rPr>
                <w:rFonts w:asciiTheme="majorHAnsi" w:hAnsiTheme="majorHAnsi"/>
                <w:b/>
                <w:sz w:val="22"/>
                <w:szCs w:val="22"/>
              </w:rPr>
              <w:t xml:space="preserve">“ </w:t>
            </w:r>
            <w:r w:rsidRPr="005A4EE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U.S.</w:t>
            </w:r>
            <w:proofErr w:type="gramEnd"/>
            <w:r w:rsidRPr="005A4EE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Healthcare: 99 Problems &amp; Single Payer is ONE” Co-Founder and CEO, </w:t>
            </w:r>
            <w:proofErr w:type="spellStart"/>
            <w:r w:rsidRPr="005A4EE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Freshbenies</w:t>
            </w:r>
            <w:proofErr w:type="spellEnd"/>
            <w:r w:rsidRPr="005A4EE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249404FA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404737" w:rsidRPr="00404737">
        <w:rPr>
          <w:b/>
        </w:rPr>
        <w:t xml:space="preserve"> </w:t>
      </w:r>
      <w:r w:rsid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62BA8A2B" w:rsidR="00124BE8" w:rsidRPr="005A4EEF" w:rsidRDefault="004235A0" w:rsidP="00DE7E2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 xml:space="preserve">Website Update – Howard – </w:t>
            </w:r>
            <w:r w:rsidR="00F82390" w:rsidRPr="005A4EEF">
              <w:rPr>
                <w:b/>
                <w:sz w:val="22"/>
                <w:szCs w:val="22"/>
              </w:rPr>
              <w:t xml:space="preserve">Only a few registered (Tamela / Rita / Howard) Preview of Board Member only – link.  Howard / Jennifer / Patti – website access / Laura for Newsletter. </w:t>
            </w:r>
            <w:r w:rsidRPr="005A4EE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C499349" w14:textId="1E314D2F" w:rsidR="00AB2021" w:rsidRPr="005A311C" w:rsidRDefault="005A311C" w:rsidP="005A311C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0BD42A0D" w:rsidR="005A311C" w:rsidRPr="002D2D32" w:rsidRDefault="004235A0" w:rsidP="005C61B8">
            <w:pPr>
              <w:pStyle w:val="ListParagraph"/>
              <w:ind w:left="0"/>
              <w:rPr>
                <w:b/>
              </w:rPr>
            </w:pPr>
            <w:r w:rsidRPr="005A4EEF">
              <w:rPr>
                <w:b/>
                <w:sz w:val="22"/>
                <w:szCs w:val="22"/>
              </w:rPr>
              <w:t>Member calls – List? How many made</w:t>
            </w:r>
            <w:r>
              <w:rPr>
                <w:b/>
              </w:rPr>
              <w:t xml:space="preserve"> their calls?</w:t>
            </w:r>
          </w:p>
        </w:tc>
      </w:tr>
    </w:tbl>
    <w:p w14:paraId="5DAD403F" w14:textId="58274423" w:rsidR="005A311C" w:rsidRDefault="005A311C" w:rsidP="005A311C">
      <w:pPr>
        <w:tabs>
          <w:tab w:val="left" w:pos="1080"/>
        </w:tabs>
        <w:ind w:left="1080"/>
        <w:rPr>
          <w:b/>
        </w:rPr>
      </w:pPr>
    </w:p>
    <w:p w14:paraId="3935F77F" w14:textId="77777777" w:rsidR="005C4096" w:rsidRDefault="005C4096" w:rsidP="005A311C">
      <w:pPr>
        <w:tabs>
          <w:tab w:val="left" w:pos="1080"/>
        </w:tabs>
        <w:ind w:left="1080"/>
        <w:rPr>
          <w:b/>
        </w:rPr>
      </w:pPr>
      <w:r>
        <w:rPr>
          <w:b/>
        </w:rPr>
        <w:t xml:space="preserve">d.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82390" w14:paraId="102DCD13" w14:textId="77777777" w:rsidTr="00480B6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656EF79" w14:textId="64A7659C" w:rsidR="00F82390" w:rsidRPr="005A4EEF" w:rsidRDefault="00F82390" w:rsidP="00F8239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 xml:space="preserve">Key Contacts – Jennifer Stanley – D@TC 2/5/2020 – Budget for attendance? </w:t>
            </w:r>
          </w:p>
        </w:tc>
      </w:tr>
      <w:tr w:rsidR="00F82390" w14:paraId="39590390" w14:textId="77777777" w:rsidTr="00480B6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8211CC1" w14:textId="643E0594" w:rsidR="00F82390" w:rsidRPr="005A4EEF" w:rsidRDefault="00DF69AC" w:rsidP="00F8239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gramStart"/>
            <w:r w:rsidRPr="005A4EEF">
              <w:rPr>
                <w:b/>
                <w:sz w:val="22"/>
                <w:szCs w:val="22"/>
              </w:rPr>
              <w:t>TAHU  will</w:t>
            </w:r>
            <w:proofErr w:type="gramEnd"/>
            <w:r w:rsidRPr="005A4EEF">
              <w:rPr>
                <w:b/>
                <w:sz w:val="22"/>
                <w:szCs w:val="22"/>
              </w:rPr>
              <w:t xml:space="preserve"> begin delivery PAC checks (18) 7 TAHU Chapters – Dallas, Ft Worth, Houston, Austin, San Antonio and E Texas. </w:t>
            </w:r>
          </w:p>
        </w:tc>
      </w:tr>
    </w:tbl>
    <w:p w14:paraId="19760CB1" w14:textId="248B56C6" w:rsidR="005C4096" w:rsidRDefault="005C4096" w:rsidP="00267B29">
      <w:pPr>
        <w:tabs>
          <w:tab w:val="left" w:pos="1080"/>
        </w:tabs>
        <w:ind w:left="0"/>
        <w:rPr>
          <w:b/>
        </w:rPr>
      </w:pPr>
    </w:p>
    <w:p w14:paraId="7074D874" w14:textId="77777777" w:rsidR="00F82390" w:rsidRPr="005A311C" w:rsidRDefault="00F82390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ab/>
        <w:t xml:space="preserve">e.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4EEF" w14:paraId="2B7B5B08" w14:textId="77777777" w:rsidTr="00AE6A95">
        <w:tc>
          <w:tcPr>
            <w:tcW w:w="9360" w:type="dxa"/>
            <w:tcBorders>
              <w:bottom w:val="single" w:sz="4" w:space="0" w:color="auto"/>
            </w:tcBorders>
          </w:tcPr>
          <w:p w14:paraId="4DA0C390" w14:textId="7274861D" w:rsidR="005A4EEF" w:rsidRDefault="005A4EEF" w:rsidP="005A4EEF">
            <w:pPr>
              <w:pStyle w:val="ListParagraph"/>
              <w:ind w:left="0"/>
              <w:rPr>
                <w:b/>
              </w:rPr>
            </w:pPr>
            <w:r w:rsidRPr="00583070">
              <w:rPr>
                <w:b/>
              </w:rPr>
              <w:t>Jonathan’s Place Non -Profit Charity Casino Night – determine the amount of the contribution &amp; issue a check.</w:t>
            </w:r>
            <w:r w:rsidRPr="00583070">
              <w:rPr>
                <w:rStyle w:val="apple-converted-space"/>
                <w:b/>
                <w:color w:val="000000"/>
                <w:sz w:val="14"/>
                <w:szCs w:val="14"/>
              </w:rPr>
              <w:t> </w:t>
            </w:r>
            <w:r w:rsidRPr="00583070">
              <w:rPr>
                <w:b/>
              </w:rPr>
              <w:t xml:space="preserve"> John Paul – contact Jonathan’s place to schedule time to deliver the check.  Outstand balances UHC / Aetna / Oscar $5,500 total</w:t>
            </w:r>
          </w:p>
        </w:tc>
      </w:tr>
      <w:tr w:rsidR="005A4EEF" w14:paraId="1F156B92" w14:textId="77777777" w:rsidTr="00AE6A9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6601514" w14:textId="77777777" w:rsidR="005A4EEF" w:rsidRDefault="005A4EEF" w:rsidP="005A4EEF">
            <w:pPr>
              <w:pStyle w:val="ListParagraph"/>
              <w:ind w:left="0"/>
              <w:rPr>
                <w:b/>
              </w:rPr>
            </w:pPr>
          </w:p>
        </w:tc>
      </w:tr>
    </w:tbl>
    <w:p w14:paraId="3ABEF42E" w14:textId="17788DB9" w:rsidR="005C4096" w:rsidRDefault="005C4096" w:rsidP="005C4096">
      <w:pPr>
        <w:tabs>
          <w:tab w:val="left" w:pos="1080"/>
        </w:tabs>
        <w:ind w:left="0"/>
        <w:rPr>
          <w:b/>
        </w:rPr>
      </w:pPr>
    </w:p>
    <w:p w14:paraId="3FFA86D9" w14:textId="77777777" w:rsidR="00F82390" w:rsidRDefault="00F82390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ab/>
        <w:t xml:space="preserve">f.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82390" w:rsidRPr="005A4EEF" w14:paraId="62002B1A" w14:textId="77777777" w:rsidTr="00AE6A95">
        <w:tc>
          <w:tcPr>
            <w:tcW w:w="9360" w:type="dxa"/>
            <w:tcBorders>
              <w:bottom w:val="single" w:sz="4" w:space="0" w:color="auto"/>
            </w:tcBorders>
          </w:tcPr>
          <w:p w14:paraId="091411EB" w14:textId="3D1D88CB" w:rsidR="00F82390" w:rsidRPr="005A4EEF" w:rsidRDefault="00F82390" w:rsidP="00F8239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January – CE Day – Location / 5-6 HRS. CE / need CE courses?</w:t>
            </w:r>
          </w:p>
        </w:tc>
      </w:tr>
      <w:tr w:rsidR="00F82390" w:rsidRPr="005A4EEF" w14:paraId="1619C928" w14:textId="77777777" w:rsidTr="00AE6A9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1159BAE" w14:textId="77777777" w:rsidR="00F82390" w:rsidRPr="005A4EEF" w:rsidRDefault="00F82390" w:rsidP="00F8239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Save the Date – announcement – submit in Oct and repeat through Dec.</w:t>
            </w:r>
          </w:p>
          <w:p w14:paraId="3B827045" w14:textId="25022413" w:rsidR="00F82390" w:rsidRPr="005A4EEF" w:rsidRDefault="00F82390" w:rsidP="00F8239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Build on FB and Website as Details to be Announced</w:t>
            </w:r>
          </w:p>
        </w:tc>
      </w:tr>
    </w:tbl>
    <w:p w14:paraId="06E1AAB5" w14:textId="50E6C403" w:rsidR="00F82390" w:rsidRPr="005A4EEF" w:rsidRDefault="00F82390" w:rsidP="005C4096">
      <w:pPr>
        <w:tabs>
          <w:tab w:val="left" w:pos="1080"/>
        </w:tabs>
        <w:ind w:left="0"/>
        <w:rPr>
          <w:b/>
          <w:sz w:val="22"/>
          <w:szCs w:val="22"/>
        </w:rPr>
      </w:pPr>
    </w:p>
    <w:p w14:paraId="494F7E13" w14:textId="77777777" w:rsidR="006F0A43" w:rsidRPr="005A4EEF" w:rsidRDefault="00F82390" w:rsidP="005C4096">
      <w:pPr>
        <w:tabs>
          <w:tab w:val="left" w:pos="1080"/>
        </w:tabs>
        <w:ind w:left="0"/>
        <w:rPr>
          <w:b/>
          <w:sz w:val="22"/>
          <w:szCs w:val="22"/>
        </w:rPr>
      </w:pPr>
      <w:r w:rsidRPr="005A4EEF">
        <w:rPr>
          <w:b/>
          <w:sz w:val="22"/>
          <w:szCs w:val="22"/>
        </w:rPr>
        <w:t xml:space="preserve">  </w:t>
      </w:r>
      <w:r w:rsidRPr="005A4EEF">
        <w:rPr>
          <w:b/>
          <w:sz w:val="22"/>
          <w:szCs w:val="22"/>
        </w:rPr>
        <w:tab/>
        <w:t xml:space="preserve">g.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F0A43" w:rsidRPr="005A4EEF" w14:paraId="03ECF764" w14:textId="77777777" w:rsidTr="00AE6A95">
        <w:tc>
          <w:tcPr>
            <w:tcW w:w="9360" w:type="dxa"/>
            <w:tcBorders>
              <w:bottom w:val="single" w:sz="4" w:space="0" w:color="auto"/>
            </w:tcBorders>
          </w:tcPr>
          <w:p w14:paraId="09A46CC2" w14:textId="2D6C8123" w:rsidR="006F0A43" w:rsidRPr="005A4EEF" w:rsidRDefault="006F0A43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 xml:space="preserve">Executive Assistant – Pat Pattison – correct her contract start date to 11/1/2019 due to </w:t>
            </w:r>
          </w:p>
        </w:tc>
      </w:tr>
      <w:tr w:rsidR="006F0A43" w:rsidRPr="005A4EEF" w14:paraId="4E68B8C6" w14:textId="77777777" w:rsidTr="00AE6A9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19FE6DE" w14:textId="657A1079" w:rsidR="006F0A43" w:rsidRPr="005A4EEF" w:rsidRDefault="006F0A43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Contract preparation / website changes / training.</w:t>
            </w:r>
          </w:p>
        </w:tc>
      </w:tr>
    </w:tbl>
    <w:p w14:paraId="234F552A" w14:textId="4EF91E6E" w:rsidR="006F0A43" w:rsidRPr="005A311C" w:rsidRDefault="00DF69AC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</w:t>
      </w: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0074CD7F" w:rsidR="00C6042D" w:rsidRDefault="00C6042D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349F0" w:rsidRPr="005A4EEF" w14:paraId="507611A5" w14:textId="77777777" w:rsidTr="00F82390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53DC9612" w14:textId="4C3300FD" w:rsidR="00A349F0" w:rsidRPr="005A4EEF" w:rsidRDefault="00F82390" w:rsidP="00DE7E2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>Prestonwood CC contract – estimated new Member fee at $31.76</w:t>
            </w:r>
            <w:r w:rsidR="00DF69AC" w:rsidRPr="005A4EEF">
              <w:rPr>
                <w:b/>
                <w:sz w:val="22"/>
                <w:szCs w:val="22"/>
              </w:rPr>
              <w:t>,</w:t>
            </w:r>
            <w:r w:rsidRPr="005A4EEF">
              <w:rPr>
                <w:b/>
                <w:sz w:val="22"/>
                <w:szCs w:val="22"/>
              </w:rPr>
              <w:t xml:space="preserve"> today just under $30, so we make no money except for Non-Members. Discussion to raise our </w:t>
            </w:r>
            <w:r w:rsidR="00DF69AC" w:rsidRPr="005A4EEF">
              <w:rPr>
                <w:b/>
                <w:sz w:val="22"/>
                <w:szCs w:val="22"/>
              </w:rPr>
              <w:t xml:space="preserve">monthly </w:t>
            </w:r>
            <w:proofErr w:type="gramStart"/>
            <w:r w:rsidRPr="005A4EEF">
              <w:rPr>
                <w:b/>
                <w:sz w:val="22"/>
                <w:szCs w:val="22"/>
              </w:rPr>
              <w:t>fees?</w:t>
            </w:r>
            <w:proofErr w:type="gramEnd"/>
            <w:r w:rsidRPr="005A4EE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8CA5BFC" w14:textId="1A7B5AA0" w:rsidR="00D424CF" w:rsidRPr="005A4EE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  <w:sz w:val="22"/>
          <w:szCs w:val="22"/>
        </w:rPr>
      </w:pPr>
    </w:p>
    <w:p w14:paraId="6C7BBC96" w14:textId="6A9E90EF" w:rsidR="00AB2021" w:rsidRPr="005A4EEF" w:rsidRDefault="00404737" w:rsidP="00404737">
      <w:pPr>
        <w:pStyle w:val="ListNumber"/>
        <w:numPr>
          <w:ilvl w:val="1"/>
          <w:numId w:val="5"/>
        </w:numPr>
        <w:spacing w:before="0"/>
        <w:rPr>
          <w:b/>
          <w:sz w:val="22"/>
          <w:szCs w:val="22"/>
        </w:rPr>
      </w:pPr>
      <w:r w:rsidRPr="005A4EEF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B2021" w:rsidRPr="005A4EEF" w14:paraId="06168C9E" w14:textId="77777777" w:rsidTr="005A4EEF">
        <w:trPr>
          <w:trHeight w:val="523"/>
        </w:trPr>
        <w:tc>
          <w:tcPr>
            <w:tcW w:w="9322" w:type="dxa"/>
            <w:tcBorders>
              <w:bottom w:val="single" w:sz="4" w:space="0" w:color="auto"/>
            </w:tcBorders>
          </w:tcPr>
          <w:p w14:paraId="61FEC69E" w14:textId="35CCCCFA" w:rsidR="00AB2021" w:rsidRPr="005A4EEF" w:rsidRDefault="006F0A43" w:rsidP="00CF3F7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A4EEF">
              <w:rPr>
                <w:b/>
                <w:sz w:val="22"/>
                <w:szCs w:val="22"/>
              </w:rPr>
              <w:t xml:space="preserve">FREE - </w:t>
            </w:r>
            <w:r w:rsidR="00F82390" w:rsidRPr="005A4EEF">
              <w:rPr>
                <w:b/>
                <w:sz w:val="22"/>
                <w:szCs w:val="22"/>
              </w:rPr>
              <w:t>NAHU</w:t>
            </w:r>
            <w:r w:rsidRPr="005A4EEF">
              <w:rPr>
                <w:b/>
                <w:sz w:val="22"/>
                <w:szCs w:val="22"/>
              </w:rPr>
              <w:t xml:space="preserve"> Live Webinar Nov. 14</w:t>
            </w:r>
            <w:r w:rsidRPr="005A4EEF">
              <w:rPr>
                <w:b/>
                <w:sz w:val="22"/>
                <w:szCs w:val="22"/>
                <w:vertAlign w:val="superscript"/>
              </w:rPr>
              <w:t>th</w:t>
            </w:r>
            <w:r w:rsidRPr="005A4EEF">
              <w:rPr>
                <w:b/>
                <w:sz w:val="22"/>
                <w:szCs w:val="22"/>
              </w:rPr>
              <w:t xml:space="preserve"> from 11 – 12, BYOL </w:t>
            </w:r>
            <w:r w:rsidR="00F82390" w:rsidRPr="005A4EEF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5A4EEF">
              <w:rPr>
                <w:b/>
                <w:sz w:val="22"/>
                <w:szCs w:val="22"/>
              </w:rPr>
              <w:t>TexCap</w:t>
            </w:r>
            <w:proofErr w:type="spellEnd"/>
            <w:r w:rsidRPr="005A4EEF">
              <w:rPr>
                <w:b/>
                <w:sz w:val="22"/>
                <w:szCs w:val="22"/>
              </w:rPr>
              <w:t xml:space="preserve"> Sponsoring the facility cost.   “Medicare for All” Limited seating up </w:t>
            </w:r>
            <w:proofErr w:type="gramStart"/>
            <w:r w:rsidRPr="005A4EEF">
              <w:rPr>
                <w:b/>
                <w:sz w:val="22"/>
                <w:szCs w:val="22"/>
              </w:rPr>
              <w:t>to ?</w:t>
            </w:r>
            <w:proofErr w:type="gramEnd"/>
            <w:r w:rsidRPr="005A4EE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2021" w14:paraId="33FC0BA0" w14:textId="77777777" w:rsidTr="005A4EEF">
        <w:trPr>
          <w:trHeight w:val="13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027DED0F" w14:textId="78646CAC" w:rsidR="00AB2021" w:rsidRPr="005A4EEF" w:rsidRDefault="00AB2021" w:rsidP="005A4EEF">
            <w:pPr>
              <w:ind w:left="0"/>
            </w:pPr>
          </w:p>
        </w:tc>
      </w:tr>
    </w:tbl>
    <w:p w14:paraId="7FF30E5E" w14:textId="69AFB297" w:rsidR="000C75CB" w:rsidRDefault="005A4EEF" w:rsidP="005A4EEF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ab/>
        <w:t xml:space="preserve">      c.</w:t>
      </w:r>
    </w:p>
    <w:tbl>
      <w:tblPr>
        <w:tblStyle w:val="TableGrid"/>
        <w:tblW w:w="927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0"/>
      </w:tblGrid>
      <w:tr w:rsidR="005A4EEF" w14:paraId="40F8B63B" w14:textId="77777777" w:rsidTr="005A4EEF"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2F24CFEA" w14:textId="7EC6B2D8" w:rsidR="005A4EEF" w:rsidRPr="002D2D32" w:rsidRDefault="005A4EEF" w:rsidP="00DF69AC">
            <w:pPr>
              <w:pStyle w:val="ListParagraph"/>
              <w:ind w:left="0"/>
              <w:rPr>
                <w:b/>
              </w:rPr>
            </w:pPr>
            <w:r w:rsidRPr="00EB3EAE">
              <w:rPr>
                <w:b/>
              </w:rPr>
              <w:t xml:space="preserve">Refund Notification – review / discuss / implement – Website / FB / Newsletter communications.  Also, have a sign at the registration table as well! </w:t>
            </w:r>
          </w:p>
        </w:tc>
      </w:tr>
      <w:tr w:rsidR="005A4EEF" w14:paraId="13CFBA08" w14:textId="77777777" w:rsidTr="005A4EEF">
        <w:trPr>
          <w:gridAfter w:val="1"/>
          <w:wAfter w:w="90" w:type="dxa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AE275CE" w14:textId="47C7F8F3" w:rsidR="005A4EEF" w:rsidRDefault="005A4EEF" w:rsidP="00DF69AC">
            <w:pPr>
              <w:pStyle w:val="ListParagraph"/>
              <w:ind w:left="0"/>
              <w:rPr>
                <w:b/>
              </w:rPr>
            </w:pPr>
          </w:p>
        </w:tc>
      </w:tr>
    </w:tbl>
    <w:p w14:paraId="7EDE28DB" w14:textId="3C6F1C39" w:rsidR="00C05D7E" w:rsidRDefault="005A4EEF" w:rsidP="005A4EEF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d.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0"/>
      </w:tblGrid>
      <w:tr w:rsidR="00C05D7E" w:rsidRPr="002D2D32" w14:paraId="3D29BDD9" w14:textId="77777777" w:rsidTr="00F04264">
        <w:tc>
          <w:tcPr>
            <w:tcW w:w="18720" w:type="dxa"/>
            <w:tcBorders>
              <w:bottom w:val="single" w:sz="4" w:space="0" w:color="auto"/>
            </w:tcBorders>
          </w:tcPr>
          <w:p w14:paraId="2BD2483B" w14:textId="1AE2411C" w:rsidR="00C05D7E" w:rsidRPr="002D2D32" w:rsidRDefault="00F04264" w:rsidP="00480B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NAHU – Cap </w:t>
            </w:r>
            <w:proofErr w:type="gramStart"/>
            <w:r>
              <w:rPr>
                <w:b/>
              </w:rPr>
              <w:t>Conference  Feb</w:t>
            </w:r>
            <w:proofErr w:type="gramEnd"/>
            <w:r>
              <w:rPr>
                <w:b/>
              </w:rPr>
              <w:t xml:space="preserve"> 24 – 26, 2020 – Attendees / Budget – Early Bird Registration $495 / Flight depart Wed on or after 3 pm.</w:t>
            </w:r>
          </w:p>
        </w:tc>
      </w:tr>
      <w:tr w:rsidR="00C05D7E" w14:paraId="2A09DB0E" w14:textId="77777777" w:rsidTr="00F04264">
        <w:tc>
          <w:tcPr>
            <w:tcW w:w="18720" w:type="dxa"/>
            <w:tcBorders>
              <w:top w:val="single" w:sz="4" w:space="0" w:color="auto"/>
              <w:bottom w:val="single" w:sz="4" w:space="0" w:color="auto"/>
            </w:tcBorders>
          </w:tcPr>
          <w:p w14:paraId="47B5F1CB" w14:textId="4C42002A" w:rsidR="00C05D7E" w:rsidRDefault="00C05D7E" w:rsidP="00480B62">
            <w:pPr>
              <w:pStyle w:val="ListParagraph"/>
              <w:ind w:left="0"/>
              <w:rPr>
                <w:b/>
              </w:rPr>
            </w:pPr>
          </w:p>
        </w:tc>
      </w:tr>
    </w:tbl>
    <w:p w14:paraId="4D96FA9D" w14:textId="77777777" w:rsidR="003137D2" w:rsidRDefault="003137D2" w:rsidP="00C05D7E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lastRenderedPageBreak/>
        <w:t xml:space="preserve">                e. 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0"/>
      </w:tblGrid>
      <w:tr w:rsidR="003137D2" w:rsidRPr="002D2D32" w14:paraId="44295F69" w14:textId="77777777" w:rsidTr="00AE6A95">
        <w:tc>
          <w:tcPr>
            <w:tcW w:w="18720" w:type="dxa"/>
            <w:tcBorders>
              <w:bottom w:val="single" w:sz="4" w:space="0" w:color="auto"/>
            </w:tcBorders>
          </w:tcPr>
          <w:p w14:paraId="3419283C" w14:textId="72D03942" w:rsidR="003137D2" w:rsidRPr="002D2D32" w:rsidRDefault="003137D2" w:rsidP="00AE6A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Rita / Steve – Financial Disclosure review</w:t>
            </w:r>
          </w:p>
        </w:tc>
      </w:tr>
      <w:tr w:rsidR="003137D2" w14:paraId="24B5BD2F" w14:textId="77777777" w:rsidTr="00AE6A95">
        <w:tc>
          <w:tcPr>
            <w:tcW w:w="18720" w:type="dxa"/>
            <w:tcBorders>
              <w:top w:val="single" w:sz="4" w:space="0" w:color="auto"/>
              <w:bottom w:val="single" w:sz="4" w:space="0" w:color="auto"/>
            </w:tcBorders>
          </w:tcPr>
          <w:p w14:paraId="023E2247" w14:textId="77777777" w:rsidR="003137D2" w:rsidRDefault="003137D2" w:rsidP="00AE6A95">
            <w:pPr>
              <w:pStyle w:val="ListParagraph"/>
              <w:ind w:left="0"/>
              <w:rPr>
                <w:b/>
              </w:rPr>
            </w:pPr>
          </w:p>
        </w:tc>
      </w:tr>
    </w:tbl>
    <w:p w14:paraId="3112BD49" w14:textId="77777777" w:rsidR="00F6589C" w:rsidRDefault="00F6589C" w:rsidP="005A4EE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734C96FA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8A2E6E">
        <w:t>Tamela Southan</w:t>
      </w:r>
      <w:r w:rsidR="00E2254D">
        <w:t xml:space="preserve">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11EF612B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8A2E6E">
        <w:rPr>
          <w:u w:val="single"/>
        </w:rPr>
        <w:t>______</w:t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28B063BF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  <w:r w:rsidR="008A2E6E">
        <w:rPr>
          <w:u w:val="single"/>
        </w:rPr>
        <w:t>______</w:t>
      </w:r>
    </w:p>
    <w:p w14:paraId="60D0A4F8" w14:textId="0565AD27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__________________</w:t>
      </w:r>
    </w:p>
    <w:p w14:paraId="3F5596F6" w14:textId="52615215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 xml:space="preserve">Louis </w:t>
      </w:r>
      <w:proofErr w:type="spellStart"/>
      <w:r w:rsidR="008A2E6E">
        <w:t>Harbour</w:t>
      </w:r>
      <w:proofErr w:type="spellEnd"/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</w:t>
      </w:r>
    </w:p>
    <w:p w14:paraId="518D1F2D" w14:textId="7A96C738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 xml:space="preserve">Taylor </w:t>
      </w:r>
      <w:proofErr w:type="spellStart"/>
      <w:r w:rsidR="008A2E6E">
        <w:t>Kirkhart</w:t>
      </w:r>
      <w:proofErr w:type="spellEnd"/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</w:t>
      </w:r>
      <w:proofErr w:type="spellStart"/>
      <w:r w:rsidR="009950AB">
        <w:t>Hudman</w:t>
      </w:r>
      <w:proofErr w:type="spellEnd"/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0213F316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 xml:space="preserve">Claire </w:t>
      </w:r>
      <w:proofErr w:type="spellStart"/>
      <w:r w:rsidR="008A2E6E">
        <w:t>Pancerz</w:t>
      </w:r>
      <w:proofErr w:type="spellEnd"/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8A2E6E">
        <w:rPr>
          <w:u w:val="single"/>
        </w:rPr>
        <w:t>__________________</w:t>
      </w:r>
    </w:p>
    <w:p w14:paraId="4C8B9206" w14:textId="475424C8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16DBB7C" w14:textId="07387AB7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5C4096">
        <w:t>Jeremiah Brady</w:t>
      </w:r>
      <w:r w:rsidR="008A2E6E">
        <w:t>_____________________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5C4096">
        <w:rPr>
          <w:u w:val="single"/>
        </w:rPr>
        <w:t>______</w:t>
      </w:r>
    </w:p>
    <w:p w14:paraId="09BE4C95" w14:textId="725D0A8F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7C8CBEE0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>Mark Bellman ____________________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335EFEA5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</w:t>
      </w:r>
      <w:proofErr w:type="gramStart"/>
      <w:r w:rsidR="00634BD8">
        <w:t xml:space="preserve">–  </w:t>
      </w:r>
      <w:r w:rsidR="005C4096">
        <w:t>Open</w:t>
      </w:r>
      <w:proofErr w:type="gramEnd"/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8A2E6E">
        <w:rPr>
          <w:u w:val="single"/>
        </w:rPr>
        <w:t>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proofErr w:type="spellStart"/>
      <w:r>
        <w:t>Andra</w:t>
      </w:r>
      <w:proofErr w:type="spellEnd"/>
      <w:r>
        <w:t xml:space="preserve">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7274AFDA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 xml:space="preserve">– </w:t>
      </w:r>
      <w:r w:rsidR="00103D12">
        <w:t>Carolyn Goodwin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103D12">
        <w:rPr>
          <w:u w:val="single"/>
        </w:rPr>
        <w:t>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 xml:space="preserve">Mary Lou </w:t>
      </w:r>
      <w:proofErr w:type="spellStart"/>
      <w:r w:rsidR="00103D12">
        <w:t>Hudman</w:t>
      </w:r>
      <w:proofErr w:type="spellEnd"/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29584AFE" w14:textId="7265F3EA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>Jay Huminsky</w:t>
      </w:r>
      <w:r>
        <w:t>__________________________________________________________</w:t>
      </w:r>
    </w:p>
    <w:p w14:paraId="2CBE8FF0" w14:textId="4AFB251B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Donna </w:t>
      </w:r>
      <w:proofErr w:type="spellStart"/>
      <w:r>
        <w:t>McCright</w:t>
      </w:r>
      <w:proofErr w:type="spellEnd"/>
      <w:r>
        <w:t xml:space="preserve"> _______________________________________________________</w:t>
      </w:r>
    </w:p>
    <w:p w14:paraId="25A4A60F" w14:textId="77777777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568D13EF" w14:textId="53BDB9A2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2330515" w14:textId="018B3004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Doris Waller___________________________________________________________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21B3AF3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5C930BF6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Eva Boucher</w:t>
            </w:r>
          </w:p>
        </w:tc>
        <w:tc>
          <w:tcPr>
            <w:tcW w:w="8301" w:type="dxa"/>
          </w:tcPr>
          <w:p w14:paraId="747C2778" w14:textId="1D9C6C65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NAHU Cap Conference Feb 24-26</w:t>
            </w:r>
            <w:r w:rsidR="00BB7770" w:rsidRPr="005A4EEF">
              <w:rPr>
                <w:sz w:val="22"/>
                <w:szCs w:val="22"/>
              </w:rPr>
              <w:t xml:space="preserve"> – Schedule Congressional meetings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1BE353F4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 xml:space="preserve">Claire </w:t>
            </w:r>
            <w:proofErr w:type="spellStart"/>
            <w:r w:rsidRPr="005A4EEF">
              <w:rPr>
                <w:sz w:val="22"/>
                <w:szCs w:val="22"/>
              </w:rPr>
              <w:t>Pancerz</w:t>
            </w:r>
            <w:proofErr w:type="spellEnd"/>
          </w:p>
        </w:tc>
        <w:tc>
          <w:tcPr>
            <w:tcW w:w="8301" w:type="dxa"/>
          </w:tcPr>
          <w:p w14:paraId="426497D5" w14:textId="20FC5573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TAHU D@TC Feb 22-23 Austin</w:t>
            </w:r>
            <w:r w:rsidR="00BB7770" w:rsidRPr="005A4EEF">
              <w:rPr>
                <w:sz w:val="22"/>
                <w:szCs w:val="22"/>
              </w:rPr>
              <w:t xml:space="preserve"> – organize DAHU attendees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35C0DD11" w:rsidR="00717152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Taylor / Committee</w:t>
            </w:r>
          </w:p>
        </w:tc>
        <w:tc>
          <w:tcPr>
            <w:tcW w:w="8301" w:type="dxa"/>
          </w:tcPr>
          <w:p w14:paraId="3F24795A" w14:textId="140A3717" w:rsidR="00F04264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Jan CE Day &amp; May Symposium</w:t>
            </w:r>
            <w:r w:rsidR="00BB7770" w:rsidRPr="005A4EEF">
              <w:rPr>
                <w:sz w:val="22"/>
                <w:szCs w:val="22"/>
              </w:rPr>
              <w:t xml:space="preserve"> – </w:t>
            </w:r>
            <w:r w:rsidR="003137D2">
              <w:rPr>
                <w:sz w:val="22"/>
                <w:szCs w:val="22"/>
              </w:rPr>
              <w:t>Committee</w:t>
            </w:r>
            <w:r w:rsidR="00BB7770" w:rsidRPr="005A4EEF">
              <w:rPr>
                <w:sz w:val="22"/>
                <w:szCs w:val="22"/>
              </w:rPr>
              <w:t xml:space="preserve">? </w:t>
            </w:r>
            <w:bookmarkStart w:id="1" w:name="_GoBack"/>
            <w:bookmarkEnd w:id="1"/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06854180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103D12">
        <w:t>Wednes</w:t>
      </w:r>
      <w:r w:rsidR="006E7691">
        <w:t xml:space="preserve">day, </w:t>
      </w:r>
      <w:r w:rsidR="00F04264">
        <w:rPr>
          <w:u w:val="single"/>
        </w:rPr>
        <w:t>Nov.</w:t>
      </w:r>
      <w:r w:rsidR="005C4096">
        <w:rPr>
          <w:u w:val="single"/>
        </w:rPr>
        <w:t xml:space="preserve"> 6</w:t>
      </w:r>
      <w:r w:rsidR="005C4096" w:rsidRPr="005C4096">
        <w:rPr>
          <w:u w:val="single"/>
          <w:vertAlign w:val="superscript"/>
        </w:rPr>
        <w:t>th</w:t>
      </w:r>
      <w:r w:rsidR="005C4096">
        <w:t>,</w:t>
      </w:r>
      <w:r w:rsidR="00045554">
        <w:t xml:space="preserve"> 201</w:t>
      </w:r>
      <w:r w:rsidR="00565272">
        <w:t>9</w:t>
      </w:r>
      <w:r w:rsidR="00231347">
        <w:t>.</w:t>
      </w:r>
      <w:r w:rsidR="00E13867">
        <w:t xml:space="preserve">  </w:t>
      </w:r>
    </w:p>
    <w:p w14:paraId="26CE4EEB" w14:textId="39319728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________________________________________</w:t>
      </w: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DD89" w14:textId="77777777" w:rsidR="00770439" w:rsidRDefault="00770439" w:rsidP="00CD7C86">
      <w:r>
        <w:separator/>
      </w:r>
    </w:p>
  </w:endnote>
  <w:endnote w:type="continuationSeparator" w:id="0">
    <w:p w14:paraId="57868463" w14:textId="77777777" w:rsidR="00770439" w:rsidRDefault="00770439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5DD3CC1D" w:rsidR="006E11D0" w:rsidRDefault="00E23AC3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</w:t>
    </w:r>
    <w:r w:rsidR="00B619B1">
      <w:rPr>
        <w:rFonts w:asciiTheme="majorHAnsi" w:eastAsiaTheme="majorEastAsia" w:hAnsiTheme="majorHAnsi" w:cstheme="majorBidi"/>
      </w:rPr>
      <w:t>t.</w:t>
    </w:r>
    <w:r w:rsidR="0032017D">
      <w:rPr>
        <w:rFonts w:asciiTheme="majorHAnsi" w:eastAsiaTheme="majorEastAsia" w:hAnsiTheme="majorHAnsi" w:cstheme="majorBidi"/>
      </w:rPr>
      <w:t xml:space="preserve"> </w:t>
    </w:r>
    <w:r w:rsidR="00103D12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6</w:t>
    </w:r>
    <w:r w:rsidR="00B619B1" w:rsidRPr="00B619B1">
      <w:rPr>
        <w:rFonts w:asciiTheme="majorHAnsi" w:eastAsiaTheme="majorEastAsia" w:hAnsiTheme="majorHAnsi" w:cstheme="majorBidi"/>
        <w:vertAlign w:val="superscript"/>
      </w:rPr>
      <w:t>th</w:t>
    </w:r>
    <w:r w:rsidR="00B619B1">
      <w:rPr>
        <w:rFonts w:asciiTheme="majorHAnsi" w:eastAsiaTheme="majorEastAsia" w:hAnsiTheme="majorHAnsi" w:cstheme="majorBidi"/>
      </w:rPr>
      <w:t>,</w:t>
    </w:r>
    <w:r w:rsidR="00124BE8">
      <w:rPr>
        <w:rFonts w:asciiTheme="majorHAnsi" w:eastAsiaTheme="majorEastAsia" w:hAnsiTheme="majorHAnsi" w:cstheme="majorBidi"/>
      </w:rPr>
      <w:t xml:space="preserve">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Agenda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35E6563C" w:rsidR="001F749E" w:rsidRDefault="00E23AC3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</w:t>
    </w:r>
    <w:r w:rsidR="00B619B1">
      <w:rPr>
        <w:rFonts w:asciiTheme="majorHAnsi" w:eastAsiaTheme="majorEastAsia" w:hAnsiTheme="majorHAnsi" w:cstheme="majorBidi"/>
      </w:rPr>
      <w:t xml:space="preserve">t. </w:t>
    </w:r>
    <w:r w:rsidR="00103D12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6</w:t>
    </w:r>
    <w:r w:rsidR="00B619B1">
      <w:rPr>
        <w:rFonts w:asciiTheme="majorHAnsi" w:eastAsiaTheme="majorEastAsia" w:hAnsiTheme="majorHAnsi" w:cstheme="majorBidi"/>
      </w:rPr>
      <w:t>th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50C1" w14:textId="77777777" w:rsidR="00770439" w:rsidRDefault="00770439" w:rsidP="00CD7C86">
      <w:r>
        <w:separator/>
      </w:r>
    </w:p>
  </w:footnote>
  <w:footnote w:type="continuationSeparator" w:id="0">
    <w:p w14:paraId="134CB3AF" w14:textId="77777777" w:rsidR="00770439" w:rsidRDefault="00770439" w:rsidP="00CD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05"/>
    <w:multiLevelType w:val="hybridMultilevel"/>
    <w:tmpl w:val="29062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6431"/>
    <w:multiLevelType w:val="hybridMultilevel"/>
    <w:tmpl w:val="F596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5529"/>
    <w:rsid w:val="001031DD"/>
    <w:rsid w:val="00103D12"/>
    <w:rsid w:val="0011136A"/>
    <w:rsid w:val="001133DC"/>
    <w:rsid w:val="001141DF"/>
    <w:rsid w:val="00116727"/>
    <w:rsid w:val="00117D39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F5E14"/>
    <w:rsid w:val="001F749E"/>
    <w:rsid w:val="00200086"/>
    <w:rsid w:val="00210DF2"/>
    <w:rsid w:val="0021299B"/>
    <w:rsid w:val="00217677"/>
    <w:rsid w:val="002310F2"/>
    <w:rsid w:val="00231347"/>
    <w:rsid w:val="0024335C"/>
    <w:rsid w:val="00257E14"/>
    <w:rsid w:val="0026168E"/>
    <w:rsid w:val="00267B29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E4B55"/>
    <w:rsid w:val="003010CF"/>
    <w:rsid w:val="00302A72"/>
    <w:rsid w:val="003137D2"/>
    <w:rsid w:val="0032017D"/>
    <w:rsid w:val="00330853"/>
    <w:rsid w:val="00330D2A"/>
    <w:rsid w:val="00335BB6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1377"/>
    <w:rsid w:val="004042EE"/>
    <w:rsid w:val="00404737"/>
    <w:rsid w:val="00404ABA"/>
    <w:rsid w:val="004058F0"/>
    <w:rsid w:val="00407618"/>
    <w:rsid w:val="004119BE"/>
    <w:rsid w:val="00411F8B"/>
    <w:rsid w:val="0041223E"/>
    <w:rsid w:val="00420BBF"/>
    <w:rsid w:val="004235A0"/>
    <w:rsid w:val="004235A9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0343"/>
    <w:rsid w:val="00581124"/>
    <w:rsid w:val="00585F96"/>
    <w:rsid w:val="00597FFC"/>
    <w:rsid w:val="005A311C"/>
    <w:rsid w:val="005A4EEF"/>
    <w:rsid w:val="005B0CBC"/>
    <w:rsid w:val="005B24A0"/>
    <w:rsid w:val="005C1367"/>
    <w:rsid w:val="005C38DE"/>
    <w:rsid w:val="005C4096"/>
    <w:rsid w:val="005C592D"/>
    <w:rsid w:val="005D28B7"/>
    <w:rsid w:val="005D2EB6"/>
    <w:rsid w:val="005D417C"/>
    <w:rsid w:val="005D61BA"/>
    <w:rsid w:val="005E260A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53865"/>
    <w:rsid w:val="006573E8"/>
    <w:rsid w:val="00661171"/>
    <w:rsid w:val="00676A9F"/>
    <w:rsid w:val="00680296"/>
    <w:rsid w:val="0068195C"/>
    <w:rsid w:val="006853BF"/>
    <w:rsid w:val="00690D11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0A43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0439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536E"/>
    <w:rsid w:val="007E5C5D"/>
    <w:rsid w:val="007E6A99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916"/>
    <w:rsid w:val="00853D55"/>
    <w:rsid w:val="00855329"/>
    <w:rsid w:val="00867EA4"/>
    <w:rsid w:val="008764A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F70A4"/>
    <w:rsid w:val="008F73C1"/>
    <w:rsid w:val="008F7B2D"/>
    <w:rsid w:val="00915259"/>
    <w:rsid w:val="009174C0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A06D2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22BF1"/>
    <w:rsid w:val="00A2486E"/>
    <w:rsid w:val="00A25E23"/>
    <w:rsid w:val="00A33096"/>
    <w:rsid w:val="00A33919"/>
    <w:rsid w:val="00A349F0"/>
    <w:rsid w:val="00A416D5"/>
    <w:rsid w:val="00A42A41"/>
    <w:rsid w:val="00A4511E"/>
    <w:rsid w:val="00A5208B"/>
    <w:rsid w:val="00A57345"/>
    <w:rsid w:val="00A61863"/>
    <w:rsid w:val="00A7205E"/>
    <w:rsid w:val="00A81D87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C1DA0"/>
    <w:rsid w:val="00AD7969"/>
    <w:rsid w:val="00AE65D4"/>
    <w:rsid w:val="00AF0901"/>
    <w:rsid w:val="00AF2797"/>
    <w:rsid w:val="00AF7FE1"/>
    <w:rsid w:val="00B003E7"/>
    <w:rsid w:val="00B21A70"/>
    <w:rsid w:val="00B4245E"/>
    <w:rsid w:val="00B435B5"/>
    <w:rsid w:val="00B47792"/>
    <w:rsid w:val="00B47A22"/>
    <w:rsid w:val="00B5397D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770"/>
    <w:rsid w:val="00BB7FA2"/>
    <w:rsid w:val="00BD3781"/>
    <w:rsid w:val="00BD3BFD"/>
    <w:rsid w:val="00BD4970"/>
    <w:rsid w:val="00BE7C2C"/>
    <w:rsid w:val="00C023CB"/>
    <w:rsid w:val="00C05D7E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75D"/>
    <w:rsid w:val="00D37CE7"/>
    <w:rsid w:val="00D4071C"/>
    <w:rsid w:val="00D424CF"/>
    <w:rsid w:val="00D44090"/>
    <w:rsid w:val="00D61B92"/>
    <w:rsid w:val="00D741AE"/>
    <w:rsid w:val="00D826E0"/>
    <w:rsid w:val="00D9171F"/>
    <w:rsid w:val="00D92678"/>
    <w:rsid w:val="00DA720A"/>
    <w:rsid w:val="00DC1085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DF69AC"/>
    <w:rsid w:val="00E01E55"/>
    <w:rsid w:val="00E071A4"/>
    <w:rsid w:val="00E13867"/>
    <w:rsid w:val="00E15066"/>
    <w:rsid w:val="00E2254D"/>
    <w:rsid w:val="00E23AC3"/>
    <w:rsid w:val="00E277EE"/>
    <w:rsid w:val="00E4261C"/>
    <w:rsid w:val="00E460A2"/>
    <w:rsid w:val="00E57FB5"/>
    <w:rsid w:val="00E67D61"/>
    <w:rsid w:val="00E702DD"/>
    <w:rsid w:val="00E7148B"/>
    <w:rsid w:val="00E74BBF"/>
    <w:rsid w:val="00E76DDF"/>
    <w:rsid w:val="00E77FC6"/>
    <w:rsid w:val="00E853F6"/>
    <w:rsid w:val="00E97949"/>
    <w:rsid w:val="00EA277E"/>
    <w:rsid w:val="00EA2DDF"/>
    <w:rsid w:val="00EA69BD"/>
    <w:rsid w:val="00EC1C93"/>
    <w:rsid w:val="00EC1FB9"/>
    <w:rsid w:val="00EC3012"/>
    <w:rsid w:val="00EC4A10"/>
    <w:rsid w:val="00ED75A6"/>
    <w:rsid w:val="00EE5A29"/>
    <w:rsid w:val="00EE7291"/>
    <w:rsid w:val="00EF24C1"/>
    <w:rsid w:val="00EF625F"/>
    <w:rsid w:val="00F01CB7"/>
    <w:rsid w:val="00F04264"/>
    <w:rsid w:val="00F04ED6"/>
    <w:rsid w:val="00F32405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589C"/>
    <w:rsid w:val="00F67AB3"/>
    <w:rsid w:val="00F807C4"/>
    <w:rsid w:val="00F82390"/>
    <w:rsid w:val="00F83B00"/>
    <w:rsid w:val="00F860B3"/>
    <w:rsid w:val="00F86387"/>
    <w:rsid w:val="00F91AC3"/>
    <w:rsid w:val="00F95345"/>
    <w:rsid w:val="00F97267"/>
    <w:rsid w:val="00FA54DA"/>
    <w:rsid w:val="00FA741C"/>
    <w:rsid w:val="00FB7568"/>
    <w:rsid w:val="00FC04BF"/>
    <w:rsid w:val="00FC4F64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01B8-2F1B-3141-8D8B-2ED33CD0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C:\Users\a589209\AppData\Roaming\Microsoft\Templates\Formal Meeting Agenda.dot</Template>
  <TotalTime>47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Microsoft Office User</cp:lastModifiedBy>
  <cp:revision>6</cp:revision>
  <cp:lastPrinted>2019-10-16T13:40:00Z</cp:lastPrinted>
  <dcterms:created xsi:type="dcterms:W3CDTF">2019-10-14T15:38:00Z</dcterms:created>
  <dcterms:modified xsi:type="dcterms:W3CDTF">2019-10-16T13:40:00Z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