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A61" w14:textId="091B2054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bookmarkStart w:id="0" w:name="_GoBack"/>
      <w:bookmarkEnd w:id="0"/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81658F">
        <w:t>Prestonwood Country Club</w:t>
      </w:r>
      <w:r w:rsidR="00BA60E6">
        <w:t>,</w:t>
      </w:r>
      <w:r w:rsidR="0081658F">
        <w:t xml:space="preserve"> </w:t>
      </w:r>
      <w:r w:rsidR="00DD3D4C">
        <w:t xml:space="preserve">15909 Preston Road, </w:t>
      </w:r>
      <w:r w:rsidR="0081658F">
        <w:t>Dallas, TX  750</w:t>
      </w:r>
      <w:r w:rsidR="00DD3D4C">
        <w:t>48</w:t>
      </w:r>
    </w:p>
    <w:p w14:paraId="5ACE9F62" w14:textId="7FD2862E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</w:t>
      </w:r>
      <w:r w:rsidR="002D2D32">
        <w:t xml:space="preserve">      </w:t>
      </w:r>
      <w:r>
        <w:t xml:space="preserve">Meeting </w:t>
      </w:r>
      <w:r w:rsidR="006B7F42" w:rsidRPr="00B0176A">
        <w:t xml:space="preserve">Time:  </w:t>
      </w:r>
      <w:r w:rsidR="0081658F">
        <w:t>2</w:t>
      </w:r>
      <w:r w:rsidR="00CA2717">
        <w:t>:00</w:t>
      </w:r>
      <w:r w:rsidR="0081658F">
        <w:t xml:space="preserve"> p</w:t>
      </w:r>
      <w:r>
        <w:t>m</w:t>
      </w:r>
      <w:r w:rsidR="0081658F">
        <w:t xml:space="preserve"> - 4</w:t>
      </w:r>
      <w:r w:rsidR="00CA2717">
        <w:t>:00</w:t>
      </w:r>
      <w:r w:rsidR="0081658F">
        <w:t xml:space="preserve"> p</w:t>
      </w:r>
      <w:r>
        <w:t>m</w:t>
      </w:r>
    </w:p>
    <w:p w14:paraId="112BAEA5" w14:textId="60F0C7AD" w:rsidR="00CD00AF" w:rsidRPr="00CD00AF" w:rsidRDefault="00CD00AF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2"/>
          <w:szCs w:val="22"/>
        </w:rPr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2D2D32">
        <w:rPr>
          <w:b/>
          <w:sz w:val="20"/>
          <w:szCs w:val="20"/>
        </w:rPr>
        <w:t>Call In Teleconference Number</w:t>
      </w:r>
      <w:r w:rsidR="00707E7C" w:rsidRPr="002D2D32">
        <w:rPr>
          <w:b/>
          <w:sz w:val="20"/>
          <w:szCs w:val="20"/>
        </w:rPr>
        <w:t>:</w:t>
      </w:r>
      <w:r w:rsidR="004301BA" w:rsidRPr="00707E7C">
        <w:rPr>
          <w:b/>
        </w:rPr>
        <w:t xml:space="preserve"> </w:t>
      </w:r>
      <w:r w:rsidR="00B4245E" w:rsidRPr="00CD00AF">
        <w:rPr>
          <w:b/>
          <w:color w:val="000000"/>
          <w:sz w:val="22"/>
          <w:szCs w:val="22"/>
          <w:highlight w:val="yellow"/>
        </w:rPr>
        <w:t>(</w:t>
      </w:r>
      <w:r w:rsidR="00103D12" w:rsidRPr="00CD00AF">
        <w:rPr>
          <w:b/>
          <w:color w:val="000000"/>
          <w:sz w:val="22"/>
          <w:szCs w:val="22"/>
          <w:highlight w:val="yellow"/>
        </w:rPr>
        <w:t>Webex#1-510-338-9438 #; Access Code 625 717831#)</w:t>
      </w:r>
    </w:p>
    <w:p w14:paraId="193D8776" w14:textId="77777777" w:rsidR="00EE0047" w:rsidRDefault="00CD00AF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 </w:t>
      </w:r>
      <w:r w:rsidR="002D2D32">
        <w:rPr>
          <w:b/>
          <w:color w:val="000000"/>
        </w:rPr>
        <w:t xml:space="preserve">       </w:t>
      </w:r>
      <w:r w:rsidR="00707E7C">
        <w:rPr>
          <w:b/>
          <w:color w:val="000000"/>
          <w:sz w:val="20"/>
          <w:szCs w:val="20"/>
        </w:rPr>
        <w:t xml:space="preserve">Please Note: </w:t>
      </w:r>
      <w:r w:rsidR="002D2D32">
        <w:rPr>
          <w:b/>
          <w:color w:val="000000"/>
          <w:sz w:val="20"/>
          <w:szCs w:val="20"/>
        </w:rPr>
        <w:t>During 7/1</w:t>
      </w:r>
      <w:r w:rsidR="00EE0047">
        <w:rPr>
          <w:b/>
          <w:color w:val="000000"/>
          <w:sz w:val="20"/>
          <w:szCs w:val="20"/>
        </w:rPr>
        <w:t>/19</w:t>
      </w:r>
      <w:r w:rsidR="002D2D32">
        <w:rPr>
          <w:b/>
          <w:color w:val="000000"/>
          <w:sz w:val="20"/>
          <w:szCs w:val="20"/>
        </w:rPr>
        <w:t>-7/1</w:t>
      </w:r>
      <w:r w:rsidR="00EE0047">
        <w:rPr>
          <w:b/>
          <w:color w:val="000000"/>
          <w:sz w:val="20"/>
          <w:szCs w:val="20"/>
        </w:rPr>
        <w:t>/20</w:t>
      </w:r>
      <w:r w:rsidR="002D2D32">
        <w:rPr>
          <w:b/>
          <w:color w:val="000000"/>
          <w:sz w:val="20"/>
          <w:szCs w:val="20"/>
        </w:rPr>
        <w:t xml:space="preserve"> </w:t>
      </w:r>
    </w:p>
    <w:p w14:paraId="43C54BC4" w14:textId="1F7BBB72" w:rsidR="00707E7C" w:rsidRPr="00707E7C" w:rsidRDefault="00EE0047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  <w:r w:rsidR="002D2D32">
        <w:rPr>
          <w:b/>
          <w:color w:val="000000"/>
          <w:sz w:val="20"/>
          <w:szCs w:val="20"/>
        </w:rPr>
        <w:t xml:space="preserve">Allowed </w:t>
      </w:r>
      <w:r w:rsidR="00707E7C">
        <w:rPr>
          <w:b/>
          <w:color w:val="000000"/>
          <w:sz w:val="20"/>
          <w:szCs w:val="20"/>
        </w:rPr>
        <w:t xml:space="preserve">Two </w:t>
      </w:r>
      <w:r w:rsidR="002D2D32">
        <w:rPr>
          <w:b/>
          <w:color w:val="000000"/>
          <w:sz w:val="20"/>
          <w:szCs w:val="20"/>
        </w:rPr>
        <w:t xml:space="preserve">CC </w:t>
      </w:r>
      <w:r w:rsidR="00707E7C">
        <w:rPr>
          <w:b/>
          <w:color w:val="000000"/>
          <w:sz w:val="20"/>
          <w:szCs w:val="20"/>
        </w:rPr>
        <w:t xml:space="preserve">call-ins </w:t>
      </w:r>
      <w:r w:rsidR="002D2D32">
        <w:rPr>
          <w:b/>
          <w:color w:val="000000"/>
          <w:sz w:val="20"/>
          <w:szCs w:val="20"/>
        </w:rPr>
        <w:t xml:space="preserve">&amp; </w:t>
      </w:r>
      <w:r w:rsidR="00707E7C">
        <w:rPr>
          <w:b/>
          <w:color w:val="000000"/>
          <w:sz w:val="20"/>
          <w:szCs w:val="20"/>
        </w:rPr>
        <w:t xml:space="preserve">4 maximum </w:t>
      </w:r>
      <w:r w:rsidR="0081658F">
        <w:rPr>
          <w:b/>
          <w:color w:val="000000"/>
          <w:sz w:val="20"/>
          <w:szCs w:val="20"/>
        </w:rPr>
        <w:t>absences</w:t>
      </w:r>
      <w:r>
        <w:rPr>
          <w:b/>
          <w:color w:val="000000"/>
          <w:sz w:val="20"/>
          <w:szCs w:val="20"/>
        </w:rPr>
        <w:t xml:space="preserve"> </w:t>
      </w:r>
      <w:r w:rsidR="00707E7C">
        <w:rPr>
          <w:b/>
          <w:color w:val="000000"/>
          <w:sz w:val="20"/>
          <w:szCs w:val="20"/>
        </w:rPr>
        <w:t>(c</w:t>
      </w:r>
      <w:r>
        <w:rPr>
          <w:b/>
          <w:color w:val="000000"/>
          <w:sz w:val="20"/>
          <w:szCs w:val="20"/>
        </w:rPr>
        <w:t xml:space="preserve">onference call </w:t>
      </w:r>
      <w:r w:rsidR="00707E7C">
        <w:rPr>
          <w:b/>
          <w:color w:val="000000"/>
          <w:sz w:val="20"/>
          <w:szCs w:val="20"/>
        </w:rPr>
        <w:t>do</w:t>
      </w:r>
      <w:r>
        <w:rPr>
          <w:b/>
          <w:color w:val="000000"/>
          <w:sz w:val="20"/>
          <w:szCs w:val="20"/>
        </w:rPr>
        <w:t>esn</w:t>
      </w:r>
      <w:r w:rsidR="00707E7C">
        <w:rPr>
          <w:b/>
          <w:color w:val="000000"/>
          <w:sz w:val="20"/>
          <w:szCs w:val="20"/>
        </w:rPr>
        <w:t>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78309EB7" w:rsidR="0002171F" w:rsidRPr="00B826E5" w:rsidRDefault="00494B74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August</w:t>
      </w:r>
      <w:r w:rsidR="00F36E07">
        <w:rPr>
          <w:rFonts w:ascii="Britannic Bold" w:hAnsi="Britannic Bold" w:cs="Aharoni"/>
          <w:b w:val="0"/>
          <w:i w:val="0"/>
        </w:rPr>
        <w:t xml:space="preserve"> </w:t>
      </w:r>
      <w:r>
        <w:rPr>
          <w:rFonts w:ascii="Britannic Bold" w:hAnsi="Britannic Bold" w:cs="Aharoni"/>
          <w:b w:val="0"/>
          <w:i w:val="0"/>
        </w:rPr>
        <w:t>21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61EC4110" w14:textId="77777777" w:rsidR="00B21A70" w:rsidRDefault="00B21A70" w:rsidP="006A561F">
      <w:pPr>
        <w:pStyle w:val="Time"/>
        <w:spacing w:after="240"/>
        <w:jc w:val="left"/>
        <w:rPr>
          <w:b/>
        </w:rPr>
      </w:pPr>
    </w:p>
    <w:p w14:paraId="7C342FFB" w14:textId="3106836A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________am</w:t>
      </w:r>
    </w:p>
    <w:p w14:paraId="2C87CE8C" w14:textId="77777777" w:rsidR="00B21A70" w:rsidRDefault="00B21A70" w:rsidP="006A561F">
      <w:pPr>
        <w:pStyle w:val="Time"/>
        <w:spacing w:after="0"/>
        <w:jc w:val="left"/>
        <w:rPr>
          <w:b/>
        </w:rPr>
      </w:pP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1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06DFB9D0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Louise Harbour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>Taylor Kirkhart</w:t>
            </w:r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Hudman</w:t>
            </w:r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3180C9B1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494B74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6BC1D279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494B74">
              <w:rPr>
                <w:color w:val="000000"/>
                <w:spacing w:val="2"/>
                <w:sz w:val="21"/>
                <w:szCs w:val="21"/>
              </w:rPr>
              <w:t>Open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Andra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Hudman</w:t>
            </w:r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</w:t>
            </w:r>
            <w:r w:rsidR="00690D1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Clair</w:t>
            </w:r>
            <w:r w:rsidR="00690D11">
              <w:rPr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Pancerz</w:t>
            </w:r>
          </w:p>
        </w:tc>
        <w:tc>
          <w:tcPr>
            <w:tcW w:w="4769" w:type="dxa"/>
          </w:tcPr>
          <w:p w14:paraId="067F487B" w14:textId="134AF1AC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Jay Huminksy</w:t>
            </w:r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690D11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7E07FB91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Donna McCright</w:t>
            </w:r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332788C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="00B4245E"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B4245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>
              <w:rPr>
                <w:color w:val="000000"/>
                <w:spacing w:val="2"/>
                <w:sz w:val="21"/>
                <w:szCs w:val="21"/>
              </w:rPr>
              <w:t>Christal Foster</w:t>
            </w:r>
          </w:p>
        </w:tc>
        <w:tc>
          <w:tcPr>
            <w:tcW w:w="4769" w:type="dxa"/>
          </w:tcPr>
          <w:p w14:paraId="54F53503" w14:textId="66BB1BD4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l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3D8320B6" w:rsidR="008A2E6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Doris Waller, Reg VP</w:t>
            </w:r>
          </w:p>
        </w:tc>
      </w:tr>
      <w:bookmarkEnd w:id="1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1A0BF2E8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(Ju</w:t>
      </w:r>
      <w:r w:rsidR="00494B74">
        <w:rPr>
          <w:b/>
          <w:sz w:val="22"/>
          <w:szCs w:val="22"/>
        </w:rPr>
        <w:t>ly</w:t>
      </w:r>
      <w:r w:rsidR="002D2D32" w:rsidRPr="002D2D32">
        <w:rPr>
          <w:b/>
          <w:sz w:val="22"/>
          <w:szCs w:val="22"/>
        </w:rPr>
        <w:t>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5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01E3872E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494B74">
        <w:rPr>
          <w:b/>
        </w:rPr>
        <w:t xml:space="preserve">DAHU Financials </w:t>
      </w:r>
      <w:r w:rsidR="008A2E6E">
        <w:rPr>
          <w:b/>
        </w:rPr>
        <w:t>(</w:t>
      </w:r>
      <w:r w:rsidR="002D2D32">
        <w:rPr>
          <w:b/>
        </w:rPr>
        <w:t>Ju</w:t>
      </w:r>
      <w:r w:rsidR="00494B74">
        <w:rPr>
          <w:b/>
        </w:rPr>
        <w:t>ly</w:t>
      </w:r>
      <w:r w:rsidR="00295240">
        <w:rPr>
          <w:b/>
        </w:rPr>
        <w:t xml:space="preserve"> </w:t>
      </w:r>
      <w:r w:rsidR="002D2D32">
        <w:rPr>
          <w:b/>
        </w:rPr>
        <w:t>2019</w:t>
      </w:r>
      <w:r w:rsidR="008A2E6E">
        <w:rPr>
          <w:b/>
        </w:rPr>
        <w:t>)</w:t>
      </w:r>
    </w:p>
    <w:p w14:paraId="594CB6CB" w14:textId="38C7E2B3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</w:t>
      </w:r>
      <w:r w:rsidR="00494B74">
        <w:rPr>
          <w:sz w:val="22"/>
          <w:szCs w:val="22"/>
        </w:rPr>
        <w:t>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6E280CA1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1797713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17E7400" w14:textId="0E443E89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90B7599" w14:textId="00BBA15A" w:rsidR="00295240" w:rsidRPr="00754717" w:rsidRDefault="00295240" w:rsidP="00295240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295240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494B74">
        <w:rPr>
          <w:b/>
        </w:rPr>
        <w:t xml:space="preserve">  Duties of Executive Director (9/1/2019-6/30/2020)</w:t>
      </w:r>
    </w:p>
    <w:p w14:paraId="47AB79CC" w14:textId="77777777" w:rsidR="00295240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86C73D5" w14:textId="77777777" w:rsidR="00295240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A47B5D" w14:textId="77777777" w:rsidR="00295240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81D4F1E" w14:textId="77777777" w:rsidR="00295240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770EB72" w14:textId="77777777" w:rsidR="00295240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2053B13" w14:textId="77777777" w:rsidR="00295240" w:rsidRPr="00062AE6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DB80664" w14:textId="77777777" w:rsidR="00295240" w:rsidRPr="00E57FB5" w:rsidRDefault="00295240" w:rsidP="0029524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295240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7DA16E6" w14:textId="77777777" w:rsidR="00295240" w:rsidRPr="00062AE6" w:rsidRDefault="00295240" w:rsidP="00295240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AEEA506" w14:textId="77777777" w:rsidR="00295240" w:rsidRDefault="00295240" w:rsidP="00607036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6B1FC0F1" w14:textId="77777777" w:rsidR="00295240" w:rsidRDefault="0029524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34F958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4E7A8A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FBFC43E" w14:textId="32ACC0E7" w:rsidR="00A349F0" w:rsidRPr="00A349F0" w:rsidRDefault="00A349F0" w:rsidP="00C47E7D">
      <w:pPr>
        <w:pStyle w:val="ListNumber"/>
        <w:numPr>
          <w:ilvl w:val="0"/>
          <w:numId w:val="4"/>
        </w:numPr>
        <w:spacing w:before="0"/>
        <w:ind w:left="360"/>
      </w:pPr>
      <w:r>
        <w:rPr>
          <w:b/>
        </w:rPr>
        <w:t xml:space="preserve">Monthly Membership Meeting </w:t>
      </w:r>
      <w:r w:rsidRPr="00A349F0">
        <w:t>was held on Ju</w:t>
      </w:r>
      <w:r w:rsidR="00494B74">
        <w:t>ly17</w:t>
      </w:r>
      <w:r w:rsidRPr="00A349F0">
        <w:t>, 2019 at Prestonwood Country Club</w:t>
      </w:r>
      <w:r>
        <w:t xml:space="preserve">.  The speaker was </w:t>
      </w:r>
      <w:r w:rsidR="00494B74">
        <w:t>Rusty Rice, NAHU Past President, program title</w:t>
      </w:r>
      <w:r w:rsidR="00A70080">
        <w:t>,” NAHU</w:t>
      </w:r>
      <w:r w:rsidR="00494B74">
        <w:t xml:space="preserve"> – Here Today Preparing for Tomorrow”</w:t>
      </w:r>
      <w:r w:rsidRPr="00A349F0">
        <w:t xml:space="preserve">.  There </w:t>
      </w:r>
      <w:proofErr w:type="gramStart"/>
      <w:r w:rsidRPr="00A349F0">
        <w:t xml:space="preserve">were </w:t>
      </w:r>
      <w:r w:rsidR="006F6711">
        <w:t xml:space="preserve"> 63</w:t>
      </w:r>
      <w:proofErr w:type="gramEnd"/>
      <w:r w:rsidRPr="00A349F0">
        <w:t xml:space="preserve"> in attendance.  There w</w:t>
      </w:r>
      <w:r w:rsidR="006F6711">
        <w:t>as</w:t>
      </w:r>
      <w:r w:rsidRPr="00A349F0">
        <w:t xml:space="preserve"> no CE Credit.</w:t>
      </w:r>
    </w:p>
    <w:p w14:paraId="3B144C7B" w14:textId="77777777" w:rsidR="00A349F0" w:rsidRDefault="00A349F0" w:rsidP="00A349F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2EAC89AB" w14:textId="77777777" w:rsidR="00A349F0" w:rsidRDefault="00A349F0" w:rsidP="00A349F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4B74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11C56968" w:rsidR="00494B74" w:rsidRPr="003A6610" w:rsidRDefault="00494B74" w:rsidP="00494B74">
            <w:pPr>
              <w:ind w:left="0"/>
            </w:pPr>
            <w:r w:rsidRPr="002D2D32">
              <w:rPr>
                <w:b/>
              </w:rPr>
              <w:t>August – Legislative Day – HRA Panelist / Possible HRA Speaker followed with Panelist or Legislator</w:t>
            </w:r>
            <w:r>
              <w:rPr>
                <w:b/>
              </w:rPr>
              <w:t>s - TBD</w:t>
            </w:r>
            <w:r w:rsidRPr="002D2D32">
              <w:rPr>
                <w:b/>
              </w:rPr>
              <w:t xml:space="preserve">? </w:t>
            </w:r>
          </w:p>
        </w:tc>
      </w:tr>
      <w:tr w:rsidR="00494B74" w14:paraId="5999DB37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375A8F" w14:textId="2E2D7FD2" w:rsidR="00494B74" w:rsidRPr="00AB2021" w:rsidRDefault="00494B74" w:rsidP="00494B74">
            <w:pPr>
              <w:pStyle w:val="ListParagraph"/>
              <w:ind w:left="0"/>
            </w:pPr>
            <w:r w:rsidRPr="004A0A72">
              <w:rPr>
                <w:b/>
              </w:rPr>
              <w:t>Contacted Congressman Lance Gooden (Tamela’s re</w:t>
            </w:r>
            <w:r>
              <w:rPr>
                <w:b/>
              </w:rPr>
              <w:t>p.</w:t>
            </w:r>
            <w:r w:rsidRPr="004A0A72">
              <w:rPr>
                <w:b/>
              </w:rPr>
              <w:t xml:space="preserve">) </w:t>
            </w:r>
            <w:r>
              <w:rPr>
                <w:b/>
              </w:rPr>
              <w:t>–</w:t>
            </w:r>
            <w:r w:rsidRPr="004A0A72">
              <w:rPr>
                <w:b/>
              </w:rPr>
              <w:t xml:space="preserve"> Federal</w:t>
            </w:r>
            <w:r>
              <w:rPr>
                <w:b/>
              </w:rPr>
              <w:t xml:space="preserve"> – CE? </w:t>
            </w:r>
          </w:p>
        </w:tc>
      </w:tr>
    </w:tbl>
    <w:p w14:paraId="244199E9" w14:textId="677B7068" w:rsidR="00754717" w:rsidRDefault="00754717" w:rsidP="005704D8">
      <w:pPr>
        <w:ind w:left="0"/>
        <w:rPr>
          <w:b/>
        </w:rPr>
      </w:pPr>
    </w:p>
    <w:p w14:paraId="7595D218" w14:textId="77777777" w:rsidR="00494B74" w:rsidRPr="00494B74" w:rsidRDefault="00494B74" w:rsidP="00494B74">
      <w:pPr>
        <w:rPr>
          <w:b/>
        </w:rPr>
      </w:pPr>
      <w:r>
        <w:rPr>
          <w:b/>
        </w:rPr>
        <w:t xml:space="preserve">      b.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4B74" w14:paraId="047BBD96" w14:textId="77777777" w:rsidTr="005B29B4">
        <w:tc>
          <w:tcPr>
            <w:tcW w:w="9360" w:type="dxa"/>
            <w:tcBorders>
              <w:bottom w:val="single" w:sz="4" w:space="0" w:color="auto"/>
            </w:tcBorders>
          </w:tcPr>
          <w:p w14:paraId="0FA9E9D1" w14:textId="77777777" w:rsidR="00494B74" w:rsidRDefault="00494B74" w:rsidP="005B29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Casino Night “Putting on the Ritz” – Charity Fundraiser – beneficiary Jonathan’s Place </w:t>
            </w:r>
          </w:p>
        </w:tc>
      </w:tr>
      <w:tr w:rsidR="00494B74" w14:paraId="13FE46C2" w14:textId="77777777" w:rsidTr="005B29B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A24E1FC" w14:textId="5DB67BD6" w:rsidR="00494B74" w:rsidRDefault="00494B74" w:rsidP="005B29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8/15/2019 – Filter Building on White Rock Lake. Sponsors / Raffle Items – task assignments. </w:t>
            </w:r>
            <w:r w:rsidR="00A70080">
              <w:rPr>
                <w:b/>
              </w:rPr>
              <w:t>Success</w:t>
            </w:r>
            <w:r>
              <w:rPr>
                <w:b/>
              </w:rPr>
              <w:t xml:space="preserve"> </w:t>
            </w:r>
            <w:r w:rsidR="00C47E7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47E7D">
              <w:rPr>
                <w:b/>
              </w:rPr>
              <w:t xml:space="preserve">Expenses:       / Raised   $  / Net Profit $ </w:t>
            </w:r>
          </w:p>
        </w:tc>
      </w:tr>
      <w:tr w:rsidR="00494B74" w14:paraId="54113C40" w14:textId="77777777" w:rsidTr="005B29B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CED3B86" w14:textId="0BAEDF77" w:rsidR="00494B74" w:rsidRDefault="00494B74" w:rsidP="005B29B4">
            <w:pPr>
              <w:pStyle w:val="ListParagraph"/>
              <w:ind w:left="0"/>
              <w:rPr>
                <w:b/>
              </w:rPr>
            </w:pPr>
          </w:p>
        </w:tc>
      </w:tr>
    </w:tbl>
    <w:p w14:paraId="05943282" w14:textId="1756BCCD" w:rsidR="00494B74" w:rsidRPr="00494B74" w:rsidRDefault="00494B74" w:rsidP="00494B74">
      <w:pPr>
        <w:rPr>
          <w:b/>
        </w:rPr>
      </w:pPr>
    </w:p>
    <w:p w14:paraId="0C499349" w14:textId="17421330" w:rsidR="00AB2021" w:rsidRPr="005A311C" w:rsidRDefault="00EF625F" w:rsidP="00607036">
      <w:pPr>
        <w:tabs>
          <w:tab w:val="left" w:pos="1080"/>
        </w:tabs>
        <w:rPr>
          <w:b/>
        </w:rPr>
      </w:pPr>
      <w:r>
        <w:rPr>
          <w:b/>
        </w:rPr>
        <w:tab/>
      </w:r>
      <w:r w:rsidR="005A311C"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38C9009B" w:rsidR="005A311C" w:rsidRPr="002D2D32" w:rsidRDefault="00C47E7D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December Event – No formal luncheon – Murder </w:t>
            </w:r>
            <w:r w:rsidR="00A70080">
              <w:rPr>
                <w:b/>
              </w:rPr>
              <w:t>Mystery</w:t>
            </w:r>
            <w:r>
              <w:rPr>
                <w:b/>
              </w:rPr>
              <w:t xml:space="preserve"> was not welcomed at the luncheon – so do we want to do something to support a charity – Toys Drive / Clothes Drive with a fun dance / jazz HH in our Big D? Thoughts</w:t>
            </w:r>
          </w:p>
        </w:tc>
      </w:tr>
      <w:tr w:rsidR="005A311C" w14:paraId="26F14500" w14:textId="77777777" w:rsidTr="005C61B8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531248" w14:textId="77777777" w:rsidR="005A311C" w:rsidRDefault="005A311C" w:rsidP="005C61B8">
            <w:pPr>
              <w:pStyle w:val="ListParagraph"/>
              <w:ind w:left="0"/>
              <w:rPr>
                <w:b/>
              </w:rPr>
            </w:pPr>
          </w:p>
        </w:tc>
      </w:tr>
      <w:tr w:rsidR="005A311C" w14:paraId="02DEA945" w14:textId="77777777" w:rsidTr="005C61B8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0F0D9C2" w14:textId="77777777" w:rsidR="005A311C" w:rsidRDefault="005A311C" w:rsidP="005C61B8">
            <w:pPr>
              <w:pStyle w:val="ListParagraph"/>
              <w:ind w:left="0"/>
              <w:rPr>
                <w:b/>
              </w:rPr>
            </w:pPr>
          </w:p>
        </w:tc>
      </w:tr>
    </w:tbl>
    <w:p w14:paraId="5DAD403F" w14:textId="2A2FC424" w:rsidR="005A311C" w:rsidRPr="005A311C" w:rsidRDefault="005A311C" w:rsidP="004A0A72">
      <w:pPr>
        <w:tabs>
          <w:tab w:val="left" w:pos="1080"/>
        </w:tabs>
        <w:ind w:left="1080"/>
        <w:jc w:val="both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0074CD7F" w:rsidR="00C6042D" w:rsidRDefault="00C6042D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349F0" w14:paraId="507611A5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DC9612" w14:textId="6141B5DE" w:rsidR="00A349F0" w:rsidRDefault="00A70080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Interview /</w:t>
            </w:r>
            <w:r w:rsidR="00C47E7D">
              <w:rPr>
                <w:b/>
              </w:rPr>
              <w:t xml:space="preserve"> </w:t>
            </w:r>
            <w:r>
              <w:rPr>
                <w:b/>
              </w:rPr>
              <w:t>Hire new</w:t>
            </w:r>
            <w:r w:rsidR="00C47E7D">
              <w:rPr>
                <w:b/>
              </w:rPr>
              <w:t xml:space="preserve"> ED candidate to start 9/1 or 10/1? Training our new Candidate? </w:t>
            </w:r>
          </w:p>
        </w:tc>
      </w:tr>
    </w:tbl>
    <w:p w14:paraId="78CA5BFC" w14:textId="1A7B5AA0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6C7BBC96" w14:textId="6A9E90EF" w:rsidR="00AB2021" w:rsidRDefault="00404737" w:rsidP="00404737">
      <w:pPr>
        <w:pStyle w:val="ListNumber"/>
        <w:numPr>
          <w:ilvl w:val="1"/>
          <w:numId w:val="5"/>
        </w:numPr>
        <w:spacing w:before="0"/>
        <w:rPr>
          <w:b/>
        </w:rPr>
      </w:pPr>
      <w:r w:rsidRP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47E7D" w14:paraId="06168C9E" w14:textId="77777777" w:rsidTr="00CF3F75">
        <w:tc>
          <w:tcPr>
            <w:tcW w:w="9360" w:type="dxa"/>
            <w:tcBorders>
              <w:bottom w:val="single" w:sz="4" w:space="0" w:color="auto"/>
            </w:tcBorders>
          </w:tcPr>
          <w:p w14:paraId="61FEC69E" w14:textId="412D064F" w:rsidR="00C47E7D" w:rsidRDefault="00C47E7D" w:rsidP="00C47E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Website Redesign –2018-2019 DAHU Board approved $499 for website redesign.  Laura Frances / Howard </w:t>
            </w:r>
            <w:r w:rsidR="00A70080">
              <w:rPr>
                <w:b/>
              </w:rPr>
              <w:t>Diehl</w:t>
            </w:r>
            <w:r>
              <w:rPr>
                <w:b/>
              </w:rPr>
              <w:t xml:space="preserve"> – offered a new option – our own website. </w:t>
            </w:r>
          </w:p>
        </w:tc>
      </w:tr>
    </w:tbl>
    <w:p w14:paraId="09506693" w14:textId="77777777" w:rsidR="00AB2021" w:rsidRDefault="00AB2021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602B09CC" w:rsidR="000C75CB" w:rsidRDefault="000C75CB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41EC76F1" w14:textId="77777777" w:rsidTr="00CD06F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573435F" w14:textId="718C3937" w:rsidR="00124BE8" w:rsidRDefault="00C47E7D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DAHU Board Pics / bio – due next board meeting – send to Laura Frances – to post on website.</w:t>
            </w:r>
          </w:p>
        </w:tc>
      </w:tr>
    </w:tbl>
    <w:p w14:paraId="1F62077E" w14:textId="77777777" w:rsidR="00D424CF" w:rsidRDefault="00D424CF" w:rsidP="00EF625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045A827" w14:textId="6E23C34E" w:rsidR="008110CF" w:rsidRDefault="008110CF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46E4E9CE" w14:textId="77777777" w:rsidTr="00CD06F6">
        <w:tc>
          <w:tcPr>
            <w:tcW w:w="9360" w:type="dxa"/>
            <w:tcBorders>
              <w:bottom w:val="single" w:sz="4" w:space="0" w:color="auto"/>
            </w:tcBorders>
          </w:tcPr>
          <w:p w14:paraId="65D8BD59" w14:textId="02AD728A" w:rsidR="00124BE8" w:rsidRPr="00FC4F64" w:rsidRDefault="00C47E7D" w:rsidP="00DE7E21">
            <w:pPr>
              <w:pStyle w:val="ListParagraph"/>
              <w:ind w:left="0"/>
            </w:pPr>
            <w:r>
              <w:lastRenderedPageBreak/>
              <w:t xml:space="preserve">CE Day – January – are we confirmed form Prestonwood for the Day? Vendors / </w:t>
            </w:r>
            <w:r w:rsidR="00A70080">
              <w:t>Sponsors?</w:t>
            </w:r>
            <w:r>
              <w:t xml:space="preserve"> Volunteers?</w:t>
            </w:r>
          </w:p>
        </w:tc>
      </w:tr>
      <w:tr w:rsidR="00124BE8" w14:paraId="78BC6025" w14:textId="77777777" w:rsidTr="00CD06F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6EA61F2" w14:textId="77777777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3E81C400" w14:textId="39A075E6" w:rsidR="008110CF" w:rsidRDefault="008110CF" w:rsidP="008110C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F3EAAC7" w14:textId="6D086C43" w:rsidR="00EF625F" w:rsidRPr="00404737" w:rsidRDefault="00EF625F" w:rsidP="00404737">
      <w:pPr>
        <w:pStyle w:val="ListParagraph"/>
        <w:numPr>
          <w:ilvl w:val="1"/>
          <w:numId w:val="5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941570F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22A3BB4" w14:textId="1FEBF262" w:rsidR="00EF625F" w:rsidRDefault="00C47E7D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Posting Job Openings on the DAHU Website – P &amp; P? I received a request to post</w:t>
            </w:r>
            <w:r w:rsidR="00A70080">
              <w:rPr>
                <w:b/>
              </w:rPr>
              <w:t xml:space="preserve"> a mainly P &amp; C agencies ad for a Healthcare position for their agency. To my knowledge they are not a member of DAHU. But we could still make this happen – charging a fee to run the position posted for a month fixed fee – example $300? Thoughts?  </w:t>
            </w:r>
          </w:p>
        </w:tc>
      </w:tr>
      <w:tr w:rsidR="00EF625F" w14:paraId="6975F9AC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AB5BF3A" w14:textId="77777777" w:rsidR="00EF625F" w:rsidRDefault="00EF625F" w:rsidP="00C62DD1">
            <w:pPr>
              <w:pStyle w:val="ListParagraph"/>
              <w:ind w:left="0"/>
              <w:rPr>
                <w:b/>
              </w:rPr>
            </w:pPr>
          </w:p>
        </w:tc>
      </w:tr>
      <w:tr w:rsidR="00EF625F" w14:paraId="63174EA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F82102" w14:textId="77777777" w:rsidR="00EF625F" w:rsidRDefault="00EF625F" w:rsidP="00C62DD1">
            <w:pPr>
              <w:pStyle w:val="ListParagraph"/>
              <w:ind w:left="0"/>
              <w:rPr>
                <w:b/>
              </w:rPr>
            </w:pPr>
          </w:p>
        </w:tc>
      </w:tr>
    </w:tbl>
    <w:p w14:paraId="660A893F" w14:textId="4EA876D0" w:rsidR="00AB2021" w:rsidRDefault="00AB2021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585B395" w14:textId="772E39F3" w:rsidR="00D37CE7" w:rsidRDefault="00D37CE7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099C6AB0" w14:textId="77777777" w:rsidTr="00B21A70">
        <w:tc>
          <w:tcPr>
            <w:tcW w:w="9360" w:type="dxa"/>
            <w:tcBorders>
              <w:bottom w:val="single" w:sz="4" w:space="0" w:color="auto"/>
            </w:tcBorders>
          </w:tcPr>
          <w:p w14:paraId="3547412F" w14:textId="610CC997" w:rsidR="00D37CE7" w:rsidRDefault="008E6958" w:rsidP="004667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Membership Team – Share current members to make phone calls the week prior to DAHU event as friendly DAHU invite / </w:t>
            </w:r>
            <w:r w:rsidR="004A0A72">
              <w:rPr>
                <w:b/>
              </w:rPr>
              <w:t xml:space="preserve">provide website registration. A list will be assigned as your list, we will update as our member changes. Our growth goal is to reach 400 members – current count is 320.  We can do this! </w:t>
            </w:r>
          </w:p>
        </w:tc>
      </w:tr>
      <w:tr w:rsidR="00D37CE7" w14:paraId="63F2157E" w14:textId="77777777" w:rsidTr="00B21A7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0B5A7C5" w14:textId="77777777" w:rsidR="00D37CE7" w:rsidRDefault="00D37CE7" w:rsidP="004667EA">
            <w:pPr>
              <w:pStyle w:val="ListParagraph"/>
              <w:ind w:left="0"/>
              <w:rPr>
                <w:b/>
              </w:rPr>
            </w:pPr>
          </w:p>
        </w:tc>
      </w:tr>
      <w:tr w:rsidR="00D37CE7" w14:paraId="0CDAB85A" w14:textId="77777777" w:rsidTr="00B21A7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92F7650" w14:textId="77777777" w:rsidR="00D37CE7" w:rsidRDefault="00D37CE7" w:rsidP="004667EA">
            <w:pPr>
              <w:pStyle w:val="ListParagraph"/>
              <w:ind w:left="0"/>
              <w:rPr>
                <w:b/>
              </w:rPr>
            </w:pPr>
          </w:p>
        </w:tc>
      </w:tr>
    </w:tbl>
    <w:p w14:paraId="5F873F28" w14:textId="628EC555" w:rsidR="00CD06F6" w:rsidRDefault="00CD06F6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5CE6D14E" w14:textId="57320C52" w:rsidR="00607036" w:rsidRPr="00754717" w:rsidRDefault="00607036" w:rsidP="00607036">
      <w:pPr>
        <w:tabs>
          <w:tab w:val="left" w:pos="1080"/>
        </w:tabs>
        <w:rPr>
          <w:b/>
        </w:rPr>
      </w:pPr>
      <w:r>
        <w:rPr>
          <w:b/>
        </w:rPr>
        <w:t xml:space="preserve">    </w:t>
      </w:r>
      <w:r w:rsidR="00A70080">
        <w:rPr>
          <w:b/>
        </w:rPr>
        <w:t>g.</w:t>
      </w:r>
      <w:r w:rsidRPr="00404737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07036" w14:paraId="4A75FD17" w14:textId="77777777" w:rsidTr="005C61B8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C9565FA" w14:textId="01A99E35" w:rsidR="00607036" w:rsidRDefault="00A70080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Request to remove Ed Oleksiak from the DAHU Financial Oversight / Review Task. We need to schedule an audit in 2020 and determine our investment path – need 2 – 3 folks on this task for review and recommendations. </w:t>
            </w:r>
          </w:p>
        </w:tc>
      </w:tr>
    </w:tbl>
    <w:p w14:paraId="4959B105" w14:textId="77777777" w:rsidR="00A349F0" w:rsidRDefault="00A349F0" w:rsidP="00607036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A354BFC" w14:textId="77777777" w:rsidR="00CD06F6" w:rsidRDefault="00CD06F6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734C96FA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11EF612B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8A2E6E">
        <w:rPr>
          <w:u w:val="single"/>
        </w:rPr>
        <w:t>______</w:t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28B063BF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  <w:r w:rsidR="008A2E6E">
        <w:rPr>
          <w:u w:val="single"/>
        </w:rPr>
        <w:t>______</w:t>
      </w:r>
    </w:p>
    <w:p w14:paraId="60D0A4F8" w14:textId="0565AD27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__________________</w:t>
      </w:r>
    </w:p>
    <w:p w14:paraId="3F5596F6" w14:textId="52615215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>Louis Harbour</w:t>
      </w:r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</w:t>
      </w:r>
    </w:p>
    <w:p w14:paraId="518D1F2D" w14:textId="7A96C738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>Taylor Kirkhart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Hudman</w:t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0213F316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>Claire Pancerz</w:t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8A2E6E">
        <w:rPr>
          <w:u w:val="single"/>
        </w:rPr>
        <w:t>__________________</w:t>
      </w:r>
    </w:p>
    <w:p w14:paraId="4C8B9206" w14:textId="475424C8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16DBB7C" w14:textId="2F5BEEF8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8A2E6E">
        <w:t>_</w:t>
      </w:r>
      <w:r w:rsidR="00A70080">
        <w:t>Jeremiah Brady</w:t>
      </w:r>
      <w:r w:rsidR="008A2E6E">
        <w:t>____________________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A70080">
        <w:rPr>
          <w:u w:val="single"/>
        </w:rPr>
        <w:t>____________</w:t>
      </w:r>
    </w:p>
    <w:p w14:paraId="09BE4C95" w14:textId="725D0A8F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C8CBEE0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>Mark Bellman ____________________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7AED2AF4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–  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8A2E6E">
        <w:rPr>
          <w:u w:val="single"/>
        </w:rPr>
        <w:t>____________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Trustee – Andra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274AFDA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lastRenderedPageBreak/>
        <w:t xml:space="preserve">Trustee </w:t>
      </w:r>
      <w:r w:rsidR="007B4BF2">
        <w:t xml:space="preserve">– </w:t>
      </w:r>
      <w:r w:rsidR="00103D12">
        <w:t>Carolyn Goodwin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103D12">
        <w:rPr>
          <w:u w:val="single"/>
        </w:rPr>
        <w:t>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>Mary Lou Hudman</w:t>
      </w:r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2CBE8FF0" w14:textId="4AFB251B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Donna McCright _______________________________________________________</w:t>
      </w:r>
    </w:p>
    <w:p w14:paraId="25A4A60F" w14:textId="77777777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68D13EF" w14:textId="53BDB9A2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2330515" w14:textId="018B3004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41CB510A" w:rsidR="005D417C" w:rsidRPr="00D424CF" w:rsidRDefault="0060703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/ Howard</w:t>
            </w:r>
          </w:p>
        </w:tc>
        <w:tc>
          <w:tcPr>
            <w:tcW w:w="8301" w:type="dxa"/>
          </w:tcPr>
          <w:p w14:paraId="747C2778" w14:textId="0728ABF7" w:rsidR="005D417C" w:rsidRPr="00D424CF" w:rsidRDefault="0060703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Updates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62279B0D" w:rsidR="005D417C" w:rsidRPr="00D424CF" w:rsidRDefault="0060703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Tamela </w:t>
            </w:r>
          </w:p>
        </w:tc>
        <w:tc>
          <w:tcPr>
            <w:tcW w:w="8301" w:type="dxa"/>
          </w:tcPr>
          <w:p w14:paraId="426497D5" w14:textId="19A77E41" w:rsidR="005D417C" w:rsidRPr="00D424CF" w:rsidRDefault="0060703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 July Agenda / Meeting Minutes / Reimbursement / Board Report Template to all chairs / drop box access.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689B2636" w:rsidR="00717152" w:rsidRPr="00D424CF" w:rsidRDefault="0060703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Tamela</w:t>
            </w:r>
          </w:p>
        </w:tc>
        <w:tc>
          <w:tcPr>
            <w:tcW w:w="8301" w:type="dxa"/>
          </w:tcPr>
          <w:p w14:paraId="3F24795A" w14:textId="47A70BED" w:rsidR="00717152" w:rsidRPr="00D424CF" w:rsidRDefault="0060703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Andra Grava – Spotlight August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216C8664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103D12">
        <w:t>Wednes</w:t>
      </w:r>
      <w:r w:rsidR="006E7691">
        <w:t xml:space="preserve">day, </w:t>
      </w:r>
      <w:r w:rsidR="00F36E07">
        <w:t>__</w:t>
      </w:r>
      <w:r w:rsidR="00EE7291" w:rsidRPr="001238E7">
        <w:rPr>
          <w:u w:val="single"/>
        </w:rPr>
        <w:t>August</w:t>
      </w:r>
      <w:r w:rsidR="00CD00AF">
        <w:rPr>
          <w:u w:val="single"/>
        </w:rPr>
        <w:t xml:space="preserve"> </w:t>
      </w:r>
      <w:r w:rsidR="001238E7" w:rsidRPr="001238E7">
        <w:rPr>
          <w:u w:val="single"/>
        </w:rPr>
        <w:t>21</w:t>
      </w:r>
      <w:r w:rsidR="00CD00AF">
        <w:rPr>
          <w:u w:val="single"/>
        </w:rPr>
        <w:t>st</w:t>
      </w:r>
      <w:r w:rsidR="00F36E07">
        <w:t>_______</w:t>
      </w:r>
      <w:r w:rsidR="00565272">
        <w:t>,</w:t>
      </w:r>
      <w:r w:rsidR="00045554">
        <w:t xml:space="preserve"> 201</w:t>
      </w:r>
      <w:r w:rsidR="00565272">
        <w:t>9</w:t>
      </w:r>
      <w:r w:rsidR="00231347">
        <w:t>.</w:t>
      </w:r>
      <w:r w:rsidR="00E13867">
        <w:t xml:space="preserve">  </w:t>
      </w:r>
    </w:p>
    <w:p w14:paraId="7272525B" w14:textId="77777777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AE08" w14:textId="77777777" w:rsidR="00710E68" w:rsidRDefault="00710E68" w:rsidP="00CD7C86">
      <w:r>
        <w:separator/>
      </w:r>
    </w:p>
  </w:endnote>
  <w:endnote w:type="continuationSeparator" w:id="0">
    <w:p w14:paraId="20E53738" w14:textId="77777777" w:rsidR="00710E68" w:rsidRDefault="00710E68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41F3" w14:textId="77777777" w:rsidR="00A70080" w:rsidRDefault="00A70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68E1939D" w:rsidR="006E11D0" w:rsidRDefault="007F635C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August 21</w:t>
    </w:r>
    <w:r w:rsidR="00124BE8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D873" w14:textId="77777777" w:rsidR="00A70080" w:rsidRDefault="00A700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2CC7D35F" w:rsidR="001F749E" w:rsidRDefault="00A7008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August 21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D7AC" w14:textId="77777777" w:rsidR="00710E68" w:rsidRDefault="00710E68" w:rsidP="00CD7C86">
      <w:r>
        <w:separator/>
      </w:r>
    </w:p>
  </w:footnote>
  <w:footnote w:type="continuationSeparator" w:id="0">
    <w:p w14:paraId="296AB39E" w14:textId="77777777" w:rsidR="00710E68" w:rsidRDefault="00710E68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B7BD" w14:textId="77777777" w:rsidR="00A70080" w:rsidRDefault="00A70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638" w14:textId="77777777" w:rsidR="00A70080" w:rsidRDefault="00A70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5D59" w14:textId="77777777" w:rsidR="00A70080" w:rsidRDefault="00A70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311"/>
    <w:multiLevelType w:val="hybridMultilevel"/>
    <w:tmpl w:val="531604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F178AE"/>
    <w:multiLevelType w:val="hybridMultilevel"/>
    <w:tmpl w:val="E0E0B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016F"/>
    <w:rsid w:val="00015AAB"/>
    <w:rsid w:val="0002171F"/>
    <w:rsid w:val="00023D6D"/>
    <w:rsid w:val="000259A3"/>
    <w:rsid w:val="00026685"/>
    <w:rsid w:val="00041C73"/>
    <w:rsid w:val="0004242E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5529"/>
    <w:rsid w:val="001031DD"/>
    <w:rsid w:val="00103D12"/>
    <w:rsid w:val="0011136A"/>
    <w:rsid w:val="001141DF"/>
    <w:rsid w:val="00116727"/>
    <w:rsid w:val="00117D39"/>
    <w:rsid w:val="00120697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310F2"/>
    <w:rsid w:val="00231347"/>
    <w:rsid w:val="0024335C"/>
    <w:rsid w:val="00257E14"/>
    <w:rsid w:val="0026168E"/>
    <w:rsid w:val="00274F4A"/>
    <w:rsid w:val="002761C5"/>
    <w:rsid w:val="00277F59"/>
    <w:rsid w:val="002815EA"/>
    <w:rsid w:val="00282F77"/>
    <w:rsid w:val="00292DDE"/>
    <w:rsid w:val="00293985"/>
    <w:rsid w:val="00293B92"/>
    <w:rsid w:val="00295240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2017D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42EE"/>
    <w:rsid w:val="00404737"/>
    <w:rsid w:val="00404ABA"/>
    <w:rsid w:val="004058F0"/>
    <w:rsid w:val="004119BE"/>
    <w:rsid w:val="00411F8B"/>
    <w:rsid w:val="00420BBF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94B74"/>
    <w:rsid w:val="004A0A72"/>
    <w:rsid w:val="004B05AC"/>
    <w:rsid w:val="004B5C09"/>
    <w:rsid w:val="004D42F0"/>
    <w:rsid w:val="004E045E"/>
    <w:rsid w:val="004E1609"/>
    <w:rsid w:val="004E227E"/>
    <w:rsid w:val="004E6871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26B95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1124"/>
    <w:rsid w:val="00585F96"/>
    <w:rsid w:val="00597FFC"/>
    <w:rsid w:val="005A311C"/>
    <w:rsid w:val="005B0CBC"/>
    <w:rsid w:val="005B24A0"/>
    <w:rsid w:val="005C07B8"/>
    <w:rsid w:val="005C1367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06561"/>
    <w:rsid w:val="00607036"/>
    <w:rsid w:val="00610FEA"/>
    <w:rsid w:val="00616B41"/>
    <w:rsid w:val="00620AE8"/>
    <w:rsid w:val="00634BD8"/>
    <w:rsid w:val="00640D37"/>
    <w:rsid w:val="0064628C"/>
    <w:rsid w:val="00646C3A"/>
    <w:rsid w:val="00661171"/>
    <w:rsid w:val="00680296"/>
    <w:rsid w:val="0068195C"/>
    <w:rsid w:val="006853BF"/>
    <w:rsid w:val="00690D11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6F6711"/>
    <w:rsid w:val="00707E7C"/>
    <w:rsid w:val="00710E68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6A99"/>
    <w:rsid w:val="007F635C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E6958"/>
    <w:rsid w:val="008F70A4"/>
    <w:rsid w:val="008F73C1"/>
    <w:rsid w:val="008F7B2D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A06D2"/>
    <w:rsid w:val="009B0CA1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349F0"/>
    <w:rsid w:val="00A42A41"/>
    <w:rsid w:val="00A4511E"/>
    <w:rsid w:val="00A5208B"/>
    <w:rsid w:val="00A57345"/>
    <w:rsid w:val="00A61863"/>
    <w:rsid w:val="00A70080"/>
    <w:rsid w:val="00A7205E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F0901"/>
    <w:rsid w:val="00AF2797"/>
    <w:rsid w:val="00B003E7"/>
    <w:rsid w:val="00B21A70"/>
    <w:rsid w:val="00B24924"/>
    <w:rsid w:val="00B30C84"/>
    <w:rsid w:val="00B4245E"/>
    <w:rsid w:val="00B435B5"/>
    <w:rsid w:val="00B47792"/>
    <w:rsid w:val="00B47A22"/>
    <w:rsid w:val="00B5397D"/>
    <w:rsid w:val="00B60841"/>
    <w:rsid w:val="00B617FC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FA2"/>
    <w:rsid w:val="00BD3BFD"/>
    <w:rsid w:val="00BD4970"/>
    <w:rsid w:val="00BE7C2C"/>
    <w:rsid w:val="00C023CB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47E7D"/>
    <w:rsid w:val="00C57668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CE7"/>
    <w:rsid w:val="00D4071C"/>
    <w:rsid w:val="00D424CF"/>
    <w:rsid w:val="00D44090"/>
    <w:rsid w:val="00D61B92"/>
    <w:rsid w:val="00D7062A"/>
    <w:rsid w:val="00D741AE"/>
    <w:rsid w:val="00D826E0"/>
    <w:rsid w:val="00D9171F"/>
    <w:rsid w:val="00D92678"/>
    <w:rsid w:val="00DA720A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E01E55"/>
    <w:rsid w:val="00E071A4"/>
    <w:rsid w:val="00E13867"/>
    <w:rsid w:val="00E15066"/>
    <w:rsid w:val="00E2254D"/>
    <w:rsid w:val="00E277EE"/>
    <w:rsid w:val="00E4261C"/>
    <w:rsid w:val="00E460A2"/>
    <w:rsid w:val="00E57FB5"/>
    <w:rsid w:val="00E702DD"/>
    <w:rsid w:val="00E7148B"/>
    <w:rsid w:val="00E74BBF"/>
    <w:rsid w:val="00E76DDF"/>
    <w:rsid w:val="00E77FC6"/>
    <w:rsid w:val="00E853F6"/>
    <w:rsid w:val="00E90716"/>
    <w:rsid w:val="00E97949"/>
    <w:rsid w:val="00EA0569"/>
    <w:rsid w:val="00EA277E"/>
    <w:rsid w:val="00EA2DDF"/>
    <w:rsid w:val="00EA69BD"/>
    <w:rsid w:val="00EC1C93"/>
    <w:rsid w:val="00EC1FB9"/>
    <w:rsid w:val="00EC3012"/>
    <w:rsid w:val="00EC4A10"/>
    <w:rsid w:val="00EE0047"/>
    <w:rsid w:val="00EE5A29"/>
    <w:rsid w:val="00EE7291"/>
    <w:rsid w:val="00EF24C1"/>
    <w:rsid w:val="00EF625F"/>
    <w:rsid w:val="00F01CB7"/>
    <w:rsid w:val="00F04ED6"/>
    <w:rsid w:val="00F172C1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4EB7"/>
    <w:rsid w:val="00F67AB3"/>
    <w:rsid w:val="00F807C4"/>
    <w:rsid w:val="00F83B00"/>
    <w:rsid w:val="00F860B3"/>
    <w:rsid w:val="00F86387"/>
    <w:rsid w:val="00F95345"/>
    <w:rsid w:val="00F97267"/>
    <w:rsid w:val="00FA54DA"/>
    <w:rsid w:val="00FA741C"/>
    <w:rsid w:val="00FB7568"/>
    <w:rsid w:val="00FC04BF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B74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F0E1-2D2E-4042-A13C-EA161C24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Microsoft Office User</cp:lastModifiedBy>
  <cp:revision>2</cp:revision>
  <cp:lastPrinted>2019-03-01T07:27:00Z</cp:lastPrinted>
  <dcterms:created xsi:type="dcterms:W3CDTF">2019-09-16T15:36:00Z</dcterms:created>
  <dcterms:modified xsi:type="dcterms:W3CDTF">2019-09-16T15:36:00Z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