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E9F62" w14:textId="3A7C3526" w:rsidR="006B7F42" w:rsidRPr="00377650" w:rsidRDefault="006B7F42" w:rsidP="00377650">
      <w:pPr>
        <w:widowControl w:val="0"/>
        <w:autoSpaceDE w:val="0"/>
        <w:autoSpaceDN w:val="0"/>
        <w:adjustRightInd w:val="0"/>
        <w:ind w:left="2160"/>
        <w:rPr>
          <w:sz w:val="20"/>
          <w:szCs w:val="20"/>
        </w:rPr>
      </w:pPr>
      <w:r w:rsidRPr="00B0176A">
        <w:rPr>
          <w:bCs/>
          <w:i/>
          <w:noProof/>
          <w:kern w:val="32"/>
        </w:rPr>
        <w:drawing>
          <wp:anchor distT="0" distB="0" distL="114300" distR="114300" simplePos="0" relativeHeight="251663360" behindDoc="1" locked="0" layoutInCell="1" allowOverlap="1" wp14:anchorId="53B6498A" wp14:editId="01F8AF24">
            <wp:simplePos x="0" y="0"/>
            <wp:positionH relativeFrom="column">
              <wp:posOffset>-239395</wp:posOffset>
            </wp:positionH>
            <wp:positionV relativeFrom="paragraph">
              <wp:posOffset>0</wp:posOffset>
            </wp:positionV>
            <wp:extent cx="1167765" cy="948055"/>
            <wp:effectExtent l="0" t="0" r="635" b="4445"/>
            <wp:wrapThrough wrapText="bothSides">
              <wp:wrapPolygon edited="0">
                <wp:start x="0" y="0"/>
                <wp:lineTo x="0" y="21412"/>
                <wp:lineTo x="21377" y="21412"/>
                <wp:lineTo x="213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U Logo without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76A">
        <w:t>Location:</w:t>
      </w:r>
      <w:r>
        <w:rPr>
          <w:sz w:val="28"/>
          <w:szCs w:val="28"/>
        </w:rPr>
        <w:t xml:space="preserve"> </w:t>
      </w:r>
      <w:r w:rsidR="00377650" w:rsidRPr="00377650">
        <w:rPr>
          <w:sz w:val="18"/>
          <w:szCs w:val="18"/>
        </w:rPr>
        <w:t>UnitedHealthcare Office 1311 W President George Bush Hwy, STE Richardson TX 75080</w:t>
      </w:r>
      <w:r w:rsidR="00377650" w:rsidRPr="00377650">
        <w:t xml:space="preserve"> </w:t>
      </w:r>
      <w:r w:rsidR="00707E7C">
        <w:t xml:space="preserve">   </w:t>
      </w:r>
      <w:r w:rsidR="002D2D32">
        <w:t xml:space="preserve">      </w:t>
      </w:r>
      <w:r w:rsidR="00707E7C">
        <w:t xml:space="preserve">Meeting </w:t>
      </w:r>
      <w:r w:rsidRPr="00B0176A">
        <w:t xml:space="preserve">Time: </w:t>
      </w:r>
      <w:r w:rsidR="00377650">
        <w:t>9:00</w:t>
      </w:r>
      <w:r w:rsidR="0081658F" w:rsidRPr="00377650">
        <w:rPr>
          <w:sz w:val="20"/>
          <w:szCs w:val="20"/>
        </w:rPr>
        <w:t xml:space="preserve"> </w:t>
      </w:r>
      <w:r w:rsidR="00377650">
        <w:rPr>
          <w:sz w:val="20"/>
          <w:szCs w:val="20"/>
        </w:rPr>
        <w:t>a</w:t>
      </w:r>
      <w:r w:rsidR="00707E7C" w:rsidRPr="00377650">
        <w:rPr>
          <w:sz w:val="20"/>
          <w:szCs w:val="20"/>
        </w:rPr>
        <w:t>m</w:t>
      </w:r>
      <w:r w:rsidR="0081658F" w:rsidRPr="00377650">
        <w:rPr>
          <w:sz w:val="20"/>
          <w:szCs w:val="20"/>
        </w:rPr>
        <w:t xml:space="preserve"> - </w:t>
      </w:r>
      <w:r w:rsidR="00377650">
        <w:rPr>
          <w:sz w:val="20"/>
          <w:szCs w:val="20"/>
        </w:rPr>
        <w:t>11</w:t>
      </w:r>
      <w:r w:rsidR="00CA2717" w:rsidRPr="00377650">
        <w:rPr>
          <w:sz w:val="20"/>
          <w:szCs w:val="20"/>
        </w:rPr>
        <w:t>:</w:t>
      </w:r>
      <w:r w:rsidR="00377650">
        <w:rPr>
          <w:sz w:val="20"/>
          <w:szCs w:val="20"/>
        </w:rPr>
        <w:t>0</w:t>
      </w:r>
      <w:r w:rsidR="00CA2717" w:rsidRPr="00377650">
        <w:rPr>
          <w:sz w:val="20"/>
          <w:szCs w:val="20"/>
        </w:rPr>
        <w:t>0</w:t>
      </w:r>
      <w:r w:rsidR="0081658F" w:rsidRPr="00377650">
        <w:rPr>
          <w:sz w:val="20"/>
          <w:szCs w:val="20"/>
        </w:rPr>
        <w:t xml:space="preserve"> </w:t>
      </w:r>
      <w:r w:rsidR="00377650">
        <w:rPr>
          <w:sz w:val="20"/>
          <w:szCs w:val="20"/>
        </w:rPr>
        <w:t>a</w:t>
      </w:r>
      <w:r w:rsidR="00707E7C" w:rsidRPr="00377650">
        <w:rPr>
          <w:sz w:val="20"/>
          <w:szCs w:val="20"/>
        </w:rPr>
        <w:t>m</w:t>
      </w:r>
    </w:p>
    <w:p w14:paraId="290561C4" w14:textId="7AF445D3" w:rsidR="00377650" w:rsidRPr="00377650" w:rsidRDefault="00CD00AF" w:rsidP="00377650">
      <w:pPr>
        <w:ind w:left="0"/>
        <w:rPr>
          <w:rFonts w:ascii="Helvetica" w:hAnsi="Helvetica"/>
          <w:color w:val="3C4043"/>
          <w:sz w:val="20"/>
          <w:szCs w:val="20"/>
          <w:shd w:val="clear" w:color="auto" w:fill="F1F3F4"/>
        </w:rPr>
      </w:pPr>
      <w:r>
        <w:rPr>
          <w:b/>
        </w:rPr>
        <w:t xml:space="preserve">   </w:t>
      </w:r>
      <w:r w:rsidR="002D2D32">
        <w:rPr>
          <w:b/>
        </w:rPr>
        <w:t xml:space="preserve">      </w:t>
      </w:r>
      <w:r w:rsidR="004301BA" w:rsidRPr="00A416D5">
        <w:rPr>
          <w:b/>
          <w:sz w:val="20"/>
          <w:szCs w:val="20"/>
          <w:highlight w:val="yellow"/>
        </w:rPr>
        <w:t>Call</w:t>
      </w:r>
      <w:r w:rsidR="00377650">
        <w:rPr>
          <w:b/>
          <w:sz w:val="20"/>
          <w:szCs w:val="20"/>
          <w:highlight w:val="yellow"/>
        </w:rPr>
        <w:t>-</w:t>
      </w:r>
      <w:r w:rsidR="004301BA" w:rsidRPr="00A416D5">
        <w:rPr>
          <w:b/>
          <w:sz w:val="20"/>
          <w:szCs w:val="20"/>
          <w:highlight w:val="yellow"/>
        </w:rPr>
        <w:t>In Number</w:t>
      </w:r>
      <w:r w:rsidR="00707E7C" w:rsidRPr="00A416D5">
        <w:rPr>
          <w:b/>
          <w:sz w:val="20"/>
          <w:szCs w:val="20"/>
          <w:highlight w:val="yellow"/>
        </w:rPr>
        <w:t>:</w:t>
      </w:r>
      <w:r w:rsidR="004301BA" w:rsidRPr="00A416D5">
        <w:rPr>
          <w:b/>
          <w:highlight w:val="yellow"/>
        </w:rPr>
        <w:t xml:space="preserve"> </w:t>
      </w:r>
      <w:r w:rsidR="00377650" w:rsidRPr="00377650">
        <w:rPr>
          <w:rFonts w:ascii="Helvetica" w:hAnsi="Helvetica"/>
          <w:color w:val="3C4043"/>
          <w:sz w:val="20"/>
          <w:szCs w:val="20"/>
          <w:shd w:val="clear" w:color="auto" w:fill="F1F3F4"/>
        </w:rPr>
        <w:t xml:space="preserve">Meeting number (access code): 824 332 981 </w:t>
      </w:r>
      <w:r w:rsidR="00377650">
        <w:rPr>
          <w:rFonts w:ascii="Helvetica" w:hAnsi="Helvetica"/>
          <w:color w:val="3C4043"/>
          <w:sz w:val="20"/>
          <w:szCs w:val="20"/>
          <w:shd w:val="clear" w:color="auto" w:fill="F1F3F4"/>
        </w:rPr>
        <w:t xml:space="preserve">/ </w:t>
      </w:r>
      <w:r w:rsidR="00377650" w:rsidRPr="00377650">
        <w:rPr>
          <w:rFonts w:ascii="Helvetica" w:hAnsi="Helvetica"/>
          <w:color w:val="3C4043"/>
          <w:sz w:val="20"/>
          <w:szCs w:val="20"/>
          <w:shd w:val="clear" w:color="auto" w:fill="F1F3F4"/>
        </w:rPr>
        <w:t>password: NbBSiU@7</w:t>
      </w:r>
    </w:p>
    <w:p w14:paraId="6CFA258E" w14:textId="280E08C3" w:rsidR="002D2D32" w:rsidRPr="00377650" w:rsidRDefault="00377650" w:rsidP="000F331A">
      <w:pPr>
        <w:ind w:left="0"/>
        <w:rPr>
          <w:sz w:val="20"/>
          <w:szCs w:val="20"/>
        </w:rPr>
      </w:pPr>
      <w:r w:rsidRPr="00377650">
        <w:rPr>
          <w:rFonts w:ascii="Helvetica" w:hAnsi="Helvetica"/>
          <w:color w:val="3C4043"/>
          <w:sz w:val="20"/>
          <w:szCs w:val="20"/>
          <w:shd w:val="clear" w:color="auto" w:fill="F1F3F4"/>
        </w:rPr>
        <w:t xml:space="preserve">          </w:t>
      </w:r>
      <w:r w:rsidR="00707E7C">
        <w:rPr>
          <w:b/>
          <w:color w:val="000000"/>
          <w:sz w:val="20"/>
          <w:szCs w:val="20"/>
        </w:rPr>
        <w:t>Please Note</w:t>
      </w:r>
      <w:r w:rsidR="00707E7C" w:rsidRPr="00377650">
        <w:rPr>
          <w:b/>
          <w:color w:val="000000"/>
          <w:sz w:val="20"/>
          <w:szCs w:val="20"/>
        </w:rPr>
        <w:t xml:space="preserve">: </w:t>
      </w:r>
      <w:r w:rsidR="002D2D32" w:rsidRPr="00377650">
        <w:rPr>
          <w:b/>
          <w:color w:val="000000"/>
          <w:sz w:val="20"/>
          <w:szCs w:val="20"/>
        </w:rPr>
        <w:t xml:space="preserve">During 7/1-7/1 Allowed </w:t>
      </w:r>
      <w:r w:rsidR="00707E7C" w:rsidRPr="00377650">
        <w:rPr>
          <w:b/>
          <w:color w:val="000000"/>
          <w:sz w:val="20"/>
          <w:szCs w:val="20"/>
        </w:rPr>
        <w:t xml:space="preserve">Two </w:t>
      </w:r>
      <w:r w:rsidR="002D2D32" w:rsidRPr="00377650">
        <w:rPr>
          <w:b/>
          <w:color w:val="000000"/>
          <w:sz w:val="20"/>
          <w:szCs w:val="20"/>
        </w:rPr>
        <w:t xml:space="preserve">CC </w:t>
      </w:r>
      <w:r w:rsidR="00707E7C" w:rsidRPr="00377650">
        <w:rPr>
          <w:b/>
          <w:color w:val="000000"/>
          <w:sz w:val="20"/>
          <w:szCs w:val="20"/>
        </w:rPr>
        <w:t xml:space="preserve">call-ins </w:t>
      </w:r>
      <w:r w:rsidR="002D2D32" w:rsidRPr="00377650">
        <w:rPr>
          <w:b/>
          <w:color w:val="000000"/>
          <w:sz w:val="20"/>
          <w:szCs w:val="20"/>
        </w:rPr>
        <w:t xml:space="preserve">&amp; </w:t>
      </w:r>
      <w:r w:rsidR="00707E7C" w:rsidRPr="00377650">
        <w:rPr>
          <w:b/>
          <w:color w:val="000000"/>
          <w:sz w:val="20"/>
          <w:szCs w:val="20"/>
        </w:rPr>
        <w:t xml:space="preserve">4 maximum </w:t>
      </w:r>
      <w:r w:rsidR="0081658F" w:rsidRPr="00377650">
        <w:rPr>
          <w:b/>
          <w:color w:val="000000"/>
          <w:sz w:val="20"/>
          <w:szCs w:val="20"/>
        </w:rPr>
        <w:t xml:space="preserve">absences </w:t>
      </w:r>
    </w:p>
    <w:p w14:paraId="43C54BC4" w14:textId="48A9369C" w:rsidR="00707E7C" w:rsidRPr="00377650" w:rsidRDefault="002D2D32" w:rsidP="00707E7C">
      <w:pPr>
        <w:widowControl w:val="0"/>
        <w:autoSpaceDE w:val="0"/>
        <w:autoSpaceDN w:val="0"/>
        <w:adjustRightInd w:val="0"/>
        <w:ind w:left="0"/>
        <w:rPr>
          <w:b/>
          <w:color w:val="000000"/>
          <w:sz w:val="20"/>
          <w:szCs w:val="20"/>
        </w:rPr>
      </w:pPr>
      <w:r w:rsidRPr="00377650">
        <w:rPr>
          <w:b/>
          <w:color w:val="000000"/>
          <w:sz w:val="20"/>
          <w:szCs w:val="20"/>
        </w:rPr>
        <w:t xml:space="preserve">           </w:t>
      </w:r>
      <w:r w:rsidR="00707E7C" w:rsidRPr="00377650">
        <w:rPr>
          <w:b/>
          <w:color w:val="000000"/>
          <w:sz w:val="20"/>
          <w:szCs w:val="20"/>
        </w:rPr>
        <w:t>(calls don’t count as absence)</w:t>
      </w:r>
    </w:p>
    <w:p w14:paraId="02F87DE4" w14:textId="77777777" w:rsidR="006B7F42" w:rsidRPr="006B7F42" w:rsidRDefault="0021299B" w:rsidP="004301BA">
      <w:pPr>
        <w:widowControl w:val="0"/>
        <w:autoSpaceDE w:val="0"/>
        <w:autoSpaceDN w:val="0"/>
        <w:adjustRightInd w:val="0"/>
        <w:spacing w:line="360" w:lineRule="auto"/>
        <w:ind w:left="2160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CA792" wp14:editId="78D55F5B">
                <wp:simplePos x="0" y="0"/>
                <wp:positionH relativeFrom="column">
                  <wp:posOffset>-188595</wp:posOffset>
                </wp:positionH>
                <wp:positionV relativeFrom="paragraph">
                  <wp:posOffset>113030</wp:posOffset>
                </wp:positionV>
                <wp:extent cx="7366000" cy="25400"/>
                <wp:effectExtent l="20955" t="16510" r="1397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66000" cy="25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C2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8.9pt" to="56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" strokecolor="#943634 [2405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61EC4110" w14:textId="57500323" w:rsidR="00B21A70" w:rsidRPr="00A416D5" w:rsidRDefault="0090254B" w:rsidP="00A416D5">
      <w:pPr>
        <w:pStyle w:val="Heading1"/>
        <w:spacing w:before="120"/>
        <w:jc w:val="left"/>
        <w:rPr>
          <w:rFonts w:ascii="Britannic Bold" w:hAnsi="Britannic Bold" w:cs="Aharoni"/>
          <w:b w:val="0"/>
          <w:i w:val="0"/>
        </w:rPr>
      </w:pPr>
      <w:r>
        <w:rPr>
          <w:rFonts w:ascii="Britannic Bold" w:hAnsi="Britannic Bold" w:cs="Aharoni"/>
          <w:b w:val="0"/>
          <w:i w:val="0"/>
        </w:rPr>
        <w:t>January 9</w:t>
      </w:r>
      <w:r w:rsidRPr="0090254B">
        <w:rPr>
          <w:rFonts w:ascii="Britannic Bold" w:hAnsi="Britannic Bold" w:cs="Aharoni"/>
          <w:b w:val="0"/>
          <w:i w:val="0"/>
          <w:vertAlign w:val="superscript"/>
        </w:rPr>
        <w:t>th</w:t>
      </w:r>
      <w:r>
        <w:rPr>
          <w:rFonts w:ascii="Britannic Bold" w:hAnsi="Britannic Bold" w:cs="Aharoni"/>
          <w:b w:val="0"/>
          <w:i w:val="0"/>
        </w:rPr>
        <w:t>,</w:t>
      </w:r>
      <w:r w:rsidR="00565272">
        <w:rPr>
          <w:rFonts w:ascii="Britannic Bold" w:hAnsi="Britannic Bold" w:cs="Aharoni"/>
          <w:b w:val="0"/>
          <w:i w:val="0"/>
        </w:rPr>
        <w:t xml:space="preserve"> 20</w:t>
      </w:r>
      <w:r>
        <w:rPr>
          <w:rFonts w:ascii="Britannic Bold" w:hAnsi="Britannic Bold" w:cs="Aharoni"/>
          <w:b w:val="0"/>
          <w:i w:val="0"/>
        </w:rPr>
        <w:t>20</w:t>
      </w:r>
      <w:r w:rsidR="00F86387" w:rsidRPr="00B826E5">
        <w:rPr>
          <w:rFonts w:ascii="Britannic Bold" w:hAnsi="Britannic Bold" w:cs="Aharoni"/>
          <w:b w:val="0"/>
          <w:i w:val="0"/>
        </w:rPr>
        <w:t xml:space="preserve"> </w:t>
      </w:r>
      <w:r w:rsidR="0002171F" w:rsidRPr="00B826E5">
        <w:rPr>
          <w:rFonts w:ascii="Britannic Bold" w:hAnsi="Britannic Bold" w:cs="Aharoni"/>
          <w:b w:val="0"/>
          <w:i w:val="0"/>
        </w:rPr>
        <w:t>Board Meeting Agenda</w:t>
      </w:r>
    </w:p>
    <w:p w14:paraId="2C87CE8C" w14:textId="42885F41" w:rsidR="00B21A70" w:rsidRDefault="00A4511E" w:rsidP="00A416D5">
      <w:pPr>
        <w:pStyle w:val="Time"/>
        <w:spacing w:after="240"/>
        <w:jc w:val="left"/>
        <w:rPr>
          <w:b/>
        </w:rPr>
      </w:pPr>
      <w:r w:rsidRPr="00293985">
        <w:rPr>
          <w:b/>
        </w:rPr>
        <w:t>Call to order</w:t>
      </w:r>
      <w:r w:rsidR="00293985" w:rsidRPr="00293985">
        <w:rPr>
          <w:b/>
        </w:rPr>
        <w:t>:</w:t>
      </w:r>
      <w:r w:rsidR="006A561F">
        <w:rPr>
          <w:b/>
        </w:rPr>
        <w:tab/>
        <w:t>________</w:t>
      </w:r>
      <w:r w:rsidR="00377650">
        <w:rPr>
          <w:b/>
        </w:rPr>
        <w:t>a</w:t>
      </w:r>
      <w:r w:rsidR="00A416D5">
        <w:rPr>
          <w:b/>
        </w:rPr>
        <w:t>m</w:t>
      </w:r>
      <w:bookmarkStart w:id="0" w:name="_GoBack"/>
      <w:bookmarkEnd w:id="0"/>
    </w:p>
    <w:p w14:paraId="7921B2A1" w14:textId="5060CC3B" w:rsidR="00AF2797" w:rsidRDefault="00B47792" w:rsidP="006A561F">
      <w:pPr>
        <w:pStyle w:val="Time"/>
        <w:spacing w:after="0"/>
        <w:jc w:val="left"/>
        <w:rPr>
          <w:b/>
        </w:rPr>
      </w:pPr>
      <w:r w:rsidRPr="00293985">
        <w:rPr>
          <w:b/>
        </w:rPr>
        <w:t>Roll Call</w:t>
      </w:r>
      <w:r w:rsidR="00293985" w:rsidRPr="00293985">
        <w:rPr>
          <w:b/>
        </w:rPr>
        <w:t>:</w:t>
      </w:r>
    </w:p>
    <w:p w14:paraId="1A5FFBF3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-65"/>
        <w:tblW w:w="9360" w:type="dxa"/>
        <w:tblLook w:val="0600" w:firstRow="0" w:lastRow="0" w:firstColumn="0" w:lastColumn="0" w:noHBand="1" w:noVBand="1"/>
      </w:tblPr>
      <w:tblGrid>
        <w:gridCol w:w="4591"/>
        <w:gridCol w:w="4769"/>
      </w:tblGrid>
      <w:tr w:rsidR="00B4245E" w:rsidRPr="00E2254D" w14:paraId="1BDB375A" w14:textId="77777777" w:rsidTr="006805DA">
        <w:trPr>
          <w:trHeight w:val="131"/>
        </w:trPr>
        <w:tc>
          <w:tcPr>
            <w:tcW w:w="4591" w:type="dxa"/>
          </w:tcPr>
          <w:p w14:paraId="6F515511" w14:textId="0D1321FE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bookmarkStart w:id="1" w:name="_Hlk515980700"/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    </w:t>
            </w:r>
            <w:r w:rsidR="0081658F">
              <w:rPr>
                <w:color w:val="000000"/>
                <w:w w:val="105"/>
                <w:sz w:val="22"/>
                <w:szCs w:val="22"/>
              </w:rPr>
              <w:t>Tamela Southan</w:t>
            </w:r>
          </w:p>
        </w:tc>
        <w:tc>
          <w:tcPr>
            <w:tcW w:w="4769" w:type="dxa"/>
          </w:tcPr>
          <w:p w14:paraId="1E396B6F" w14:textId="2418E558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Retention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:             Louis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Harbour</w:t>
            </w:r>
            <w:proofErr w:type="spellEnd"/>
            <w:r>
              <w:rPr>
                <w:color w:val="000000"/>
                <w:spacing w:val="2"/>
                <w:sz w:val="21"/>
                <w:szCs w:val="21"/>
              </w:rPr>
              <w:t xml:space="preserve">   </w:t>
            </w:r>
          </w:p>
        </w:tc>
      </w:tr>
      <w:tr w:rsidR="00B4245E" w:rsidRPr="00E2254D" w14:paraId="33CF1280" w14:textId="77777777" w:rsidTr="006805DA">
        <w:trPr>
          <w:trHeight w:val="131"/>
        </w:trPr>
        <w:tc>
          <w:tcPr>
            <w:tcW w:w="4591" w:type="dxa"/>
          </w:tcPr>
          <w:p w14:paraId="43E729BF" w14:textId="1CB363C7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 Elect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81658F">
              <w:rPr>
                <w:color w:val="000000"/>
                <w:w w:val="105"/>
                <w:sz w:val="22"/>
                <w:szCs w:val="22"/>
              </w:rPr>
              <w:t>Rita Rolf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</w:t>
            </w:r>
          </w:p>
        </w:tc>
        <w:tc>
          <w:tcPr>
            <w:tcW w:w="4769" w:type="dxa"/>
          </w:tcPr>
          <w:p w14:paraId="16396B1E" w14:textId="4CB14095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Professional Development: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Taylor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Kirkhart</w:t>
            </w:r>
            <w:proofErr w:type="spellEnd"/>
          </w:p>
        </w:tc>
      </w:tr>
      <w:tr w:rsidR="00B4245E" w:rsidRPr="00E2254D" w14:paraId="22644585" w14:textId="77777777" w:rsidTr="006805DA">
        <w:trPr>
          <w:trHeight w:val="131"/>
        </w:trPr>
        <w:tc>
          <w:tcPr>
            <w:tcW w:w="4591" w:type="dxa"/>
          </w:tcPr>
          <w:p w14:paraId="2A057F9C" w14:textId="20E07DB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Vice 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</w:t>
            </w:r>
            <w:r w:rsidR="00AB2021" w:rsidRPr="00E2254D">
              <w:rPr>
                <w:color w:val="000000"/>
                <w:w w:val="105"/>
                <w:sz w:val="22"/>
                <w:szCs w:val="22"/>
              </w:rPr>
              <w:t>Jennifer Stanley</w:t>
            </w:r>
          </w:p>
        </w:tc>
        <w:tc>
          <w:tcPr>
            <w:tcW w:w="4769" w:type="dxa"/>
          </w:tcPr>
          <w:p w14:paraId="2FFD459C" w14:textId="5915D212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036ECA">
              <w:rPr>
                <w:b/>
                <w:color w:val="000000"/>
                <w:spacing w:val="2"/>
                <w:sz w:val="21"/>
                <w:szCs w:val="21"/>
              </w:rPr>
              <w:t>Professional Dev. Co-Chair</w:t>
            </w:r>
          </w:p>
        </w:tc>
      </w:tr>
      <w:tr w:rsidR="0081658F" w:rsidRPr="00E2254D" w14:paraId="3640FD03" w14:textId="77777777" w:rsidTr="006805DA">
        <w:trPr>
          <w:trHeight w:val="138"/>
        </w:trPr>
        <w:tc>
          <w:tcPr>
            <w:tcW w:w="4591" w:type="dxa"/>
          </w:tcPr>
          <w:p w14:paraId="7BCBBC9B" w14:textId="5F4393E5" w:rsidR="0081658F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Treasurer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David Weber</w:t>
            </w:r>
          </w:p>
        </w:tc>
        <w:tc>
          <w:tcPr>
            <w:tcW w:w="4769" w:type="dxa"/>
          </w:tcPr>
          <w:p w14:paraId="520F767A" w14:textId="3F1A1CD5" w:rsidR="0081658F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Public Service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John Paul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E2254D">
              <w:rPr>
                <w:color w:val="000000"/>
                <w:spacing w:val="2"/>
                <w:sz w:val="21"/>
                <w:szCs w:val="21"/>
              </w:rPr>
              <w:t>Hudman</w:t>
            </w:r>
            <w:proofErr w:type="spellEnd"/>
          </w:p>
        </w:tc>
      </w:tr>
      <w:tr w:rsidR="0081658F" w:rsidRPr="00E2254D" w14:paraId="30D81BF6" w14:textId="77777777" w:rsidTr="006805DA">
        <w:trPr>
          <w:trHeight w:val="181"/>
        </w:trPr>
        <w:tc>
          <w:tcPr>
            <w:tcW w:w="4591" w:type="dxa"/>
          </w:tcPr>
          <w:p w14:paraId="76373BFF" w14:textId="3E8D9DCB" w:rsidR="0081658F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Secretary: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Mary Boggs</w:t>
            </w:r>
          </w:p>
        </w:tc>
        <w:tc>
          <w:tcPr>
            <w:tcW w:w="4769" w:type="dxa"/>
          </w:tcPr>
          <w:p w14:paraId="400592A8" w14:textId="30DF99E2" w:rsidR="0081658F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 w:rsidR="00E23AC3">
              <w:rPr>
                <w:color w:val="000000"/>
                <w:spacing w:val="2"/>
                <w:sz w:val="21"/>
                <w:szCs w:val="21"/>
              </w:rPr>
              <w:t>Jeremiah Brady</w:t>
            </w:r>
          </w:p>
        </w:tc>
      </w:tr>
      <w:tr w:rsidR="00B4245E" w:rsidRPr="00E2254D" w14:paraId="5B7F260A" w14:textId="77777777" w:rsidTr="006805DA">
        <w:trPr>
          <w:trHeight w:val="146"/>
        </w:trPr>
        <w:tc>
          <w:tcPr>
            <w:tcW w:w="4591" w:type="dxa"/>
          </w:tcPr>
          <w:p w14:paraId="6DB5798A" w14:textId="5C4EC5FD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Past President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Steve Neuner</w:t>
            </w:r>
          </w:p>
        </w:tc>
        <w:tc>
          <w:tcPr>
            <w:tcW w:w="4769" w:type="dxa"/>
          </w:tcPr>
          <w:p w14:paraId="6604A6C8" w14:textId="5488F7D5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</w:p>
        </w:tc>
      </w:tr>
      <w:tr w:rsidR="00B4245E" w:rsidRPr="00E2254D" w14:paraId="21C84516" w14:textId="77777777" w:rsidTr="006805DA">
        <w:trPr>
          <w:trHeight w:val="131"/>
        </w:trPr>
        <w:tc>
          <w:tcPr>
            <w:tcW w:w="4591" w:type="dxa"/>
          </w:tcPr>
          <w:p w14:paraId="37E3303D" w14:textId="550E5F9D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Awards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</w:t>
            </w:r>
          </w:p>
        </w:tc>
        <w:tc>
          <w:tcPr>
            <w:tcW w:w="4769" w:type="dxa"/>
          </w:tcPr>
          <w:p w14:paraId="21BE6F80" w14:textId="1F7E363A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Vanguard:                                     </w:t>
            </w:r>
            <w:r w:rsidRPr="0081658F">
              <w:rPr>
                <w:color w:val="000000"/>
                <w:spacing w:val="2"/>
                <w:sz w:val="21"/>
                <w:szCs w:val="21"/>
              </w:rPr>
              <w:t>Jeremiah Brady</w:t>
            </w:r>
          </w:p>
        </w:tc>
      </w:tr>
      <w:tr w:rsidR="00B4245E" w:rsidRPr="00E2254D" w14:paraId="0F9EF015" w14:textId="77777777" w:rsidTr="006805DA">
        <w:trPr>
          <w:trHeight w:val="131"/>
        </w:trPr>
        <w:tc>
          <w:tcPr>
            <w:tcW w:w="4591" w:type="dxa"/>
          </w:tcPr>
          <w:p w14:paraId="1B0F30B1" w14:textId="6A2450C0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Communications</w:t>
            </w: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/Newsletter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Laura Frances</w:t>
            </w:r>
          </w:p>
        </w:tc>
        <w:tc>
          <w:tcPr>
            <w:tcW w:w="4769" w:type="dxa"/>
          </w:tcPr>
          <w:p w14:paraId="30CBA5A8" w14:textId="5E310996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Carolyn Goodwin</w:t>
            </w:r>
          </w:p>
        </w:tc>
      </w:tr>
      <w:tr w:rsidR="00B4245E" w:rsidRPr="00E2254D" w14:paraId="3FBAB5DE" w14:textId="77777777" w:rsidTr="006805DA">
        <w:trPr>
          <w:trHeight w:val="138"/>
        </w:trPr>
        <w:tc>
          <w:tcPr>
            <w:tcW w:w="4591" w:type="dxa"/>
          </w:tcPr>
          <w:p w14:paraId="5F6D0522" w14:textId="5D962564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Mark Bellman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  <w:tc>
          <w:tcPr>
            <w:tcW w:w="4769" w:type="dxa"/>
          </w:tcPr>
          <w:p w14:paraId="746AC955" w14:textId="7DDA950A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="00103D12" w:rsidRPr="00E2254D">
              <w:rPr>
                <w:color w:val="000000"/>
                <w:spacing w:val="2"/>
                <w:sz w:val="21"/>
                <w:szCs w:val="21"/>
              </w:rPr>
              <w:t>Andra</w:t>
            </w:r>
            <w:proofErr w:type="spellEnd"/>
            <w:r w:rsidR="00103D12" w:rsidRPr="00E2254D">
              <w:rPr>
                <w:color w:val="000000"/>
                <w:spacing w:val="2"/>
                <w:sz w:val="21"/>
                <w:szCs w:val="21"/>
              </w:rPr>
              <w:t xml:space="preserve"> Grava</w:t>
            </w:r>
          </w:p>
        </w:tc>
      </w:tr>
      <w:tr w:rsidR="00B4245E" w:rsidRPr="00E2254D" w14:paraId="562B5D1C" w14:textId="77777777" w:rsidTr="006805DA">
        <w:trPr>
          <w:trHeight w:val="131"/>
        </w:trPr>
        <w:tc>
          <w:tcPr>
            <w:tcW w:w="4591" w:type="dxa"/>
          </w:tcPr>
          <w:p w14:paraId="78DFE661" w14:textId="198BB953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Federal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Eva Boucher</w:t>
            </w:r>
          </w:p>
        </w:tc>
        <w:tc>
          <w:tcPr>
            <w:tcW w:w="4769" w:type="dxa"/>
          </w:tcPr>
          <w:p w14:paraId="4096042F" w14:textId="7ACE3008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Mary Lou </w:t>
            </w:r>
            <w:proofErr w:type="spellStart"/>
            <w:r w:rsidR="00103D12">
              <w:rPr>
                <w:color w:val="000000"/>
                <w:spacing w:val="2"/>
                <w:sz w:val="21"/>
                <w:szCs w:val="21"/>
              </w:rPr>
              <w:t>Hudman</w:t>
            </w:r>
            <w:proofErr w:type="spellEnd"/>
          </w:p>
        </w:tc>
      </w:tr>
      <w:tr w:rsidR="0099741A" w:rsidRPr="00E2254D" w14:paraId="5C0C5386" w14:textId="77777777" w:rsidTr="006805DA">
        <w:trPr>
          <w:trHeight w:val="131"/>
        </w:trPr>
        <w:tc>
          <w:tcPr>
            <w:tcW w:w="4591" w:type="dxa"/>
          </w:tcPr>
          <w:p w14:paraId="589FD370" w14:textId="2096B2EA" w:rsidR="0099741A" w:rsidRPr="00E2254D" w:rsidRDefault="0099741A" w:rsidP="0099741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State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Claire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Pancerz</w:t>
            </w:r>
            <w:proofErr w:type="spellEnd"/>
          </w:p>
        </w:tc>
        <w:tc>
          <w:tcPr>
            <w:tcW w:w="4769" w:type="dxa"/>
          </w:tcPr>
          <w:p w14:paraId="067F487B" w14:textId="1AF9000F" w:rsidR="0099741A" w:rsidRPr="00E2254D" w:rsidRDefault="0099741A" w:rsidP="0099741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Donna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McCright</w:t>
            </w:r>
            <w:proofErr w:type="spellEnd"/>
          </w:p>
        </w:tc>
      </w:tr>
      <w:tr w:rsidR="0099741A" w:rsidRPr="00E2254D" w14:paraId="6468DFBF" w14:textId="77777777" w:rsidTr="006805DA">
        <w:trPr>
          <w:trHeight w:val="131"/>
        </w:trPr>
        <w:tc>
          <w:tcPr>
            <w:tcW w:w="4591" w:type="dxa"/>
          </w:tcPr>
          <w:p w14:paraId="5FED2866" w14:textId="505A9140" w:rsidR="0099741A" w:rsidRPr="00E2254D" w:rsidRDefault="0099741A" w:rsidP="0099741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Legislation State Co-Chair:        </w:t>
            </w:r>
            <w:r>
              <w:rPr>
                <w:color w:val="000000"/>
                <w:spacing w:val="2"/>
                <w:sz w:val="21"/>
                <w:szCs w:val="21"/>
              </w:rPr>
              <w:t>Cindy Goodman</w:t>
            </w:r>
          </w:p>
        </w:tc>
        <w:tc>
          <w:tcPr>
            <w:tcW w:w="4769" w:type="dxa"/>
          </w:tcPr>
          <w:p w14:paraId="2833C066" w14:textId="2A72BB1E" w:rsidR="0099741A" w:rsidRPr="00E2254D" w:rsidRDefault="0099741A" w:rsidP="0099741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Ed Oleksiak</w:t>
            </w:r>
          </w:p>
        </w:tc>
      </w:tr>
      <w:tr w:rsidR="0099741A" w:rsidRPr="00E2254D" w14:paraId="71B6698E" w14:textId="77777777" w:rsidTr="006805DA">
        <w:trPr>
          <w:trHeight w:val="131"/>
        </w:trPr>
        <w:tc>
          <w:tcPr>
            <w:tcW w:w="4591" w:type="dxa"/>
          </w:tcPr>
          <w:p w14:paraId="265C824C" w14:textId="74103781" w:rsidR="0099741A" w:rsidRPr="00E2254D" w:rsidRDefault="0099741A" w:rsidP="0099741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Media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 Howard Diehl</w:t>
            </w:r>
          </w:p>
        </w:tc>
        <w:tc>
          <w:tcPr>
            <w:tcW w:w="4769" w:type="dxa"/>
          </w:tcPr>
          <w:p w14:paraId="45FF6444" w14:textId="0B9C6988" w:rsidR="0099741A" w:rsidRPr="00E2254D" w:rsidRDefault="0099741A" w:rsidP="0099741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Jacqueline St. Hi</w:t>
            </w:r>
            <w:r>
              <w:rPr>
                <w:color w:val="000000"/>
                <w:spacing w:val="2"/>
                <w:sz w:val="21"/>
                <w:szCs w:val="21"/>
              </w:rPr>
              <w:t>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aire</w:t>
            </w:r>
          </w:p>
        </w:tc>
      </w:tr>
      <w:tr w:rsidR="0099741A" w:rsidRPr="00E2254D" w14:paraId="5DFF9A11" w14:textId="77777777" w:rsidTr="006805DA">
        <w:trPr>
          <w:trHeight w:val="131"/>
        </w:trPr>
        <w:tc>
          <w:tcPr>
            <w:tcW w:w="4591" w:type="dxa"/>
          </w:tcPr>
          <w:p w14:paraId="7DFC5927" w14:textId="30A23F6B" w:rsidR="0099741A" w:rsidRPr="00E2254D" w:rsidRDefault="0099741A" w:rsidP="0099741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Membership Chair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Christal Foster</w:t>
            </w:r>
          </w:p>
        </w:tc>
        <w:tc>
          <w:tcPr>
            <w:tcW w:w="4769" w:type="dxa"/>
          </w:tcPr>
          <w:p w14:paraId="54F53503" w14:textId="4F614F0C" w:rsidR="0099741A" w:rsidRPr="00E2254D" w:rsidRDefault="0099741A" w:rsidP="0099741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Doris Waller, Reg VP</w:t>
            </w:r>
          </w:p>
        </w:tc>
      </w:tr>
      <w:tr w:rsidR="008A2E6E" w:rsidRPr="00E2254D" w14:paraId="2FDC830F" w14:textId="77777777" w:rsidTr="006805DA">
        <w:trPr>
          <w:trHeight w:val="131"/>
        </w:trPr>
        <w:tc>
          <w:tcPr>
            <w:tcW w:w="4591" w:type="dxa"/>
          </w:tcPr>
          <w:p w14:paraId="0B99A4C7" w14:textId="3C600F4F" w:rsidR="008A2E6E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>
              <w:rPr>
                <w:color w:val="000000"/>
                <w:spacing w:val="2"/>
                <w:sz w:val="21"/>
                <w:szCs w:val="21"/>
              </w:rPr>
              <w:t>:</w:t>
            </w:r>
          </w:p>
        </w:tc>
        <w:tc>
          <w:tcPr>
            <w:tcW w:w="4769" w:type="dxa"/>
          </w:tcPr>
          <w:p w14:paraId="20531F17" w14:textId="67FE38F8" w:rsidR="008A2E6E" w:rsidRPr="00E2254D" w:rsidRDefault="0099741A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Exec Assistant</w:t>
            </w:r>
            <w:r w:rsidR="008A2E6E">
              <w:rPr>
                <w:color w:val="000000"/>
                <w:spacing w:val="2"/>
                <w:sz w:val="21"/>
                <w:szCs w:val="21"/>
              </w:rPr>
              <w:t xml:space="preserve">              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Patricia Pattison</w:t>
            </w:r>
            <w:r w:rsidR="008A2E6E">
              <w:rPr>
                <w:color w:val="000000"/>
                <w:spacing w:val="2"/>
                <w:sz w:val="21"/>
                <w:szCs w:val="21"/>
              </w:rPr>
              <w:t xml:space="preserve">                   </w:t>
            </w:r>
          </w:p>
        </w:tc>
      </w:tr>
      <w:bookmarkEnd w:id="1"/>
    </w:tbl>
    <w:p w14:paraId="31C6602F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 w:right="-7" w:firstLine="513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p w14:paraId="45165BB2" w14:textId="77777777" w:rsidR="00717152" w:rsidRDefault="007B5376" w:rsidP="006A697B">
      <w:pPr>
        <w:pStyle w:val="ListNumber"/>
        <w:numPr>
          <w:ilvl w:val="0"/>
          <w:numId w:val="4"/>
        </w:numPr>
        <w:spacing w:before="120"/>
        <w:rPr>
          <w:b/>
        </w:rPr>
      </w:pPr>
      <w:r w:rsidRPr="00293985">
        <w:rPr>
          <w:b/>
        </w:rPr>
        <w:t>Old Business</w:t>
      </w:r>
      <w:r w:rsidR="00293985" w:rsidRPr="00293985">
        <w:rPr>
          <w:b/>
        </w:rPr>
        <w:t>:</w:t>
      </w:r>
    </w:p>
    <w:p w14:paraId="7B082870" w14:textId="756D3BF5" w:rsidR="00E57FB5" w:rsidRDefault="001141DF" w:rsidP="002D2D32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  <w:sectPr w:rsidR="00E57FB5" w:rsidSect="006E11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 w:rsidRPr="00717152">
        <w:rPr>
          <w:b/>
        </w:rPr>
        <w:t xml:space="preserve">Approve </w:t>
      </w:r>
      <w:r w:rsidR="0021299B">
        <w:rPr>
          <w:b/>
        </w:rPr>
        <w:t>Prior Months</w:t>
      </w:r>
      <w:r w:rsidRPr="00717152">
        <w:rPr>
          <w:b/>
        </w:rPr>
        <w:t xml:space="preserve"> Board </w:t>
      </w:r>
      <w:r w:rsidR="00F67AB3" w:rsidRPr="00717152">
        <w:rPr>
          <w:b/>
        </w:rPr>
        <w:t xml:space="preserve">Minutes </w:t>
      </w:r>
      <w:r w:rsidR="002D2D32" w:rsidRPr="002D2D32">
        <w:rPr>
          <w:b/>
          <w:sz w:val="22"/>
          <w:szCs w:val="22"/>
        </w:rPr>
        <w:t>(</w:t>
      </w:r>
      <w:r w:rsidR="0099741A">
        <w:rPr>
          <w:b/>
          <w:sz w:val="22"/>
          <w:szCs w:val="22"/>
        </w:rPr>
        <w:t xml:space="preserve">Dec </w:t>
      </w:r>
      <w:r w:rsidR="002D2D32" w:rsidRPr="002D2D32">
        <w:rPr>
          <w:b/>
          <w:sz w:val="22"/>
          <w:szCs w:val="22"/>
        </w:rPr>
        <w:t>2019)</w:t>
      </w:r>
    </w:p>
    <w:p w14:paraId="030446EE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 w:rsidR="00C910EE"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62AE6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5621BDD9" w14:textId="77777777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77D202C" w14:textId="77777777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6482FDF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5A614977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 w:rsidR="00CC486B"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614C30B2" w14:textId="77777777" w:rsidR="00062AE6" w:rsidRPr="00062AE6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42F50E08" w14:textId="77777777" w:rsidR="00E57FB5" w:rsidRPr="00E57FB5" w:rsidRDefault="00E57FB5" w:rsidP="00E57FB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E57FB5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E281B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3C436D3" w14:textId="77777777" w:rsidR="00C910EE" w:rsidRDefault="00C910EE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46980853" w14:textId="447A04C8" w:rsidR="00377650" w:rsidRDefault="00377650" w:rsidP="00377650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  <w:sectPr w:rsidR="00377650" w:rsidSect="006E11D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 w:rsidRPr="00717152">
        <w:rPr>
          <w:b/>
        </w:rPr>
        <w:t xml:space="preserve">Approve </w:t>
      </w:r>
      <w:r>
        <w:rPr>
          <w:b/>
        </w:rPr>
        <w:t xml:space="preserve">Prior Months </w:t>
      </w:r>
      <w:proofErr w:type="gramStart"/>
      <w:r>
        <w:rPr>
          <w:b/>
        </w:rPr>
        <w:t>F</w:t>
      </w:r>
      <w:r w:rsidRPr="00E277EE">
        <w:rPr>
          <w:b/>
        </w:rPr>
        <w:t>inancials</w:t>
      </w:r>
      <w:r>
        <w:rPr>
          <w:b/>
        </w:rPr>
        <w:t xml:space="preserve">  (</w:t>
      </w:r>
      <w:proofErr w:type="gramEnd"/>
      <w:r w:rsidR="0099741A">
        <w:rPr>
          <w:b/>
        </w:rPr>
        <w:t>Dec</w:t>
      </w:r>
      <w:r>
        <w:rPr>
          <w:b/>
        </w:rPr>
        <w:t xml:space="preserve"> 2019)</w:t>
      </w:r>
    </w:p>
    <w:p w14:paraId="51842C5F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6A718A5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3694D80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9CF265A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AFF3863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C232B2C" w14:textId="77777777" w:rsidR="00377650" w:rsidRPr="00062AE6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C3BFE8A" w14:textId="77777777" w:rsidR="00377650" w:rsidRPr="00E57FB5" w:rsidRDefault="00377650" w:rsidP="00377650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377650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04A0DFE2" w14:textId="77777777" w:rsidR="00377650" w:rsidRPr="00062AE6" w:rsidRDefault="00377650" w:rsidP="00377650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AB99C39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2DAAF63F" w14:textId="77777777" w:rsidR="00377650" w:rsidRDefault="00377650" w:rsidP="00377650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63A712C" w14:textId="77777777" w:rsidR="001F749E" w:rsidRDefault="001F749E" w:rsidP="001F749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A3BB294" w14:textId="2EDBBD2F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3EF58A9E" w14:textId="6CD3A15E" w:rsidR="00377650" w:rsidRDefault="00377650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0DE2886A" w14:textId="77777777" w:rsidR="00377650" w:rsidRDefault="00377650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F3E9CEC" w14:textId="77777777" w:rsidR="00E2254D" w:rsidRDefault="00E2254D" w:rsidP="0099741A">
      <w:pPr>
        <w:pStyle w:val="ListNumber"/>
        <w:numPr>
          <w:ilvl w:val="0"/>
          <w:numId w:val="0"/>
        </w:numPr>
        <w:spacing w:before="120"/>
        <w:rPr>
          <w:b/>
        </w:rPr>
        <w:sectPr w:rsidR="00E2254D" w:rsidSect="00AA15F3">
          <w:footerReference w:type="default" r:id="rId21"/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5B34F958" w14:textId="77777777" w:rsidR="00A349F0" w:rsidRDefault="00A349F0" w:rsidP="0099741A">
      <w:pPr>
        <w:pStyle w:val="ListNumber"/>
        <w:numPr>
          <w:ilvl w:val="0"/>
          <w:numId w:val="0"/>
        </w:numPr>
        <w:spacing w:before="120"/>
        <w:rPr>
          <w:b/>
        </w:rPr>
      </w:pPr>
    </w:p>
    <w:p w14:paraId="7E83F34F" w14:textId="77777777" w:rsidR="00DE3683" w:rsidRDefault="00DE3683" w:rsidP="00377650">
      <w:pPr>
        <w:pStyle w:val="ListNumber"/>
        <w:numPr>
          <w:ilvl w:val="0"/>
          <w:numId w:val="0"/>
        </w:numPr>
        <w:spacing w:before="120"/>
        <w:rPr>
          <w:b/>
        </w:rPr>
        <w:sectPr w:rsidR="00DE3683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FBFC43E" w14:textId="132BC682" w:rsidR="00A349F0" w:rsidRPr="00377650" w:rsidRDefault="00A349F0" w:rsidP="00377650">
      <w:pPr>
        <w:pStyle w:val="NormalWeb"/>
        <w:numPr>
          <w:ilvl w:val="0"/>
          <w:numId w:val="12"/>
        </w:numPr>
        <w:shd w:val="clear" w:color="auto" w:fill="FFFFFF"/>
        <w:rPr>
          <w:rFonts w:ascii="Arial" w:hAnsi="Arial" w:cs="Arial"/>
          <w:b/>
          <w:bCs/>
          <w:color w:val="336699"/>
          <w:sz w:val="22"/>
          <w:szCs w:val="22"/>
        </w:rPr>
      </w:pPr>
      <w:r w:rsidRPr="005A4EEF">
        <w:rPr>
          <w:b/>
        </w:rPr>
        <w:t>Monthly Membership Meeting was held o</w:t>
      </w:r>
      <w:r w:rsidR="00377650">
        <w:rPr>
          <w:b/>
        </w:rPr>
        <w:t xml:space="preserve">n </w:t>
      </w:r>
      <w:r w:rsidR="0099741A">
        <w:rPr>
          <w:b/>
        </w:rPr>
        <w:t xml:space="preserve">               </w:t>
      </w:r>
      <w:r w:rsidRPr="005A4EEF">
        <w:rPr>
          <w:b/>
        </w:rPr>
        <w:t xml:space="preserve">at Prestonwood Country Club.  The </w:t>
      </w:r>
      <w:proofErr w:type="gramStart"/>
      <w:r w:rsidRPr="005A4EEF">
        <w:rPr>
          <w:b/>
        </w:rPr>
        <w:t>speaker</w:t>
      </w:r>
      <w:r w:rsidR="00AF7FE1" w:rsidRPr="005A4EEF">
        <w:rPr>
          <w:b/>
        </w:rPr>
        <w:t>,</w:t>
      </w:r>
      <w:r w:rsidR="0099741A">
        <w:rPr>
          <w:b/>
          <w:sz w:val="22"/>
          <w:szCs w:val="22"/>
        </w:rPr>
        <w:t>_</w:t>
      </w:r>
      <w:proofErr w:type="gramEnd"/>
      <w:r w:rsidR="0099741A">
        <w:rPr>
          <w:b/>
          <w:sz w:val="22"/>
          <w:szCs w:val="22"/>
        </w:rPr>
        <w:t>_______________</w:t>
      </w:r>
      <w:r w:rsidR="00377650">
        <w:rPr>
          <w:b/>
          <w:sz w:val="22"/>
          <w:szCs w:val="22"/>
        </w:rPr>
        <w:t>”</w:t>
      </w:r>
      <w:r w:rsidR="00377650" w:rsidRPr="00377650">
        <w:rPr>
          <w:rFonts w:ascii="Calibri" w:hAnsi="Calibri" w:cs="Calibri"/>
          <w:b/>
          <w:bCs/>
          <w:color w:val="336699"/>
          <w:sz w:val="22"/>
          <w:szCs w:val="22"/>
        </w:rPr>
        <w:t xml:space="preserve"> </w:t>
      </w:r>
      <w:r w:rsidR="0099741A">
        <w:rPr>
          <w:rFonts w:ascii="Calibri" w:hAnsi="Calibri" w:cs="Calibri"/>
          <w:b/>
          <w:bCs/>
          <w:color w:val="336699"/>
          <w:sz w:val="22"/>
          <w:szCs w:val="22"/>
        </w:rPr>
        <w:t>Title</w:t>
      </w:r>
      <w:r w:rsidR="00377650">
        <w:rPr>
          <w:rFonts w:ascii="Calibri" w:hAnsi="Calibri" w:cs="Calibri"/>
          <w:b/>
          <w:bCs/>
          <w:color w:val="336699"/>
          <w:sz w:val="22"/>
          <w:szCs w:val="22"/>
        </w:rPr>
        <w:t xml:space="preserve">. </w:t>
      </w:r>
      <w:r w:rsidR="00680882" w:rsidRPr="0037765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  <w:r w:rsidRPr="00377650">
        <w:rPr>
          <w:b/>
        </w:rPr>
        <w:t xml:space="preserve">There were </w:t>
      </w:r>
      <w:r w:rsidR="00377650">
        <w:rPr>
          <w:b/>
        </w:rPr>
        <w:t>_</w:t>
      </w:r>
      <w:r w:rsidR="000F331A" w:rsidRPr="00377650">
        <w:rPr>
          <w:b/>
        </w:rPr>
        <w:t xml:space="preserve"> </w:t>
      </w:r>
      <w:r w:rsidRPr="00377650">
        <w:rPr>
          <w:b/>
        </w:rPr>
        <w:t xml:space="preserve">in attendance.  </w:t>
      </w:r>
      <w:r w:rsidR="0099741A">
        <w:rPr>
          <w:b/>
        </w:rPr>
        <w:t xml:space="preserve"> (No Meeting Held in Dec)</w:t>
      </w:r>
    </w:p>
    <w:p w14:paraId="2EAC89AB" w14:textId="77777777" w:rsidR="00A349F0" w:rsidRDefault="00A349F0" w:rsidP="005A4EEF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2DCD595D" w14:textId="77777777" w:rsidR="004301BA" w:rsidRDefault="004301BA" w:rsidP="006A697B">
      <w:pPr>
        <w:pStyle w:val="ListNumber"/>
        <w:numPr>
          <w:ilvl w:val="0"/>
          <w:numId w:val="4"/>
        </w:numPr>
        <w:spacing w:before="0"/>
        <w:ind w:left="360"/>
        <w:rPr>
          <w:b/>
        </w:rPr>
      </w:pPr>
      <w:r>
        <w:rPr>
          <w:b/>
        </w:rPr>
        <w:t>Old Business:</w:t>
      </w:r>
    </w:p>
    <w:p w14:paraId="744BAF71" w14:textId="6D1DA01A" w:rsidR="000C75CB" w:rsidRDefault="000C75CB" w:rsidP="006A697B">
      <w:pPr>
        <w:pStyle w:val="ListParagraph"/>
        <w:numPr>
          <w:ilvl w:val="1"/>
          <w:numId w:val="4"/>
        </w:numPr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725DB00A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6F503066" w14:textId="51E69E69" w:rsidR="00124BE8" w:rsidRPr="005A4EEF" w:rsidRDefault="0099741A" w:rsidP="009A6CF4">
            <w:pPr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 Compliance Day – Attendance / Help with Event - Taylor</w:t>
            </w:r>
          </w:p>
        </w:tc>
      </w:tr>
    </w:tbl>
    <w:p w14:paraId="244199E9" w14:textId="77777777" w:rsidR="00754717" w:rsidRPr="005704D8" w:rsidRDefault="00754717" w:rsidP="005704D8">
      <w:pPr>
        <w:ind w:left="0"/>
        <w:rPr>
          <w:b/>
        </w:rPr>
      </w:pPr>
    </w:p>
    <w:p w14:paraId="4B2F2A4F" w14:textId="249404FA" w:rsidR="00231347" w:rsidRPr="00754717" w:rsidRDefault="00EF625F" w:rsidP="00754717">
      <w:pPr>
        <w:tabs>
          <w:tab w:val="left" w:pos="1080"/>
        </w:tabs>
        <w:rPr>
          <w:b/>
        </w:rPr>
      </w:pPr>
      <w:r>
        <w:rPr>
          <w:b/>
        </w:rPr>
        <w:tab/>
      </w:r>
      <w:r w:rsidR="00754717">
        <w:rPr>
          <w:b/>
        </w:rPr>
        <w:t>b.</w:t>
      </w:r>
      <w:r w:rsidR="00404737" w:rsidRPr="00404737">
        <w:rPr>
          <w:b/>
        </w:rPr>
        <w:t xml:space="preserve"> </w:t>
      </w:r>
      <w:r w:rsidR="00404737">
        <w:rPr>
          <w:b/>
        </w:rPr>
        <w:t xml:space="preserve">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52DFB735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1E4186DE" w14:textId="423811C1" w:rsidR="00124BE8" w:rsidRPr="005A4EEF" w:rsidRDefault="0099741A" w:rsidP="00DE7E21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TAHU D@TC Early Bird Registration / Drawing to use $600 - 3 Members join TAHU Pac (New)</w:t>
            </w:r>
          </w:p>
        </w:tc>
      </w:tr>
    </w:tbl>
    <w:p w14:paraId="0C499349" w14:textId="1E314D2F" w:rsidR="00AB2021" w:rsidRPr="005A311C" w:rsidRDefault="005A311C" w:rsidP="005A311C">
      <w:pPr>
        <w:tabs>
          <w:tab w:val="left" w:pos="1080"/>
        </w:tabs>
        <w:rPr>
          <w:b/>
        </w:rPr>
      </w:pPr>
      <w:r>
        <w:rPr>
          <w:b/>
        </w:rPr>
        <w:tab/>
        <w:t>c.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A311C" w14:paraId="3E66157C" w14:textId="77777777" w:rsidTr="005C61B8">
        <w:tc>
          <w:tcPr>
            <w:tcW w:w="9360" w:type="dxa"/>
            <w:tcBorders>
              <w:bottom w:val="single" w:sz="4" w:space="0" w:color="auto"/>
            </w:tcBorders>
          </w:tcPr>
          <w:p w14:paraId="26023989" w14:textId="390CE373" w:rsidR="005A311C" w:rsidRPr="002D2D32" w:rsidRDefault="0099741A" w:rsidP="005C61B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Flyer Announcement – Free NAHU Live Webinar 1/30/2020 at Holmes Murphy’s office from 11 – 12 – Claire </w:t>
            </w:r>
            <w:proofErr w:type="spellStart"/>
            <w:r>
              <w:rPr>
                <w:b/>
              </w:rPr>
              <w:t>Pancerz</w:t>
            </w:r>
            <w:proofErr w:type="spellEnd"/>
            <w:r>
              <w:rPr>
                <w:b/>
              </w:rPr>
              <w:t xml:space="preserve"> Host</w:t>
            </w:r>
          </w:p>
        </w:tc>
      </w:tr>
    </w:tbl>
    <w:p w14:paraId="5DAD403F" w14:textId="58274423" w:rsidR="005A311C" w:rsidRDefault="005A311C" w:rsidP="00680882">
      <w:pPr>
        <w:tabs>
          <w:tab w:val="left" w:pos="1080"/>
        </w:tabs>
        <w:rPr>
          <w:b/>
        </w:rPr>
      </w:pPr>
    </w:p>
    <w:p w14:paraId="3935F77F" w14:textId="77777777" w:rsidR="005C4096" w:rsidRDefault="005C4096" w:rsidP="005A311C">
      <w:pPr>
        <w:tabs>
          <w:tab w:val="left" w:pos="1080"/>
        </w:tabs>
        <w:ind w:left="1080"/>
        <w:rPr>
          <w:b/>
        </w:rPr>
      </w:pPr>
      <w:r>
        <w:rPr>
          <w:b/>
        </w:rPr>
        <w:t xml:space="preserve">d.  </w:t>
      </w:r>
    </w:p>
    <w:tbl>
      <w:tblPr>
        <w:tblStyle w:val="TableGrid"/>
        <w:tblW w:w="936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9A6CF4" w14:paraId="102DCD13" w14:textId="77777777" w:rsidTr="00305244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7B0F5EE" w14:textId="61BA098A" w:rsidR="009A6CF4" w:rsidRPr="005A4EEF" w:rsidRDefault="0099741A" w:rsidP="009A6CF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Reminder – Talk it up at the Jan membership meeting - New Luncheon cost for early registration - $35 / day of $40 / Non </w:t>
            </w:r>
            <w:r w:rsidR="0090254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Members $50 period.</w:t>
            </w:r>
          </w:p>
        </w:tc>
      </w:tr>
      <w:tr w:rsidR="009A6CF4" w14:paraId="39590390" w14:textId="77777777" w:rsidTr="00305244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31A2079" w14:textId="0F4C49AF" w:rsidR="009A6CF4" w:rsidRPr="005A4EEF" w:rsidRDefault="009A6CF4" w:rsidP="009A6CF4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19760CB1" w14:textId="248B56C6" w:rsidR="005C4096" w:rsidRDefault="005C4096" w:rsidP="00267B29">
      <w:pPr>
        <w:tabs>
          <w:tab w:val="left" w:pos="1080"/>
        </w:tabs>
        <w:ind w:left="0"/>
        <w:rPr>
          <w:b/>
        </w:rPr>
      </w:pPr>
    </w:p>
    <w:p w14:paraId="7074D874" w14:textId="77777777" w:rsidR="00F82390" w:rsidRPr="005A311C" w:rsidRDefault="00F82390" w:rsidP="005C4096">
      <w:pPr>
        <w:tabs>
          <w:tab w:val="left" w:pos="1080"/>
        </w:tabs>
        <w:ind w:left="0"/>
        <w:rPr>
          <w:b/>
        </w:rPr>
      </w:pPr>
      <w:r>
        <w:rPr>
          <w:b/>
        </w:rPr>
        <w:tab/>
        <w:t xml:space="preserve">e.  </w:t>
      </w:r>
    </w:p>
    <w:tbl>
      <w:tblPr>
        <w:tblStyle w:val="TableGrid"/>
        <w:tblW w:w="1872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  <w:gridCol w:w="9360"/>
      </w:tblGrid>
      <w:tr w:rsidR="00680882" w14:paraId="2B7B5B08" w14:textId="77777777" w:rsidTr="00680882">
        <w:tc>
          <w:tcPr>
            <w:tcW w:w="9360" w:type="dxa"/>
            <w:tcBorders>
              <w:bottom w:val="single" w:sz="4" w:space="0" w:color="auto"/>
            </w:tcBorders>
          </w:tcPr>
          <w:p w14:paraId="1671318E" w14:textId="2AB02BDB" w:rsidR="00680882" w:rsidRDefault="0099741A" w:rsidP="0068088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Confirm NAHU Cap Con attendees:  Tamela Southan, Rita Rolf and Eva Boucher, Doris Waller, Ed Oleksiak &amp;?  DAHU is </w:t>
            </w:r>
            <w:r w:rsidR="00931A1C">
              <w:rPr>
                <w:b/>
              </w:rPr>
              <w:t xml:space="preserve">cost sharing at $1200 for Pres / Pres Elect / Federal Leg Chair. 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4DA0C390" w14:textId="7B01FDC4" w:rsidR="00680882" w:rsidRDefault="00680882" w:rsidP="00680882">
            <w:pPr>
              <w:pStyle w:val="ListParagraph"/>
              <w:ind w:left="0"/>
              <w:rPr>
                <w:b/>
              </w:rPr>
            </w:pPr>
          </w:p>
        </w:tc>
      </w:tr>
      <w:tr w:rsidR="00680882" w14:paraId="1F156B92" w14:textId="77777777" w:rsidTr="0068088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2F4C59F" w14:textId="058C9E62" w:rsidR="00680882" w:rsidRDefault="00680882" w:rsidP="0068088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36601514" w14:textId="0F86D70D" w:rsidR="00680882" w:rsidRDefault="00680882" w:rsidP="00680882">
            <w:pPr>
              <w:pStyle w:val="ListParagraph"/>
              <w:ind w:left="0"/>
              <w:rPr>
                <w:b/>
              </w:rPr>
            </w:pPr>
          </w:p>
        </w:tc>
      </w:tr>
    </w:tbl>
    <w:p w14:paraId="494F7E13" w14:textId="1A95928E" w:rsidR="006F0A43" w:rsidRPr="00680882" w:rsidRDefault="00680882" w:rsidP="005C4096">
      <w:pPr>
        <w:tabs>
          <w:tab w:val="left" w:pos="1080"/>
        </w:tabs>
        <w:ind w:left="0"/>
        <w:rPr>
          <w:b/>
        </w:rPr>
      </w:pPr>
      <w:r>
        <w:rPr>
          <w:b/>
        </w:rPr>
        <w:t xml:space="preserve">                 f.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F0A43" w:rsidRPr="005A4EEF" w14:paraId="03ECF764" w14:textId="77777777" w:rsidTr="00AE6A95">
        <w:tc>
          <w:tcPr>
            <w:tcW w:w="9360" w:type="dxa"/>
            <w:tcBorders>
              <w:bottom w:val="single" w:sz="4" w:space="0" w:color="auto"/>
            </w:tcBorders>
          </w:tcPr>
          <w:p w14:paraId="09A46CC2" w14:textId="49411B1D" w:rsidR="006F0A43" w:rsidRPr="005A4EEF" w:rsidRDefault="00931A1C" w:rsidP="00AE6A95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Casino Night - Aetna final payment rec’d, David issued check to be delivered to Jonathan’s Place.</w:t>
            </w:r>
          </w:p>
        </w:tc>
      </w:tr>
      <w:tr w:rsidR="006F0A43" w:rsidRPr="005A4EEF" w14:paraId="4E68B8C6" w14:textId="77777777" w:rsidTr="00AE6A95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619FE6DE" w14:textId="3A3658CB" w:rsidR="006F0A43" w:rsidRPr="005A4EEF" w:rsidRDefault="006F0A43" w:rsidP="00AE6A95">
            <w:pPr>
              <w:pStyle w:val="ListParagraph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234F552A" w14:textId="1FFE1681" w:rsidR="006F0A43" w:rsidRDefault="00DF69AC" w:rsidP="005C4096">
      <w:pPr>
        <w:tabs>
          <w:tab w:val="left" w:pos="1080"/>
        </w:tabs>
        <w:ind w:left="0"/>
        <w:rPr>
          <w:b/>
        </w:rPr>
      </w:pPr>
      <w:r>
        <w:rPr>
          <w:b/>
        </w:rPr>
        <w:t xml:space="preserve"> </w:t>
      </w:r>
    </w:p>
    <w:p w14:paraId="2F50806B" w14:textId="27F7D425" w:rsidR="00680882" w:rsidRDefault="00680882" w:rsidP="00680882">
      <w:pPr>
        <w:pStyle w:val="ListNumber"/>
        <w:numPr>
          <w:ilvl w:val="0"/>
          <w:numId w:val="0"/>
        </w:numPr>
        <w:spacing w:before="0"/>
        <w:ind w:left="1080"/>
        <w:rPr>
          <w:b/>
        </w:rPr>
      </w:pPr>
      <w:r>
        <w:rPr>
          <w:b/>
        </w:rPr>
        <w:t>g.</w:t>
      </w:r>
    </w:p>
    <w:tbl>
      <w:tblPr>
        <w:tblStyle w:val="TableGrid"/>
        <w:tblW w:w="0" w:type="auto"/>
        <w:tblInd w:w="1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9A6CF4" w:rsidRPr="005A4EEF" w14:paraId="53486D64" w14:textId="77777777" w:rsidTr="00C42488"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14:paraId="3E5B6542" w14:textId="752F90A5" w:rsidR="009A6CF4" w:rsidRPr="005A4EEF" w:rsidRDefault="00931A1C" w:rsidP="009A6CF4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Website Advertising – Rita / Tamela to present to board for a vote.</w:t>
            </w:r>
          </w:p>
        </w:tc>
      </w:tr>
    </w:tbl>
    <w:p w14:paraId="740D7D89" w14:textId="325CE8CA" w:rsidR="00680882" w:rsidRDefault="00680882" w:rsidP="00931A1C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46199FEA" w14:textId="77777777" w:rsidR="00680882" w:rsidRPr="005A311C" w:rsidRDefault="00680882" w:rsidP="005C4096">
      <w:pPr>
        <w:tabs>
          <w:tab w:val="left" w:pos="1080"/>
        </w:tabs>
        <w:ind w:left="0"/>
        <w:rPr>
          <w:b/>
        </w:rPr>
      </w:pPr>
    </w:p>
    <w:p w14:paraId="1704A31D" w14:textId="77777777" w:rsidR="00CA2717" w:rsidRDefault="009538F2" w:rsidP="006A697B">
      <w:pPr>
        <w:pStyle w:val="ListNumber"/>
        <w:numPr>
          <w:ilvl w:val="0"/>
          <w:numId w:val="5"/>
        </w:numPr>
        <w:spacing w:before="0"/>
        <w:ind w:left="360"/>
        <w:rPr>
          <w:b/>
        </w:rPr>
      </w:pPr>
      <w:r w:rsidRPr="00FA741C">
        <w:rPr>
          <w:b/>
        </w:rPr>
        <w:t xml:space="preserve">New </w:t>
      </w:r>
      <w:r w:rsidR="00FA741C">
        <w:rPr>
          <w:b/>
        </w:rPr>
        <w:t>B</w:t>
      </w:r>
      <w:r w:rsidRPr="00FA741C">
        <w:rPr>
          <w:b/>
        </w:rPr>
        <w:t>usiness</w:t>
      </w:r>
      <w:r w:rsidR="00CA2717">
        <w:rPr>
          <w:b/>
        </w:rPr>
        <w:t>:</w:t>
      </w:r>
    </w:p>
    <w:p w14:paraId="4D96FA9D" w14:textId="7513E10E" w:rsidR="003137D2" w:rsidRDefault="003137D2" w:rsidP="00C05D7E">
      <w:pPr>
        <w:pStyle w:val="ListNumber"/>
        <w:numPr>
          <w:ilvl w:val="0"/>
          <w:numId w:val="0"/>
        </w:numPr>
        <w:spacing w:before="0"/>
        <w:rPr>
          <w:b/>
        </w:rPr>
      </w:pPr>
      <w:r>
        <w:rPr>
          <w:b/>
        </w:rPr>
        <w:t xml:space="preserve">                </w:t>
      </w:r>
      <w:r w:rsidR="00305244">
        <w:rPr>
          <w:b/>
        </w:rPr>
        <w:t>a</w:t>
      </w:r>
      <w:r>
        <w:rPr>
          <w:b/>
        </w:rPr>
        <w:t xml:space="preserve">.  </w:t>
      </w:r>
    </w:p>
    <w:tbl>
      <w:tblPr>
        <w:tblStyle w:val="TableGrid"/>
        <w:tblW w:w="18810" w:type="dxa"/>
        <w:tblInd w:w="1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0"/>
      </w:tblGrid>
      <w:tr w:rsidR="003137D2" w:rsidRPr="002D2D32" w14:paraId="44295F69" w14:textId="77777777" w:rsidTr="005E32E0">
        <w:tc>
          <w:tcPr>
            <w:tcW w:w="18810" w:type="dxa"/>
            <w:tcBorders>
              <w:bottom w:val="single" w:sz="4" w:space="0" w:color="auto"/>
            </w:tcBorders>
          </w:tcPr>
          <w:p w14:paraId="3419283C" w14:textId="671E74CE" w:rsidR="003137D2" w:rsidRPr="002D2D32" w:rsidRDefault="00931A1C" w:rsidP="00AE6A9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NAHU Regional VP Nomination cast for Doris Waller</w:t>
            </w:r>
            <w:r w:rsidR="009A6CF4" w:rsidRPr="009A6CF4">
              <w:rPr>
                <w:b/>
              </w:rPr>
              <w:t xml:space="preserve"> </w:t>
            </w:r>
            <w:r w:rsidR="00FE4C6C">
              <w:rPr>
                <w:b/>
              </w:rPr>
              <w:t xml:space="preserve">on 1/3/2020 for submission. </w:t>
            </w:r>
          </w:p>
        </w:tc>
      </w:tr>
      <w:tr w:rsidR="003137D2" w14:paraId="24B5BD2F" w14:textId="77777777" w:rsidTr="005E32E0">
        <w:tc>
          <w:tcPr>
            <w:tcW w:w="18810" w:type="dxa"/>
            <w:tcBorders>
              <w:top w:val="single" w:sz="4" w:space="0" w:color="auto"/>
              <w:bottom w:val="single" w:sz="4" w:space="0" w:color="auto"/>
            </w:tcBorders>
          </w:tcPr>
          <w:p w14:paraId="023E2247" w14:textId="156A78FA" w:rsidR="003137D2" w:rsidRDefault="003137D2" w:rsidP="00AE6A95">
            <w:pPr>
              <w:pStyle w:val="ListParagraph"/>
              <w:ind w:left="0"/>
              <w:rPr>
                <w:b/>
              </w:rPr>
            </w:pPr>
          </w:p>
        </w:tc>
      </w:tr>
    </w:tbl>
    <w:p w14:paraId="3112BD49" w14:textId="33C7FF32" w:rsidR="00F6589C" w:rsidRDefault="009A6CF4" w:rsidP="005A4EEF">
      <w:pPr>
        <w:pStyle w:val="ListNumber"/>
        <w:numPr>
          <w:ilvl w:val="0"/>
          <w:numId w:val="0"/>
        </w:numPr>
        <w:spacing w:before="0"/>
        <w:rPr>
          <w:b/>
        </w:rPr>
      </w:pPr>
      <w:r>
        <w:rPr>
          <w:b/>
        </w:rPr>
        <w:t xml:space="preserve">               b.</w:t>
      </w:r>
    </w:p>
    <w:tbl>
      <w:tblPr>
        <w:tblStyle w:val="TableGrid"/>
        <w:tblW w:w="18810" w:type="dxa"/>
        <w:tblInd w:w="1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0"/>
      </w:tblGrid>
      <w:tr w:rsidR="009A6CF4" w:rsidRPr="002D2D32" w14:paraId="0C41C3FA" w14:textId="77777777" w:rsidTr="005E32E0">
        <w:tc>
          <w:tcPr>
            <w:tcW w:w="18810" w:type="dxa"/>
            <w:tcBorders>
              <w:bottom w:val="single" w:sz="4" w:space="0" w:color="auto"/>
            </w:tcBorders>
          </w:tcPr>
          <w:p w14:paraId="689DE407" w14:textId="37A2AE3B" w:rsidR="009A6CF4" w:rsidRPr="002D2D32" w:rsidRDefault="00FE4C6C" w:rsidP="006036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Feb &amp; Mar 2020 Membership Meeting</w:t>
            </w:r>
          </w:p>
        </w:tc>
      </w:tr>
    </w:tbl>
    <w:p w14:paraId="039E3D2F" w14:textId="1FD9EB50" w:rsidR="009A6CF4" w:rsidRDefault="009A6CF4" w:rsidP="009A6CF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  <w:r>
        <w:rPr>
          <w:b/>
        </w:rPr>
        <w:t xml:space="preserve">              </w:t>
      </w:r>
      <w:r w:rsidR="007E0DEB">
        <w:rPr>
          <w:b/>
        </w:rPr>
        <w:t xml:space="preserve"> </w:t>
      </w:r>
      <w:r>
        <w:rPr>
          <w:b/>
        </w:rPr>
        <w:t>c.</w:t>
      </w:r>
    </w:p>
    <w:tbl>
      <w:tblPr>
        <w:tblStyle w:val="TableGrid"/>
        <w:tblW w:w="18810" w:type="dxa"/>
        <w:tblInd w:w="1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0"/>
      </w:tblGrid>
      <w:tr w:rsidR="009A6CF4" w14:paraId="791C98C0" w14:textId="77777777" w:rsidTr="005E32E0">
        <w:tc>
          <w:tcPr>
            <w:tcW w:w="18810" w:type="dxa"/>
            <w:tcBorders>
              <w:top w:val="single" w:sz="4" w:space="0" w:color="auto"/>
              <w:bottom w:val="single" w:sz="4" w:space="0" w:color="auto"/>
            </w:tcBorders>
          </w:tcPr>
          <w:p w14:paraId="536231C8" w14:textId="7795C9C8" w:rsidR="009A6CF4" w:rsidRDefault="005E32E0" w:rsidP="006036F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TAHU Jennifer Stanley is rolling out “Build </w:t>
            </w:r>
            <w:proofErr w:type="spellStart"/>
            <w:r>
              <w:rPr>
                <w:b/>
              </w:rPr>
              <w:t>Repore</w:t>
            </w:r>
            <w:proofErr w:type="spellEnd"/>
            <w:r>
              <w:rPr>
                <w:b/>
              </w:rPr>
              <w:t xml:space="preserve"> with Legislator”</w:t>
            </w:r>
          </w:p>
        </w:tc>
      </w:tr>
    </w:tbl>
    <w:p w14:paraId="4D1D5492" w14:textId="69DD4F97" w:rsidR="009A6CF4" w:rsidRDefault="009A6CF4" w:rsidP="009A6CF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4199E141" w14:textId="5A990607" w:rsidR="005E32E0" w:rsidRDefault="005E32E0" w:rsidP="009A6CF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  <w:r>
        <w:rPr>
          <w:b/>
        </w:rPr>
        <w:t xml:space="preserve">              d.</w:t>
      </w:r>
    </w:p>
    <w:tbl>
      <w:tblPr>
        <w:tblStyle w:val="TableGrid"/>
        <w:tblW w:w="18810" w:type="dxa"/>
        <w:tblInd w:w="135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10"/>
      </w:tblGrid>
      <w:tr w:rsidR="005E32E0" w:rsidRPr="002D2D32" w14:paraId="488EF91B" w14:textId="77777777" w:rsidTr="00CA5212">
        <w:tc>
          <w:tcPr>
            <w:tcW w:w="18810" w:type="dxa"/>
            <w:tcBorders>
              <w:bottom w:val="single" w:sz="4" w:space="0" w:color="auto"/>
            </w:tcBorders>
          </w:tcPr>
          <w:p w14:paraId="476353B4" w14:textId="0A262FCD" w:rsidR="005E32E0" w:rsidRPr="002D2D32" w:rsidRDefault="005E32E0" w:rsidP="00CA521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2021 New Award in honor of </w:t>
            </w:r>
            <w:proofErr w:type="spellStart"/>
            <w:r>
              <w:rPr>
                <w:b/>
              </w:rPr>
              <w:t>Quida</w:t>
            </w:r>
            <w:proofErr w:type="spellEnd"/>
            <w:r>
              <w:rPr>
                <w:b/>
              </w:rPr>
              <w:t xml:space="preserve"> Peterson “Community Service Award” NAHU</w:t>
            </w:r>
          </w:p>
        </w:tc>
      </w:tr>
      <w:tr w:rsidR="005E32E0" w14:paraId="3FB95FD7" w14:textId="77777777" w:rsidTr="00CA5212">
        <w:tc>
          <w:tcPr>
            <w:tcW w:w="18810" w:type="dxa"/>
            <w:tcBorders>
              <w:top w:val="single" w:sz="4" w:space="0" w:color="auto"/>
              <w:bottom w:val="single" w:sz="4" w:space="0" w:color="auto"/>
            </w:tcBorders>
          </w:tcPr>
          <w:p w14:paraId="2FF75D0C" w14:textId="77777777" w:rsidR="005E32E0" w:rsidRDefault="005E32E0" w:rsidP="00CA5212">
            <w:pPr>
              <w:pStyle w:val="ListParagraph"/>
              <w:ind w:left="0"/>
              <w:rPr>
                <w:b/>
              </w:rPr>
            </w:pPr>
          </w:p>
        </w:tc>
      </w:tr>
    </w:tbl>
    <w:p w14:paraId="6A434944" w14:textId="1FC0C6DD" w:rsidR="005E32E0" w:rsidRDefault="005E32E0" w:rsidP="009A6CF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74560F65" w14:textId="77777777" w:rsidR="005E32E0" w:rsidRDefault="005E32E0" w:rsidP="009A6CF4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7C87A46C" w14:textId="18BD9D94" w:rsidR="00E277EE" w:rsidRPr="009A6CF4" w:rsidRDefault="009A6CF4" w:rsidP="008D7213">
      <w:pPr>
        <w:pStyle w:val="ListNumber"/>
        <w:numPr>
          <w:ilvl w:val="0"/>
          <w:numId w:val="6"/>
        </w:numPr>
        <w:spacing w:before="0"/>
        <w:rPr>
          <w:b/>
        </w:rPr>
      </w:pPr>
      <w:r w:rsidRPr="009A6CF4">
        <w:rPr>
          <w:b/>
        </w:rPr>
        <w:t xml:space="preserve"> </w:t>
      </w:r>
      <w:r w:rsidR="00FA741C" w:rsidRPr="009A6CF4">
        <w:rPr>
          <w:b/>
        </w:rPr>
        <w:t>B</w:t>
      </w:r>
      <w:r w:rsidR="005342EB" w:rsidRPr="009A6CF4">
        <w:rPr>
          <w:b/>
        </w:rPr>
        <w:t>oard Discussion</w:t>
      </w:r>
      <w:r w:rsidR="00E277EE" w:rsidRPr="009A6CF4">
        <w:rPr>
          <w:b/>
        </w:rPr>
        <w:t>:</w:t>
      </w:r>
      <w:r w:rsidR="00231347" w:rsidRPr="009A6CF4">
        <w:rPr>
          <w:b/>
        </w:rPr>
        <w:t xml:space="preserve"> Reports </w:t>
      </w:r>
    </w:p>
    <w:p w14:paraId="7ABBB892" w14:textId="2D05447F" w:rsidR="00A25E23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lastRenderedPageBreak/>
        <w:t>President –</w:t>
      </w:r>
      <w:r w:rsidR="008A2E6E">
        <w:t>Tamela Southan</w:t>
      </w:r>
      <w:r w:rsidR="00E2254D">
        <w:t xml:space="preserve"> </w:t>
      </w:r>
      <w:r w:rsidR="00FE4C6C">
        <w:t>_______________________________________________________</w:t>
      </w:r>
    </w:p>
    <w:p w14:paraId="0EA4A444" w14:textId="6FDCA5A2" w:rsidR="004301BA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>President El</w:t>
      </w:r>
      <w:r w:rsidR="0024335C">
        <w:t>ect –</w:t>
      </w:r>
      <w:r w:rsidR="00AB2021">
        <w:t xml:space="preserve"> </w:t>
      </w:r>
      <w:r w:rsidR="008A2E6E">
        <w:t>Rita Rolf</w:t>
      </w:r>
      <w:r w:rsidR="00AB2021">
        <w:t xml:space="preserve"> </w:t>
      </w:r>
      <w:r w:rsidR="00FE4C6C">
        <w:t>________________________________________________________</w:t>
      </w:r>
    </w:p>
    <w:p w14:paraId="5D3E757B" w14:textId="709DE9A9" w:rsidR="0024335C" w:rsidRDefault="009950AB" w:rsidP="00D37CE7">
      <w:pPr>
        <w:pStyle w:val="ListNumber2"/>
        <w:numPr>
          <w:ilvl w:val="1"/>
          <w:numId w:val="6"/>
        </w:numPr>
        <w:spacing w:line="360" w:lineRule="exact"/>
      </w:pPr>
      <w:r>
        <w:t>Vice President –</w:t>
      </w:r>
      <w:r w:rsidR="00AB2021">
        <w:t xml:space="preserve"> Jennifer Stanley </w:t>
      </w:r>
      <w:r w:rsidR="00FE4C6C">
        <w:t>__________________________________________________</w:t>
      </w:r>
    </w:p>
    <w:p w14:paraId="402DD30A" w14:textId="77777777" w:rsidR="0024335C" w:rsidRDefault="00514F54" w:rsidP="00D37CE7">
      <w:pPr>
        <w:pStyle w:val="ListNumber2"/>
        <w:numPr>
          <w:ilvl w:val="1"/>
          <w:numId w:val="6"/>
        </w:numPr>
        <w:spacing w:line="360" w:lineRule="exact"/>
      </w:pPr>
      <w:r>
        <w:t>Treasurer</w:t>
      </w:r>
      <w:r w:rsidR="0024335C">
        <w:t xml:space="preserve"> – </w:t>
      </w:r>
      <w:r w:rsidR="00640D37">
        <w:t>David Weber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3905FAEE" w14:textId="77777777" w:rsidR="0024335C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Secretary – </w:t>
      </w:r>
      <w:r w:rsidR="009950AB">
        <w:t>Mary Boggs______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</w:p>
    <w:p w14:paraId="35783D33" w14:textId="58E19552" w:rsidR="00117D39" w:rsidRDefault="00117D39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Immediate Past President </w:t>
      </w:r>
      <w:r w:rsidR="008A2E6E">
        <w:t>Steve Neuner</w:t>
      </w:r>
      <w:r w:rsidR="00FE4C6C">
        <w:t>______________________________________________</w:t>
      </w:r>
    </w:p>
    <w:p w14:paraId="60D0A4F8" w14:textId="31A37B6C" w:rsidR="00A451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Membership – </w:t>
      </w:r>
      <w:r w:rsidR="008A2E6E">
        <w:t>Christal Foster</w:t>
      </w:r>
      <w:r w:rsidR="00640D37">
        <w:rPr>
          <w:u w:val="single"/>
        </w:rPr>
        <w:tab/>
      </w:r>
      <w:r w:rsidR="00FE4C6C">
        <w:rPr>
          <w:u w:val="single"/>
        </w:rPr>
        <w:t xml:space="preserve"> </w:t>
      </w:r>
      <w:r w:rsidR="00FE4C6C">
        <w:t>______________________________________________</w:t>
      </w:r>
      <w:r w:rsidR="00FE4C6C">
        <w:t>_______</w:t>
      </w:r>
    </w:p>
    <w:p w14:paraId="3F5596F6" w14:textId="63AF4E28" w:rsidR="0024335C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Retention –</w:t>
      </w:r>
      <w:r w:rsidR="008A2E6E">
        <w:t xml:space="preserve">Louis </w:t>
      </w:r>
      <w:proofErr w:type="spellStart"/>
      <w:r w:rsidR="008A2E6E">
        <w:t>Harbour</w:t>
      </w:r>
      <w:proofErr w:type="spellEnd"/>
      <w:r w:rsidR="00E2254D">
        <w:t xml:space="preserve"> </w:t>
      </w:r>
      <w:r w:rsidR="00FE4C6C">
        <w:t>______________________________________________</w:t>
      </w:r>
      <w:r w:rsidR="00FE4C6C">
        <w:t>__________</w:t>
      </w:r>
    </w:p>
    <w:p w14:paraId="518D1F2D" w14:textId="28B4314C" w:rsidR="00062AE6" w:rsidRDefault="00C30C50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Professional Development</w:t>
      </w:r>
      <w:r w:rsidR="00640D37">
        <w:t xml:space="preserve"> </w:t>
      </w:r>
      <w:r w:rsidR="00A25E23">
        <w:t>–</w:t>
      </w:r>
      <w:r w:rsidR="00640D37">
        <w:t xml:space="preserve"> </w:t>
      </w:r>
      <w:r w:rsidR="008A2E6E">
        <w:t xml:space="preserve">Taylor </w:t>
      </w:r>
      <w:proofErr w:type="spellStart"/>
      <w:r w:rsidR="008A2E6E">
        <w:t>Kirkhart</w:t>
      </w:r>
      <w:proofErr w:type="spellEnd"/>
      <w:r w:rsidR="00FE4C6C">
        <w:t>__________________________________________</w:t>
      </w:r>
    </w:p>
    <w:p w14:paraId="2DF1E9F3" w14:textId="6306DF69" w:rsidR="00D26797" w:rsidRDefault="00D26797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Public Service </w:t>
      </w:r>
      <w:r w:rsidR="00A25E23">
        <w:t>–</w:t>
      </w:r>
      <w:r>
        <w:t xml:space="preserve"> </w:t>
      </w:r>
      <w:r w:rsidR="008A2E6E">
        <w:t>John Paul</w:t>
      </w:r>
      <w:r w:rsidR="009950AB">
        <w:t xml:space="preserve"> </w:t>
      </w:r>
      <w:proofErr w:type="spellStart"/>
      <w:r w:rsidR="009950AB">
        <w:t>Hudman</w:t>
      </w:r>
      <w:proofErr w:type="spellEnd"/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</w:p>
    <w:p w14:paraId="34A8D8A2" w14:textId="284A27CD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Legislative (</w:t>
      </w:r>
      <w:r w:rsidR="00C30C50">
        <w:t>S</w:t>
      </w:r>
      <w:r w:rsidR="00B003E7">
        <w:t xml:space="preserve">tate) – </w:t>
      </w:r>
      <w:r w:rsidR="008A2E6E">
        <w:t xml:space="preserve">Claire </w:t>
      </w:r>
      <w:proofErr w:type="spellStart"/>
      <w:r w:rsidR="008A2E6E">
        <w:t>Pancerz</w:t>
      </w:r>
      <w:proofErr w:type="spellEnd"/>
      <w:r w:rsidR="00FE4C6C">
        <w:t>______________________________________________</w:t>
      </w:r>
      <w:r w:rsidR="00FE4C6C">
        <w:t>___</w:t>
      </w:r>
    </w:p>
    <w:p w14:paraId="4C8B9206" w14:textId="6C672542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Legislative </w:t>
      </w:r>
      <w:r w:rsidR="00B003E7">
        <w:t xml:space="preserve">(Fed.) – </w:t>
      </w:r>
      <w:r w:rsidR="008A2E6E">
        <w:t>Eva Boucher</w:t>
      </w:r>
      <w:r w:rsidR="00FE4C6C">
        <w:t>______________________________________________</w:t>
      </w:r>
      <w:r w:rsidR="00FE4C6C">
        <w:t>_____</w:t>
      </w:r>
    </w:p>
    <w:p w14:paraId="216DBB7C" w14:textId="2745421C" w:rsidR="00514F54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S</w:t>
      </w:r>
      <w:r w:rsidR="009950AB">
        <w:t>ponsorship –</w:t>
      </w:r>
      <w:r w:rsidR="00E2254D">
        <w:t xml:space="preserve"> </w:t>
      </w:r>
      <w:r w:rsidR="005C4096">
        <w:t>Jeremiah Brady</w:t>
      </w:r>
      <w:r w:rsidR="00FE4C6C">
        <w:t>______________________________________________</w:t>
      </w:r>
      <w:r w:rsidR="00FE4C6C">
        <w:t>_______</w:t>
      </w:r>
    </w:p>
    <w:p w14:paraId="09BE4C95" w14:textId="38B5F38D" w:rsidR="004803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Media – </w:t>
      </w:r>
      <w:r w:rsidR="008A2E6E">
        <w:t>Howard Diehl</w:t>
      </w:r>
      <w:r w:rsidR="00FE4C6C">
        <w:t>______________________________________________</w:t>
      </w:r>
      <w:r w:rsidR="00FE4C6C">
        <w:t>_____________</w:t>
      </w:r>
    </w:p>
    <w:p w14:paraId="648C9D02" w14:textId="281D664F" w:rsidR="00634BD8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HUPAC/TAHUPAC – </w:t>
      </w:r>
      <w:r w:rsidR="008A2E6E">
        <w:t xml:space="preserve">Mark Bellman </w:t>
      </w:r>
      <w:r w:rsidR="00FE4C6C">
        <w:t>______________________________________________</w:t>
      </w:r>
    </w:p>
    <w:p w14:paraId="01704E5E" w14:textId="5189620E" w:rsidR="00A25E23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Awa</w:t>
      </w:r>
      <w:r w:rsidR="00634BD8">
        <w:t xml:space="preserve">rds – </w:t>
      </w:r>
      <w:r w:rsidR="005C4096">
        <w:t>Open</w:t>
      </w:r>
      <w:r w:rsidR="00FE4C6C">
        <w:t xml:space="preserve"> </w:t>
      </w:r>
      <w:r w:rsidR="00FE4C6C">
        <w:t>______________________________________________</w:t>
      </w:r>
      <w:r w:rsidR="00FE4C6C">
        <w:t>__________________</w:t>
      </w:r>
    </w:p>
    <w:p w14:paraId="4C7B0A32" w14:textId="606AC3FA" w:rsidR="004301BA" w:rsidRPr="00210DF2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Newsletter/Communication- </w:t>
      </w:r>
      <w:r w:rsidR="008A2E6E">
        <w:t>Laura Frances</w:t>
      </w:r>
      <w:r w:rsidR="00B003E7">
        <w:t xml:space="preserve"> </w:t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423D4E">
        <w:rPr>
          <w:u w:val="single"/>
        </w:rPr>
        <w:tab/>
      </w:r>
      <w:r w:rsidR="00423D4E">
        <w:rPr>
          <w:u w:val="single"/>
        </w:rPr>
        <w:tab/>
      </w:r>
    </w:p>
    <w:p w14:paraId="4E8F403C" w14:textId="77777777" w:rsidR="00A25E23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proofErr w:type="spellStart"/>
      <w:r>
        <w:t>Andra</w:t>
      </w:r>
      <w:proofErr w:type="spellEnd"/>
      <w:r>
        <w:t xml:space="preserve"> Grava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A00BF2" w14:textId="0AE8C776" w:rsidR="00634BD8" w:rsidRPr="00045554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</w:t>
      </w:r>
      <w:r w:rsidR="007B4BF2">
        <w:t xml:space="preserve">– </w:t>
      </w:r>
      <w:r w:rsidR="00103D12">
        <w:t>Carolyn Goodwin</w:t>
      </w:r>
      <w:r w:rsidR="00FE4C6C">
        <w:t>______________________________________________</w:t>
      </w:r>
      <w:r w:rsidR="00FE4C6C">
        <w:t>_________</w:t>
      </w:r>
    </w:p>
    <w:p w14:paraId="5EF72E0F" w14:textId="2518DCD2" w:rsidR="00045554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r w:rsidR="00103D12">
        <w:t xml:space="preserve">Mary Lou </w:t>
      </w:r>
      <w:proofErr w:type="spellStart"/>
      <w:r w:rsidR="00103D12">
        <w:t>Hudman</w:t>
      </w:r>
      <w:proofErr w:type="spellEnd"/>
      <w:r w:rsidR="00183967">
        <w:t xml:space="preserve"> </w:t>
      </w:r>
      <w:r w:rsidR="00103D12">
        <w:t>___</w:t>
      </w:r>
      <w:r>
        <w:t>___________________________________________________</w:t>
      </w:r>
    </w:p>
    <w:p w14:paraId="62EE977E" w14:textId="77777777" w:rsidR="00FE4C6C" w:rsidRDefault="00FE4C6C" w:rsidP="00FE4C6C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Donna </w:t>
      </w:r>
      <w:proofErr w:type="spellStart"/>
      <w:r>
        <w:t>McCright</w:t>
      </w:r>
      <w:proofErr w:type="spellEnd"/>
      <w:r>
        <w:t xml:space="preserve"> _______________________________________________________</w:t>
      </w:r>
    </w:p>
    <w:p w14:paraId="76369C87" w14:textId="77777777" w:rsidR="00FE4C6C" w:rsidRDefault="00FE4C6C" w:rsidP="00FE4C6C">
      <w:pPr>
        <w:pStyle w:val="ListNumber2"/>
        <w:numPr>
          <w:ilvl w:val="1"/>
          <w:numId w:val="6"/>
        </w:numPr>
        <w:spacing w:line="360" w:lineRule="exact"/>
      </w:pPr>
      <w:r>
        <w:t>Trustee – Ed Oleksiak____________________________________________________________</w:t>
      </w:r>
    </w:p>
    <w:p w14:paraId="281FEC7E" w14:textId="77777777" w:rsidR="00FE4C6C" w:rsidRDefault="00FE4C6C" w:rsidP="00FE4C6C">
      <w:pPr>
        <w:pStyle w:val="ListNumber2"/>
        <w:numPr>
          <w:ilvl w:val="1"/>
          <w:numId w:val="6"/>
        </w:numPr>
        <w:spacing w:line="360" w:lineRule="exact"/>
      </w:pPr>
      <w:r>
        <w:t>Trustee – Jacqueline St. Hilaire____________________________________________________</w:t>
      </w:r>
    </w:p>
    <w:p w14:paraId="6D874FEA" w14:textId="77777777" w:rsidR="00FE4C6C" w:rsidRDefault="00FE4C6C" w:rsidP="00FE4C6C">
      <w:pPr>
        <w:pStyle w:val="ListNumber2"/>
        <w:numPr>
          <w:ilvl w:val="1"/>
          <w:numId w:val="6"/>
        </w:numPr>
        <w:spacing w:line="360" w:lineRule="exact"/>
      </w:pPr>
      <w:r>
        <w:t>Trustee – Doris Waller___________________________________________________________</w:t>
      </w:r>
    </w:p>
    <w:p w14:paraId="62330515" w14:textId="4F42A453" w:rsidR="00103D12" w:rsidRDefault="00FE4C6C" w:rsidP="00FE4C6C">
      <w:pPr>
        <w:pStyle w:val="ListNumber2"/>
        <w:numPr>
          <w:ilvl w:val="1"/>
          <w:numId w:val="6"/>
        </w:numPr>
        <w:spacing w:line="360" w:lineRule="exact"/>
      </w:pPr>
      <w:r>
        <w:t>Executive Assistant</w:t>
      </w:r>
      <w:r w:rsidR="00103D12">
        <w:t xml:space="preserve"> – </w:t>
      </w:r>
      <w:r>
        <w:t xml:space="preserve">Patricia Pattison </w:t>
      </w:r>
      <w:r w:rsidR="00103D12">
        <w:t>_________________________________________</w:t>
      </w:r>
      <w:r>
        <w:t>____</w:t>
      </w:r>
    </w:p>
    <w:p w14:paraId="66E86EF9" w14:textId="77777777" w:rsidR="00B21A70" w:rsidRDefault="00B21A70" w:rsidP="00B21A70">
      <w:pPr>
        <w:pStyle w:val="ListNumber2"/>
        <w:numPr>
          <w:ilvl w:val="0"/>
          <w:numId w:val="0"/>
        </w:numPr>
        <w:spacing w:line="360" w:lineRule="exact"/>
        <w:ind w:left="1440"/>
      </w:pPr>
    </w:p>
    <w:p w14:paraId="2066C581" w14:textId="77777777" w:rsidR="005D417C" w:rsidRDefault="005D417C" w:rsidP="00D37CE7">
      <w:pPr>
        <w:pStyle w:val="ListNumber"/>
        <w:numPr>
          <w:ilvl w:val="0"/>
          <w:numId w:val="6"/>
        </w:numPr>
        <w:spacing w:before="0" w:line="360" w:lineRule="auto"/>
      </w:pPr>
      <w:r>
        <w:rPr>
          <w:b/>
        </w:rPr>
        <w:t>Deliverables/Action Items: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51"/>
        <w:gridCol w:w="8301"/>
      </w:tblGrid>
      <w:tr w:rsidR="005D417C" w14:paraId="4746F542" w14:textId="77777777" w:rsidTr="005A4EEF">
        <w:trPr>
          <w:trHeight w:val="341"/>
        </w:trPr>
        <w:tc>
          <w:tcPr>
            <w:tcW w:w="2651" w:type="dxa"/>
            <w:shd w:val="clear" w:color="auto" w:fill="000000" w:themeFill="text1"/>
          </w:tcPr>
          <w:p w14:paraId="21B3AF38" w14:textId="77777777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highlight w:val="black"/>
              </w:rPr>
            </w:pPr>
            <w:r w:rsidRPr="005A4EEF">
              <w:rPr>
                <w:b/>
                <w:highlight w:val="black"/>
              </w:rPr>
              <w:t>Name</w:t>
            </w:r>
          </w:p>
        </w:tc>
        <w:tc>
          <w:tcPr>
            <w:tcW w:w="8301" w:type="dxa"/>
            <w:shd w:val="clear" w:color="auto" w:fill="000000" w:themeFill="text1"/>
          </w:tcPr>
          <w:p w14:paraId="0555CA85" w14:textId="77777777" w:rsidR="005D417C" w:rsidRPr="005A4EE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color w:val="FFFFFF" w:themeColor="background1"/>
                <w:highlight w:val="black"/>
              </w:rPr>
            </w:pPr>
            <w:r w:rsidRPr="005A4EEF">
              <w:rPr>
                <w:b/>
                <w:highlight w:val="black"/>
              </w:rPr>
              <w:t>Tasks</w:t>
            </w:r>
          </w:p>
        </w:tc>
      </w:tr>
      <w:tr w:rsidR="005D417C" w:rsidRPr="00D424CF" w14:paraId="5A031F3A" w14:textId="77777777" w:rsidTr="00D424CF">
        <w:tc>
          <w:tcPr>
            <w:tcW w:w="2651" w:type="dxa"/>
          </w:tcPr>
          <w:p w14:paraId="083BAD83" w14:textId="5C930BF6" w:rsidR="005D417C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>Eva Boucher</w:t>
            </w:r>
          </w:p>
        </w:tc>
        <w:tc>
          <w:tcPr>
            <w:tcW w:w="8301" w:type="dxa"/>
          </w:tcPr>
          <w:p w14:paraId="747C2778" w14:textId="1D9C6C65" w:rsidR="005D417C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>NAHU Cap Conference Feb 24-26</w:t>
            </w:r>
            <w:r w:rsidR="00BB7770" w:rsidRPr="005A4EEF">
              <w:rPr>
                <w:sz w:val="22"/>
                <w:szCs w:val="22"/>
              </w:rPr>
              <w:t xml:space="preserve"> – Schedule Congressional meetings</w:t>
            </w:r>
          </w:p>
        </w:tc>
      </w:tr>
      <w:tr w:rsidR="005D417C" w:rsidRPr="00D424CF" w14:paraId="28218CE3" w14:textId="77777777" w:rsidTr="00D424CF">
        <w:tc>
          <w:tcPr>
            <w:tcW w:w="2651" w:type="dxa"/>
          </w:tcPr>
          <w:p w14:paraId="44D1DEFE" w14:textId="1BE353F4" w:rsidR="005D417C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 xml:space="preserve">Claire </w:t>
            </w:r>
            <w:proofErr w:type="spellStart"/>
            <w:r w:rsidRPr="005A4EEF">
              <w:rPr>
                <w:sz w:val="22"/>
                <w:szCs w:val="22"/>
              </w:rPr>
              <w:t>Pancerz</w:t>
            </w:r>
            <w:proofErr w:type="spellEnd"/>
          </w:p>
        </w:tc>
        <w:tc>
          <w:tcPr>
            <w:tcW w:w="8301" w:type="dxa"/>
          </w:tcPr>
          <w:p w14:paraId="426497D5" w14:textId="1E8DC8E0" w:rsidR="005D417C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 xml:space="preserve">TAHU D@TC Feb </w:t>
            </w:r>
            <w:r w:rsidR="00271F04">
              <w:rPr>
                <w:sz w:val="22"/>
                <w:szCs w:val="22"/>
              </w:rPr>
              <w:t>5</w:t>
            </w:r>
            <w:r w:rsidRPr="005A4EEF">
              <w:rPr>
                <w:sz w:val="22"/>
                <w:szCs w:val="22"/>
              </w:rPr>
              <w:t xml:space="preserve"> Austin</w:t>
            </w:r>
            <w:r w:rsidR="00BB7770" w:rsidRPr="005A4EEF">
              <w:rPr>
                <w:sz w:val="22"/>
                <w:szCs w:val="22"/>
              </w:rPr>
              <w:t xml:space="preserve"> – organize DAHU attendees</w:t>
            </w:r>
          </w:p>
        </w:tc>
      </w:tr>
      <w:tr w:rsidR="00717152" w:rsidRPr="00D424CF" w14:paraId="75504157" w14:textId="77777777" w:rsidTr="00D424CF">
        <w:tc>
          <w:tcPr>
            <w:tcW w:w="2651" w:type="dxa"/>
          </w:tcPr>
          <w:p w14:paraId="6506562A" w14:textId="35C0DD11" w:rsidR="00717152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>Taylor / Committee</w:t>
            </w:r>
          </w:p>
        </w:tc>
        <w:tc>
          <w:tcPr>
            <w:tcW w:w="8301" w:type="dxa"/>
          </w:tcPr>
          <w:p w14:paraId="3F24795A" w14:textId="4AEA105E" w:rsidR="00F04264" w:rsidRPr="005A4EEF" w:rsidRDefault="00F04264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22"/>
                <w:szCs w:val="22"/>
              </w:rPr>
            </w:pPr>
            <w:r w:rsidRPr="005A4EEF">
              <w:rPr>
                <w:sz w:val="22"/>
                <w:szCs w:val="22"/>
              </w:rPr>
              <w:t>Jan CE Day &amp; May Symposium</w:t>
            </w:r>
            <w:r w:rsidR="00BB7770" w:rsidRPr="005A4EEF">
              <w:rPr>
                <w:sz w:val="22"/>
                <w:szCs w:val="22"/>
              </w:rPr>
              <w:t xml:space="preserve"> – </w:t>
            </w:r>
            <w:r w:rsidR="003137D2">
              <w:rPr>
                <w:sz w:val="22"/>
                <w:szCs w:val="22"/>
              </w:rPr>
              <w:t>Committee</w:t>
            </w:r>
            <w:r w:rsidR="00A00803">
              <w:rPr>
                <w:sz w:val="22"/>
                <w:szCs w:val="22"/>
              </w:rPr>
              <w:t xml:space="preserve"> help</w:t>
            </w:r>
            <w:r w:rsidR="00BB7770" w:rsidRPr="005A4EEF">
              <w:rPr>
                <w:sz w:val="22"/>
                <w:szCs w:val="22"/>
              </w:rPr>
              <w:t xml:space="preserve">? </w:t>
            </w:r>
          </w:p>
        </w:tc>
      </w:tr>
    </w:tbl>
    <w:p w14:paraId="1A008225" w14:textId="77777777" w:rsidR="00BB59FC" w:rsidRDefault="00BB59FC" w:rsidP="006E11D0">
      <w:pPr>
        <w:pStyle w:val="ListNumber"/>
        <w:numPr>
          <w:ilvl w:val="0"/>
          <w:numId w:val="0"/>
        </w:numPr>
        <w:spacing w:before="0" w:line="360" w:lineRule="auto"/>
        <w:ind w:left="187" w:hanging="187"/>
        <w:rPr>
          <w:b/>
        </w:rPr>
      </w:pPr>
    </w:p>
    <w:p w14:paraId="208D93F8" w14:textId="6ADA2ECF" w:rsidR="00A25E23" w:rsidRDefault="00465F9D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 w:rsidRPr="003640AC">
        <w:rPr>
          <w:b/>
        </w:rPr>
        <w:t>Next Board Meeting</w:t>
      </w:r>
      <w:r w:rsidRPr="00465F9D">
        <w:t xml:space="preserve">: </w:t>
      </w:r>
      <w:r w:rsidR="00FE4C6C">
        <w:t>Wednesday</w:t>
      </w:r>
      <w:r w:rsidR="00271F04">
        <w:t>,</w:t>
      </w:r>
      <w:r w:rsidR="00A849A0">
        <w:t xml:space="preserve"> </w:t>
      </w:r>
      <w:r w:rsidR="00FE4C6C">
        <w:t>Feb</w:t>
      </w:r>
      <w:r w:rsidR="00F04264">
        <w:rPr>
          <w:u w:val="single"/>
        </w:rPr>
        <w:t>.</w:t>
      </w:r>
      <w:r w:rsidR="005C4096">
        <w:rPr>
          <w:u w:val="single"/>
        </w:rPr>
        <w:t xml:space="preserve"> </w:t>
      </w:r>
      <w:r w:rsidR="00FE4C6C">
        <w:rPr>
          <w:u w:val="single"/>
        </w:rPr>
        <w:t>1</w:t>
      </w:r>
      <w:r w:rsidR="00A849A0">
        <w:rPr>
          <w:u w:val="single"/>
        </w:rPr>
        <w:t>9</w:t>
      </w:r>
      <w:r w:rsidR="005C4096" w:rsidRPr="005C4096">
        <w:rPr>
          <w:u w:val="single"/>
          <w:vertAlign w:val="superscript"/>
        </w:rPr>
        <w:t>th</w:t>
      </w:r>
      <w:r w:rsidR="005C4096">
        <w:t>,</w:t>
      </w:r>
      <w:r w:rsidR="00045554">
        <w:t xml:space="preserve"> 20</w:t>
      </w:r>
      <w:r w:rsidR="00A849A0">
        <w:t>20</w:t>
      </w:r>
      <w:r w:rsidR="00271F04">
        <w:t xml:space="preserve"> – </w:t>
      </w:r>
      <w:r w:rsidR="00FE4C6C">
        <w:t>Prestonwood CC following luncheon</w:t>
      </w:r>
      <w:r w:rsidR="00231347">
        <w:t>.</w:t>
      </w:r>
      <w:r w:rsidR="00E13867">
        <w:t xml:space="preserve">  </w:t>
      </w:r>
    </w:p>
    <w:p w14:paraId="26CE4EEB" w14:textId="39319728" w:rsidR="00066693" w:rsidRDefault="000543A2" w:rsidP="003137D2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>
        <w:rPr>
          <w:b/>
        </w:rPr>
        <w:t xml:space="preserve">Meeting </w:t>
      </w:r>
      <w:r w:rsidR="005D417C" w:rsidRPr="000543A2">
        <w:rPr>
          <w:b/>
        </w:rPr>
        <w:t>Adjourn</w:t>
      </w:r>
      <w:r>
        <w:rPr>
          <w:b/>
        </w:rPr>
        <w:t>ed at</w:t>
      </w:r>
      <w:r w:rsidR="005D417C" w:rsidRPr="000543A2">
        <w:rPr>
          <w:b/>
        </w:rPr>
        <w:t>:</w:t>
      </w:r>
      <w:r w:rsidR="00066693">
        <w:t xml:space="preserve"> </w:t>
      </w:r>
      <w:r w:rsidR="005D417C">
        <w:t>________________________________________</w:t>
      </w:r>
    </w:p>
    <w:sectPr w:rsidR="00066693" w:rsidSect="006E11D0">
      <w:type w:val="continuous"/>
      <w:pgSz w:w="12240" w:h="15840"/>
      <w:pgMar w:top="450" w:right="720" w:bottom="720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A17DC" w14:textId="77777777" w:rsidR="006B5618" w:rsidRDefault="006B5618" w:rsidP="00CD7C86">
      <w:r>
        <w:separator/>
      </w:r>
    </w:p>
  </w:endnote>
  <w:endnote w:type="continuationSeparator" w:id="0">
    <w:p w14:paraId="3C400040" w14:textId="77777777" w:rsidR="006B5618" w:rsidRDefault="006B5618" w:rsidP="00CD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8CC69" w14:textId="77777777" w:rsidR="00271F04" w:rsidRDefault="00271F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DB1A" w14:textId="3AAA977B" w:rsidR="006E11D0" w:rsidRDefault="00271F04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Nov. </w:t>
    </w:r>
    <w:r w:rsidR="00E23AC3">
      <w:rPr>
        <w:rFonts w:asciiTheme="majorHAnsi" w:eastAsiaTheme="majorEastAsia" w:hAnsiTheme="majorHAnsi" w:cstheme="majorBidi"/>
      </w:rPr>
      <w:t>6</w:t>
    </w:r>
    <w:r w:rsidR="00B619B1" w:rsidRPr="00B619B1">
      <w:rPr>
        <w:rFonts w:asciiTheme="majorHAnsi" w:eastAsiaTheme="majorEastAsia" w:hAnsiTheme="majorHAnsi" w:cstheme="majorBidi"/>
        <w:vertAlign w:val="superscript"/>
      </w:rPr>
      <w:t>th</w:t>
    </w:r>
    <w:r w:rsidR="00B619B1">
      <w:rPr>
        <w:rFonts w:asciiTheme="majorHAnsi" w:eastAsiaTheme="majorEastAsia" w:hAnsiTheme="majorHAnsi" w:cstheme="majorBidi"/>
      </w:rPr>
      <w:t>,</w:t>
    </w:r>
    <w:r w:rsidR="00124BE8">
      <w:rPr>
        <w:rFonts w:asciiTheme="majorHAnsi" w:eastAsiaTheme="majorEastAsia" w:hAnsiTheme="majorHAnsi" w:cstheme="majorBidi"/>
      </w:rPr>
      <w:t xml:space="preserve"> 201</w:t>
    </w:r>
    <w:r w:rsidR="00D37CE7">
      <w:rPr>
        <w:rFonts w:asciiTheme="majorHAnsi" w:eastAsiaTheme="majorEastAsia" w:hAnsiTheme="majorHAnsi" w:cstheme="majorBidi"/>
      </w:rPr>
      <w:t>9</w:t>
    </w:r>
    <w:r w:rsidR="006E11D0">
      <w:rPr>
        <w:rFonts w:asciiTheme="majorHAnsi" w:eastAsiaTheme="majorEastAsia" w:hAnsiTheme="majorHAnsi" w:cstheme="majorBidi"/>
      </w:rPr>
      <w:t xml:space="preserve"> Agenda - Dallas Asso</w:t>
    </w:r>
    <w:r w:rsidR="00124BE8">
      <w:rPr>
        <w:rFonts w:asciiTheme="majorHAnsi" w:eastAsiaTheme="majorEastAsia" w:hAnsiTheme="majorHAnsi" w:cstheme="majorBidi"/>
      </w:rPr>
      <w:t>ciation of Health Underwriters</w:t>
    </w:r>
  </w:p>
  <w:p w14:paraId="16604D63" w14:textId="5156198F" w:rsidR="006E11D0" w:rsidRDefault="006E11D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24B02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924B02">
      <w:rPr>
        <w:rFonts w:asciiTheme="minorHAnsi" w:eastAsiaTheme="minorEastAsia" w:hAnsiTheme="minorHAnsi" w:cstheme="minorBidi"/>
      </w:rPr>
      <w:fldChar w:fldCharType="separate"/>
    </w:r>
    <w:r w:rsidR="00A349F0" w:rsidRPr="00A349F0">
      <w:rPr>
        <w:rFonts w:asciiTheme="majorHAnsi" w:eastAsiaTheme="majorEastAsia" w:hAnsiTheme="majorHAnsi" w:cstheme="majorBidi"/>
        <w:noProof/>
      </w:rPr>
      <w:t>1</w:t>
    </w:r>
    <w:r w:rsidR="00924B02">
      <w:rPr>
        <w:rFonts w:asciiTheme="majorHAnsi" w:eastAsiaTheme="majorEastAsia" w:hAnsiTheme="majorHAnsi" w:cstheme="majorBidi"/>
        <w:noProof/>
      </w:rPr>
      <w:fldChar w:fldCharType="end"/>
    </w:r>
  </w:p>
  <w:p w14:paraId="078599BF" w14:textId="77777777" w:rsidR="006E11D0" w:rsidRDefault="006E11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336AF" w14:textId="77777777" w:rsidR="00271F04" w:rsidRDefault="00271F0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35A74" w14:textId="77777777" w:rsidR="00377650" w:rsidRDefault="0037765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5A4E2" w14:textId="77777777" w:rsidR="00377650" w:rsidRDefault="00377650" w:rsidP="00271F04">
    <w:pPr>
      <w:pStyle w:val="Footer"/>
      <w:pBdr>
        <w:top w:val="thinThickSmallGap" w:sz="24" w:space="0" w:color="622423" w:themeColor="accent2" w:themeShade="7F"/>
      </w:pBdr>
      <w:ind w:left="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Nov. 6</w:t>
    </w:r>
    <w:r w:rsidRPr="00B619B1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>, 2019 Agenda - Dallas Association of Health Underwriters</w:t>
    </w:r>
  </w:p>
  <w:p w14:paraId="49E3396F" w14:textId="77777777" w:rsidR="00377650" w:rsidRDefault="0037765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Pr="00A349F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D1F2E2B" w14:textId="77777777" w:rsidR="00377650" w:rsidRDefault="0037765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B13B" w14:textId="77777777" w:rsidR="00377650" w:rsidRDefault="0037765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C180" w14:textId="687E2F19" w:rsidR="001F749E" w:rsidRDefault="00271F04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Nov. 6</w:t>
    </w:r>
    <w:r w:rsidR="00B619B1">
      <w:rPr>
        <w:rFonts w:asciiTheme="majorHAnsi" w:eastAsiaTheme="majorEastAsia" w:hAnsiTheme="majorHAnsi" w:cstheme="majorBidi"/>
      </w:rPr>
      <w:t>th</w:t>
    </w:r>
    <w:r w:rsidR="001F749E">
      <w:rPr>
        <w:rFonts w:asciiTheme="majorHAnsi" w:eastAsiaTheme="majorEastAsia" w:hAnsiTheme="majorHAnsi" w:cstheme="majorBidi"/>
      </w:rPr>
      <w:t>, 201</w:t>
    </w:r>
    <w:r w:rsidR="00D37CE7">
      <w:rPr>
        <w:rFonts w:asciiTheme="majorHAnsi" w:eastAsiaTheme="majorEastAsia" w:hAnsiTheme="majorHAnsi" w:cstheme="majorBidi"/>
      </w:rPr>
      <w:t>9</w:t>
    </w:r>
    <w:r w:rsidR="001F749E">
      <w:rPr>
        <w:rFonts w:asciiTheme="majorHAnsi" w:eastAsiaTheme="majorEastAsia" w:hAnsiTheme="majorHAnsi" w:cstheme="majorBidi"/>
      </w:rPr>
      <w:t xml:space="preserve"> Agenda - Dallas Association of Health Underwriters</w:t>
    </w:r>
  </w:p>
  <w:p w14:paraId="0C15245E" w14:textId="77777777" w:rsidR="001F749E" w:rsidRDefault="001F749E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238E7" w:rsidRPr="001238E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220EDF6" w14:textId="77777777" w:rsidR="001F749E" w:rsidRDefault="001F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62A1" w14:textId="77777777" w:rsidR="006B5618" w:rsidRDefault="006B5618" w:rsidP="00CD7C86">
      <w:r>
        <w:separator/>
      </w:r>
    </w:p>
  </w:footnote>
  <w:footnote w:type="continuationSeparator" w:id="0">
    <w:p w14:paraId="36AAB0CA" w14:textId="77777777" w:rsidR="006B5618" w:rsidRDefault="006B5618" w:rsidP="00CD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F38A8" w14:textId="77777777" w:rsidR="00271F04" w:rsidRDefault="00271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63B7" w14:textId="77777777" w:rsidR="00271F04" w:rsidRDefault="00271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EE018" w14:textId="77777777" w:rsidR="00271F04" w:rsidRDefault="00271F0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5A9ED" w14:textId="77777777" w:rsidR="00377650" w:rsidRDefault="0037765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3F72B" w14:textId="77777777" w:rsidR="00377650" w:rsidRDefault="0037765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39D3A" w14:textId="77777777" w:rsidR="00377650" w:rsidRDefault="003776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multilevel"/>
    <w:tmpl w:val="B4ACA0EC"/>
    <w:lvl w:ilvl="0">
      <w:start w:val="1"/>
      <w:numFmt w:val="lowerLetter"/>
      <w:pStyle w:val="ListNumber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FFFFFF88"/>
    <w:multiLevelType w:val="singleLevel"/>
    <w:tmpl w:val="C10435B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2" w15:restartNumberingAfterBreak="0">
    <w:nsid w:val="14052B15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5C8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805"/>
    <w:multiLevelType w:val="hybridMultilevel"/>
    <w:tmpl w:val="29062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49F3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C1428"/>
    <w:multiLevelType w:val="multilevel"/>
    <w:tmpl w:val="E35E4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B26431"/>
    <w:multiLevelType w:val="hybridMultilevel"/>
    <w:tmpl w:val="F5963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DF6B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B4792"/>
    <w:multiLevelType w:val="hybridMultilevel"/>
    <w:tmpl w:val="D86E84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E106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3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DA"/>
    <w:rsid w:val="0000001E"/>
    <w:rsid w:val="00015AAB"/>
    <w:rsid w:val="0002171F"/>
    <w:rsid w:val="00023D6D"/>
    <w:rsid w:val="000259A3"/>
    <w:rsid w:val="00026685"/>
    <w:rsid w:val="00041C73"/>
    <w:rsid w:val="0004242E"/>
    <w:rsid w:val="000443FA"/>
    <w:rsid w:val="00045554"/>
    <w:rsid w:val="00045B0E"/>
    <w:rsid w:val="000536D8"/>
    <w:rsid w:val="000543A2"/>
    <w:rsid w:val="00061F6A"/>
    <w:rsid w:val="00062AE6"/>
    <w:rsid w:val="00062FC7"/>
    <w:rsid w:val="0006345C"/>
    <w:rsid w:val="00066693"/>
    <w:rsid w:val="00087F26"/>
    <w:rsid w:val="00095C05"/>
    <w:rsid w:val="00097F28"/>
    <w:rsid w:val="000B316B"/>
    <w:rsid w:val="000C75CB"/>
    <w:rsid w:val="000D6C51"/>
    <w:rsid w:val="000E2FAD"/>
    <w:rsid w:val="000F08E1"/>
    <w:rsid w:val="000F331A"/>
    <w:rsid w:val="000F5529"/>
    <w:rsid w:val="001031DD"/>
    <w:rsid w:val="00103D12"/>
    <w:rsid w:val="0011136A"/>
    <w:rsid w:val="001133DC"/>
    <w:rsid w:val="001141DF"/>
    <w:rsid w:val="00116727"/>
    <w:rsid w:val="00117D39"/>
    <w:rsid w:val="001210B1"/>
    <w:rsid w:val="001212D8"/>
    <w:rsid w:val="001238E7"/>
    <w:rsid w:val="0012450C"/>
    <w:rsid w:val="00124A51"/>
    <w:rsid w:val="00124BE8"/>
    <w:rsid w:val="00133BE8"/>
    <w:rsid w:val="00140DAE"/>
    <w:rsid w:val="001423A6"/>
    <w:rsid w:val="00150F48"/>
    <w:rsid w:val="0015180F"/>
    <w:rsid w:val="00151F91"/>
    <w:rsid w:val="001601F3"/>
    <w:rsid w:val="00161459"/>
    <w:rsid w:val="00162E48"/>
    <w:rsid w:val="001659BC"/>
    <w:rsid w:val="0017526A"/>
    <w:rsid w:val="001812F5"/>
    <w:rsid w:val="001831EB"/>
    <w:rsid w:val="00183967"/>
    <w:rsid w:val="00193653"/>
    <w:rsid w:val="00193DF1"/>
    <w:rsid w:val="001B0262"/>
    <w:rsid w:val="001D08F6"/>
    <w:rsid w:val="001D1AE0"/>
    <w:rsid w:val="001D29C4"/>
    <w:rsid w:val="001D51A3"/>
    <w:rsid w:val="001D6ED9"/>
    <w:rsid w:val="001F5E14"/>
    <w:rsid w:val="001F749E"/>
    <w:rsid w:val="00200086"/>
    <w:rsid w:val="00210DF2"/>
    <w:rsid w:val="0021299B"/>
    <w:rsid w:val="00217677"/>
    <w:rsid w:val="002310F2"/>
    <w:rsid w:val="00231347"/>
    <w:rsid w:val="0024335C"/>
    <w:rsid w:val="00257E14"/>
    <w:rsid w:val="0026168E"/>
    <w:rsid w:val="00264381"/>
    <w:rsid w:val="00267B29"/>
    <w:rsid w:val="00271F04"/>
    <w:rsid w:val="00274F4A"/>
    <w:rsid w:val="002761C5"/>
    <w:rsid w:val="00277F59"/>
    <w:rsid w:val="002815EA"/>
    <w:rsid w:val="00282F77"/>
    <w:rsid w:val="00292DDE"/>
    <w:rsid w:val="00293985"/>
    <w:rsid w:val="00293B92"/>
    <w:rsid w:val="002966F0"/>
    <w:rsid w:val="00296AB2"/>
    <w:rsid w:val="002975DE"/>
    <w:rsid w:val="00297C1F"/>
    <w:rsid w:val="002A69F5"/>
    <w:rsid w:val="002B4CCE"/>
    <w:rsid w:val="002B56A8"/>
    <w:rsid w:val="002C3DE4"/>
    <w:rsid w:val="002D2D32"/>
    <w:rsid w:val="002D4E08"/>
    <w:rsid w:val="002E4B55"/>
    <w:rsid w:val="003010CF"/>
    <w:rsid w:val="00302A72"/>
    <w:rsid w:val="00305244"/>
    <w:rsid w:val="003137D2"/>
    <w:rsid w:val="0032017D"/>
    <w:rsid w:val="00330853"/>
    <w:rsid w:val="00330D2A"/>
    <w:rsid w:val="00335BB6"/>
    <w:rsid w:val="00337A32"/>
    <w:rsid w:val="0034548A"/>
    <w:rsid w:val="00353366"/>
    <w:rsid w:val="0035361C"/>
    <w:rsid w:val="00356818"/>
    <w:rsid w:val="00356CF1"/>
    <w:rsid w:val="003574FD"/>
    <w:rsid w:val="003601A0"/>
    <w:rsid w:val="00360B6E"/>
    <w:rsid w:val="0036109B"/>
    <w:rsid w:val="003640AC"/>
    <w:rsid w:val="00366C23"/>
    <w:rsid w:val="00367B4F"/>
    <w:rsid w:val="003765C4"/>
    <w:rsid w:val="00377650"/>
    <w:rsid w:val="003910FF"/>
    <w:rsid w:val="00395693"/>
    <w:rsid w:val="003A24E4"/>
    <w:rsid w:val="003A6610"/>
    <w:rsid w:val="003A724D"/>
    <w:rsid w:val="003A7313"/>
    <w:rsid w:val="003B0EDB"/>
    <w:rsid w:val="003B3A30"/>
    <w:rsid w:val="003C2679"/>
    <w:rsid w:val="003C26EC"/>
    <w:rsid w:val="003C7A19"/>
    <w:rsid w:val="003D6E94"/>
    <w:rsid w:val="003F08FE"/>
    <w:rsid w:val="003F4B51"/>
    <w:rsid w:val="004011DF"/>
    <w:rsid w:val="00401377"/>
    <w:rsid w:val="004042EE"/>
    <w:rsid w:val="00404737"/>
    <w:rsid w:val="00404ABA"/>
    <w:rsid w:val="004058F0"/>
    <w:rsid w:val="00407618"/>
    <w:rsid w:val="004119BE"/>
    <w:rsid w:val="00411F8B"/>
    <w:rsid w:val="0041223E"/>
    <w:rsid w:val="00420BBF"/>
    <w:rsid w:val="004235A0"/>
    <w:rsid w:val="004235A9"/>
    <w:rsid w:val="00423D4E"/>
    <w:rsid w:val="004301BA"/>
    <w:rsid w:val="00432D61"/>
    <w:rsid w:val="00434D29"/>
    <w:rsid w:val="00435939"/>
    <w:rsid w:val="004553AA"/>
    <w:rsid w:val="004564E1"/>
    <w:rsid w:val="00461DF1"/>
    <w:rsid w:val="00465F9D"/>
    <w:rsid w:val="0046614B"/>
    <w:rsid w:val="004720A2"/>
    <w:rsid w:val="00477352"/>
    <w:rsid w:val="00477D73"/>
    <w:rsid w:val="0048031E"/>
    <w:rsid w:val="00481DFC"/>
    <w:rsid w:val="00481F7B"/>
    <w:rsid w:val="0048389C"/>
    <w:rsid w:val="004B05AC"/>
    <w:rsid w:val="004B5C09"/>
    <w:rsid w:val="004D42F0"/>
    <w:rsid w:val="004E045E"/>
    <w:rsid w:val="004E1609"/>
    <w:rsid w:val="004E227E"/>
    <w:rsid w:val="004E633C"/>
    <w:rsid w:val="004E6CF5"/>
    <w:rsid w:val="004E7258"/>
    <w:rsid w:val="004F032D"/>
    <w:rsid w:val="004F209E"/>
    <w:rsid w:val="004F79C4"/>
    <w:rsid w:val="005051B8"/>
    <w:rsid w:val="00506F03"/>
    <w:rsid w:val="00507672"/>
    <w:rsid w:val="00511E65"/>
    <w:rsid w:val="00514630"/>
    <w:rsid w:val="00514C94"/>
    <w:rsid w:val="00514F54"/>
    <w:rsid w:val="005178B0"/>
    <w:rsid w:val="005205F7"/>
    <w:rsid w:val="005342EB"/>
    <w:rsid w:val="00541646"/>
    <w:rsid w:val="00551DC7"/>
    <w:rsid w:val="005536CF"/>
    <w:rsid w:val="00554276"/>
    <w:rsid w:val="00554781"/>
    <w:rsid w:val="00565272"/>
    <w:rsid w:val="005704D8"/>
    <w:rsid w:val="005706C7"/>
    <w:rsid w:val="00575C59"/>
    <w:rsid w:val="00580343"/>
    <w:rsid w:val="00581124"/>
    <w:rsid w:val="00585F96"/>
    <w:rsid w:val="00597FFC"/>
    <w:rsid w:val="005A311C"/>
    <w:rsid w:val="005A4EEF"/>
    <w:rsid w:val="005B0CBC"/>
    <w:rsid w:val="005B24A0"/>
    <w:rsid w:val="005C1367"/>
    <w:rsid w:val="005C38DE"/>
    <w:rsid w:val="005C4096"/>
    <w:rsid w:val="005C592D"/>
    <w:rsid w:val="005D28B7"/>
    <w:rsid w:val="005D2EB6"/>
    <w:rsid w:val="005D417C"/>
    <w:rsid w:val="005D61BA"/>
    <w:rsid w:val="005E260A"/>
    <w:rsid w:val="005E32E0"/>
    <w:rsid w:val="005F7C75"/>
    <w:rsid w:val="00602FCE"/>
    <w:rsid w:val="0060372D"/>
    <w:rsid w:val="00606297"/>
    <w:rsid w:val="00610FEA"/>
    <w:rsid w:val="00616B41"/>
    <w:rsid w:val="00620AE8"/>
    <w:rsid w:val="00634BD8"/>
    <w:rsid w:val="00640D37"/>
    <w:rsid w:val="0064628C"/>
    <w:rsid w:val="00646C3A"/>
    <w:rsid w:val="00653865"/>
    <w:rsid w:val="006573E8"/>
    <w:rsid w:val="00661171"/>
    <w:rsid w:val="00676A9F"/>
    <w:rsid w:val="00680296"/>
    <w:rsid w:val="00680882"/>
    <w:rsid w:val="0068195C"/>
    <w:rsid w:val="006853BF"/>
    <w:rsid w:val="00690D11"/>
    <w:rsid w:val="00697552"/>
    <w:rsid w:val="006A561F"/>
    <w:rsid w:val="006A697B"/>
    <w:rsid w:val="006B17E8"/>
    <w:rsid w:val="006B3AF0"/>
    <w:rsid w:val="006B5618"/>
    <w:rsid w:val="006B7F42"/>
    <w:rsid w:val="006C0CC3"/>
    <w:rsid w:val="006C3011"/>
    <w:rsid w:val="006C37E4"/>
    <w:rsid w:val="006C68A1"/>
    <w:rsid w:val="006D565A"/>
    <w:rsid w:val="006E0DB1"/>
    <w:rsid w:val="006E11D0"/>
    <w:rsid w:val="006E302E"/>
    <w:rsid w:val="006E7691"/>
    <w:rsid w:val="006F03D4"/>
    <w:rsid w:val="006F0A43"/>
    <w:rsid w:val="006F4EA6"/>
    <w:rsid w:val="00707E7C"/>
    <w:rsid w:val="007135DA"/>
    <w:rsid w:val="00717152"/>
    <w:rsid w:val="00727EBC"/>
    <w:rsid w:val="007419C2"/>
    <w:rsid w:val="00754717"/>
    <w:rsid w:val="00757710"/>
    <w:rsid w:val="00757A88"/>
    <w:rsid w:val="00757B91"/>
    <w:rsid w:val="007600E1"/>
    <w:rsid w:val="00770439"/>
    <w:rsid w:val="00771C24"/>
    <w:rsid w:val="00772A5D"/>
    <w:rsid w:val="00793727"/>
    <w:rsid w:val="007B0410"/>
    <w:rsid w:val="007B0712"/>
    <w:rsid w:val="007B4BF2"/>
    <w:rsid w:val="007B5376"/>
    <w:rsid w:val="007B6862"/>
    <w:rsid w:val="007C5FCD"/>
    <w:rsid w:val="007C60E4"/>
    <w:rsid w:val="007C69BA"/>
    <w:rsid w:val="007D0AE1"/>
    <w:rsid w:val="007D3823"/>
    <w:rsid w:val="007D5836"/>
    <w:rsid w:val="007E001F"/>
    <w:rsid w:val="007E0DEB"/>
    <w:rsid w:val="007E536E"/>
    <w:rsid w:val="007E5C5D"/>
    <w:rsid w:val="007E6A99"/>
    <w:rsid w:val="00804206"/>
    <w:rsid w:val="008110CF"/>
    <w:rsid w:val="0081658F"/>
    <w:rsid w:val="00822A50"/>
    <w:rsid w:val="008240DA"/>
    <w:rsid w:val="00826AD8"/>
    <w:rsid w:val="00833EC7"/>
    <w:rsid w:val="00842A2A"/>
    <w:rsid w:val="00846448"/>
    <w:rsid w:val="00851B84"/>
    <w:rsid w:val="00853916"/>
    <w:rsid w:val="00853D55"/>
    <w:rsid w:val="00855329"/>
    <w:rsid w:val="00867EA4"/>
    <w:rsid w:val="008764AE"/>
    <w:rsid w:val="008872A9"/>
    <w:rsid w:val="00895FB9"/>
    <w:rsid w:val="008A1C59"/>
    <w:rsid w:val="008A2E6E"/>
    <w:rsid w:val="008B041C"/>
    <w:rsid w:val="008B052F"/>
    <w:rsid w:val="008B283A"/>
    <w:rsid w:val="008B3822"/>
    <w:rsid w:val="008B6FBF"/>
    <w:rsid w:val="008B716F"/>
    <w:rsid w:val="008B7526"/>
    <w:rsid w:val="008C3660"/>
    <w:rsid w:val="008C503F"/>
    <w:rsid w:val="008D51D6"/>
    <w:rsid w:val="008D6529"/>
    <w:rsid w:val="008E0149"/>
    <w:rsid w:val="008E2CA7"/>
    <w:rsid w:val="008E476B"/>
    <w:rsid w:val="008F70A4"/>
    <w:rsid w:val="008F73C1"/>
    <w:rsid w:val="008F7B2D"/>
    <w:rsid w:val="0090254B"/>
    <w:rsid w:val="00915259"/>
    <w:rsid w:val="009174C0"/>
    <w:rsid w:val="00922007"/>
    <w:rsid w:val="00924B02"/>
    <w:rsid w:val="00924B07"/>
    <w:rsid w:val="00931A1C"/>
    <w:rsid w:val="009400AE"/>
    <w:rsid w:val="009464F9"/>
    <w:rsid w:val="00947966"/>
    <w:rsid w:val="009538F2"/>
    <w:rsid w:val="00966871"/>
    <w:rsid w:val="00972A4A"/>
    <w:rsid w:val="009833BA"/>
    <w:rsid w:val="00987B04"/>
    <w:rsid w:val="0099081F"/>
    <w:rsid w:val="009921B8"/>
    <w:rsid w:val="00993B51"/>
    <w:rsid w:val="009950AB"/>
    <w:rsid w:val="0099741A"/>
    <w:rsid w:val="009A06D2"/>
    <w:rsid w:val="009A6CF4"/>
    <w:rsid w:val="009C1A4D"/>
    <w:rsid w:val="009C1B71"/>
    <w:rsid w:val="009C22F6"/>
    <w:rsid w:val="009C3E51"/>
    <w:rsid w:val="009D30ED"/>
    <w:rsid w:val="009D6B57"/>
    <w:rsid w:val="009E7EA8"/>
    <w:rsid w:val="009F3391"/>
    <w:rsid w:val="009F5A49"/>
    <w:rsid w:val="00A00803"/>
    <w:rsid w:val="00A07662"/>
    <w:rsid w:val="00A10740"/>
    <w:rsid w:val="00A22BF1"/>
    <w:rsid w:val="00A2486E"/>
    <w:rsid w:val="00A25E23"/>
    <w:rsid w:val="00A33096"/>
    <w:rsid w:val="00A33919"/>
    <w:rsid w:val="00A349F0"/>
    <w:rsid w:val="00A416D5"/>
    <w:rsid w:val="00A42A41"/>
    <w:rsid w:val="00A4511E"/>
    <w:rsid w:val="00A5208B"/>
    <w:rsid w:val="00A57345"/>
    <w:rsid w:val="00A61863"/>
    <w:rsid w:val="00A7205E"/>
    <w:rsid w:val="00A81D87"/>
    <w:rsid w:val="00A849A0"/>
    <w:rsid w:val="00A923DB"/>
    <w:rsid w:val="00A95347"/>
    <w:rsid w:val="00A9569C"/>
    <w:rsid w:val="00A95897"/>
    <w:rsid w:val="00A97ED0"/>
    <w:rsid w:val="00AA15F3"/>
    <w:rsid w:val="00AA66F2"/>
    <w:rsid w:val="00AB116E"/>
    <w:rsid w:val="00AB2021"/>
    <w:rsid w:val="00AB3022"/>
    <w:rsid w:val="00AB30A1"/>
    <w:rsid w:val="00AC09BB"/>
    <w:rsid w:val="00AC1DA0"/>
    <w:rsid w:val="00AD7969"/>
    <w:rsid w:val="00AE65D4"/>
    <w:rsid w:val="00AF0901"/>
    <w:rsid w:val="00AF2797"/>
    <w:rsid w:val="00AF7FE1"/>
    <w:rsid w:val="00B003E7"/>
    <w:rsid w:val="00B21A70"/>
    <w:rsid w:val="00B4245E"/>
    <w:rsid w:val="00B435B5"/>
    <w:rsid w:val="00B47792"/>
    <w:rsid w:val="00B47A22"/>
    <w:rsid w:val="00B5397D"/>
    <w:rsid w:val="00B60841"/>
    <w:rsid w:val="00B617FC"/>
    <w:rsid w:val="00B619B1"/>
    <w:rsid w:val="00B65D3F"/>
    <w:rsid w:val="00B71FD3"/>
    <w:rsid w:val="00B732B1"/>
    <w:rsid w:val="00B73EDC"/>
    <w:rsid w:val="00B74D45"/>
    <w:rsid w:val="00B826E5"/>
    <w:rsid w:val="00BA225A"/>
    <w:rsid w:val="00BA60E6"/>
    <w:rsid w:val="00BB166B"/>
    <w:rsid w:val="00BB3265"/>
    <w:rsid w:val="00BB3FBF"/>
    <w:rsid w:val="00BB5184"/>
    <w:rsid w:val="00BB59FC"/>
    <w:rsid w:val="00BB7770"/>
    <w:rsid w:val="00BB7FA2"/>
    <w:rsid w:val="00BD3781"/>
    <w:rsid w:val="00BD3BFD"/>
    <w:rsid w:val="00BD4970"/>
    <w:rsid w:val="00BE7C2C"/>
    <w:rsid w:val="00C023CB"/>
    <w:rsid w:val="00C05D7E"/>
    <w:rsid w:val="00C069BF"/>
    <w:rsid w:val="00C101DD"/>
    <w:rsid w:val="00C11C78"/>
    <w:rsid w:val="00C11D35"/>
    <w:rsid w:val="00C14759"/>
    <w:rsid w:val="00C1643D"/>
    <w:rsid w:val="00C246E3"/>
    <w:rsid w:val="00C2681C"/>
    <w:rsid w:val="00C2768F"/>
    <w:rsid w:val="00C27D7C"/>
    <w:rsid w:val="00C30C50"/>
    <w:rsid w:val="00C36246"/>
    <w:rsid w:val="00C36A14"/>
    <w:rsid w:val="00C438F1"/>
    <w:rsid w:val="00C4616E"/>
    <w:rsid w:val="00C6042D"/>
    <w:rsid w:val="00C60C56"/>
    <w:rsid w:val="00C74741"/>
    <w:rsid w:val="00C74DCB"/>
    <w:rsid w:val="00C804A2"/>
    <w:rsid w:val="00C81FE9"/>
    <w:rsid w:val="00C82501"/>
    <w:rsid w:val="00C910EE"/>
    <w:rsid w:val="00CA2717"/>
    <w:rsid w:val="00CB7F4F"/>
    <w:rsid w:val="00CC486B"/>
    <w:rsid w:val="00CD00AF"/>
    <w:rsid w:val="00CD06F6"/>
    <w:rsid w:val="00CD260F"/>
    <w:rsid w:val="00CD7C86"/>
    <w:rsid w:val="00CF1F8D"/>
    <w:rsid w:val="00CF2074"/>
    <w:rsid w:val="00CF2AF8"/>
    <w:rsid w:val="00D0322E"/>
    <w:rsid w:val="00D107DE"/>
    <w:rsid w:val="00D23916"/>
    <w:rsid w:val="00D26797"/>
    <w:rsid w:val="00D271E8"/>
    <w:rsid w:val="00D31AB7"/>
    <w:rsid w:val="00D3775D"/>
    <w:rsid w:val="00D37CE7"/>
    <w:rsid w:val="00D4071C"/>
    <w:rsid w:val="00D424CF"/>
    <w:rsid w:val="00D44090"/>
    <w:rsid w:val="00D4466D"/>
    <w:rsid w:val="00D61B92"/>
    <w:rsid w:val="00D741AE"/>
    <w:rsid w:val="00D826E0"/>
    <w:rsid w:val="00D9171F"/>
    <w:rsid w:val="00D92678"/>
    <w:rsid w:val="00DA720A"/>
    <w:rsid w:val="00DC1085"/>
    <w:rsid w:val="00DC252C"/>
    <w:rsid w:val="00DC4950"/>
    <w:rsid w:val="00DD3D4C"/>
    <w:rsid w:val="00DE12F8"/>
    <w:rsid w:val="00DE3651"/>
    <w:rsid w:val="00DE3683"/>
    <w:rsid w:val="00DE4754"/>
    <w:rsid w:val="00DE75F9"/>
    <w:rsid w:val="00DF1D85"/>
    <w:rsid w:val="00DF394E"/>
    <w:rsid w:val="00DF5BAF"/>
    <w:rsid w:val="00DF69AC"/>
    <w:rsid w:val="00E01E55"/>
    <w:rsid w:val="00E071A4"/>
    <w:rsid w:val="00E13867"/>
    <w:rsid w:val="00E15066"/>
    <w:rsid w:val="00E2254D"/>
    <w:rsid w:val="00E236D2"/>
    <w:rsid w:val="00E239B1"/>
    <w:rsid w:val="00E23AC3"/>
    <w:rsid w:val="00E277EE"/>
    <w:rsid w:val="00E4261C"/>
    <w:rsid w:val="00E460A2"/>
    <w:rsid w:val="00E57FB5"/>
    <w:rsid w:val="00E67D61"/>
    <w:rsid w:val="00E702DD"/>
    <w:rsid w:val="00E7148B"/>
    <w:rsid w:val="00E74BBF"/>
    <w:rsid w:val="00E76DDF"/>
    <w:rsid w:val="00E77FC6"/>
    <w:rsid w:val="00E853F6"/>
    <w:rsid w:val="00E97949"/>
    <w:rsid w:val="00EA277E"/>
    <w:rsid w:val="00EA2DDF"/>
    <w:rsid w:val="00EA69BD"/>
    <w:rsid w:val="00EC1C93"/>
    <w:rsid w:val="00EC1FB9"/>
    <w:rsid w:val="00EC3012"/>
    <w:rsid w:val="00EC4A10"/>
    <w:rsid w:val="00ED75A6"/>
    <w:rsid w:val="00EE5A29"/>
    <w:rsid w:val="00EE7291"/>
    <w:rsid w:val="00EF24C1"/>
    <w:rsid w:val="00EF625F"/>
    <w:rsid w:val="00F01CB7"/>
    <w:rsid w:val="00F04264"/>
    <w:rsid w:val="00F04ED6"/>
    <w:rsid w:val="00F32405"/>
    <w:rsid w:val="00F36662"/>
    <w:rsid w:val="00F36BB7"/>
    <w:rsid w:val="00F36E07"/>
    <w:rsid w:val="00F53829"/>
    <w:rsid w:val="00F53BAB"/>
    <w:rsid w:val="00F554D5"/>
    <w:rsid w:val="00F560A9"/>
    <w:rsid w:val="00F568EE"/>
    <w:rsid w:val="00F622F1"/>
    <w:rsid w:val="00F6589C"/>
    <w:rsid w:val="00F67AB3"/>
    <w:rsid w:val="00F807C4"/>
    <w:rsid w:val="00F82390"/>
    <w:rsid w:val="00F83B00"/>
    <w:rsid w:val="00F860B3"/>
    <w:rsid w:val="00F86387"/>
    <w:rsid w:val="00F91AC3"/>
    <w:rsid w:val="00F95345"/>
    <w:rsid w:val="00F97267"/>
    <w:rsid w:val="00FA54DA"/>
    <w:rsid w:val="00FA741C"/>
    <w:rsid w:val="00FB7568"/>
    <w:rsid w:val="00FC04BF"/>
    <w:rsid w:val="00FC4F64"/>
    <w:rsid w:val="00FE2819"/>
    <w:rsid w:val="00FE4C6C"/>
    <w:rsid w:val="00FE59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4E7B6"/>
  <w15:docId w15:val="{781B4B2F-1F93-42A9-86D3-BD451FDD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D7E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7135DA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7135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31E"/>
    <w:rPr>
      <w:color w:val="808080"/>
    </w:rPr>
  </w:style>
  <w:style w:type="paragraph" w:styleId="ListParagraph">
    <w:name w:val="List Paragraph"/>
    <w:basedOn w:val="Normal"/>
    <w:uiPriority w:val="34"/>
    <w:qFormat/>
    <w:rsid w:val="00293985"/>
    <w:pPr>
      <w:contextualSpacing/>
    </w:pPr>
  </w:style>
  <w:style w:type="paragraph" w:styleId="Header">
    <w:name w:val="header"/>
    <w:basedOn w:val="Normal"/>
    <w:link w:val="HeaderChar"/>
    <w:rsid w:val="00CD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C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86"/>
    <w:rPr>
      <w:sz w:val="24"/>
      <w:szCs w:val="24"/>
    </w:rPr>
  </w:style>
  <w:style w:type="table" w:styleId="TableGrid">
    <w:name w:val="Table Grid"/>
    <w:basedOn w:val="TableNormal"/>
    <w:rsid w:val="005D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5347"/>
  </w:style>
  <w:style w:type="paragraph" w:styleId="NormalWeb">
    <w:name w:val="Normal (Web)"/>
    <w:basedOn w:val="Normal"/>
    <w:uiPriority w:val="99"/>
    <w:unhideWhenUsed/>
    <w:rsid w:val="006E7691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225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5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5C5D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7E5C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5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8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589209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CEC5-FC72-9645-B3D3-6BF3EDC9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C:\Users\a589209\AppData\Roaming\Microsoft\Templates\Formal Meeting Agenda.dot</Template>
  <TotalTime>2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Johnna Binsted</dc:creator>
  <cp:lastModifiedBy>Microsoft Office User</cp:lastModifiedBy>
  <cp:revision>2</cp:revision>
  <cp:lastPrinted>2020-01-06T17:23:00Z</cp:lastPrinted>
  <dcterms:created xsi:type="dcterms:W3CDTF">2020-01-06T23:35:00Z</dcterms:created>
  <dcterms:modified xsi:type="dcterms:W3CDTF">2020-01-06T23:35:00Z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1885301906</vt:i4>
  </property>
</Properties>
</file>