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A61" w14:textId="091B2054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81658F">
        <w:t>Prestonwood Country Club</w:t>
      </w:r>
      <w:r w:rsidR="00BA60E6">
        <w:t>,</w:t>
      </w:r>
      <w:r w:rsidR="0081658F">
        <w:t xml:space="preserve"> </w:t>
      </w:r>
      <w:r w:rsidR="00DD3D4C">
        <w:t xml:space="preserve">15909 Preston Road, </w:t>
      </w:r>
      <w:r w:rsidR="0081658F">
        <w:t>Dallas, TX  750</w:t>
      </w:r>
      <w:r w:rsidR="00DD3D4C">
        <w:t>48</w:t>
      </w:r>
    </w:p>
    <w:p w14:paraId="5ACE9F62" w14:textId="7FD2862E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</w:t>
      </w:r>
      <w:r w:rsidR="002D2D32">
        <w:t xml:space="preserve">      </w:t>
      </w:r>
      <w:r>
        <w:t xml:space="preserve">Meeting </w:t>
      </w:r>
      <w:r w:rsidR="006B7F42" w:rsidRPr="00B0176A">
        <w:t xml:space="preserve">Time:  </w:t>
      </w:r>
      <w:r w:rsidR="0081658F">
        <w:t>2</w:t>
      </w:r>
      <w:r w:rsidR="00CA2717">
        <w:t>:00</w:t>
      </w:r>
      <w:r w:rsidR="0081658F">
        <w:t xml:space="preserve"> p</w:t>
      </w:r>
      <w:r>
        <w:t>m</w:t>
      </w:r>
      <w:r w:rsidR="0081658F">
        <w:t xml:space="preserve"> - 4</w:t>
      </w:r>
      <w:r w:rsidR="00CA2717">
        <w:t>:00</w:t>
      </w:r>
      <w:r w:rsidR="0081658F">
        <w:t xml:space="preserve"> p</w:t>
      </w:r>
      <w:r>
        <w:t>m</w:t>
      </w:r>
    </w:p>
    <w:p w14:paraId="112BAEA5" w14:textId="60F0C7AD" w:rsidR="00CD00AF" w:rsidRPr="00CD00AF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2"/>
          <w:szCs w:val="22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2D2D32">
        <w:rPr>
          <w:b/>
          <w:sz w:val="20"/>
          <w:szCs w:val="20"/>
        </w:rPr>
        <w:t xml:space="preserve">Call </w:t>
      </w:r>
      <w:proofErr w:type="gramStart"/>
      <w:r w:rsidR="004301BA" w:rsidRPr="002D2D32">
        <w:rPr>
          <w:b/>
          <w:sz w:val="20"/>
          <w:szCs w:val="20"/>
        </w:rPr>
        <w:t>In</w:t>
      </w:r>
      <w:proofErr w:type="gramEnd"/>
      <w:r w:rsidR="004301BA" w:rsidRPr="002D2D32">
        <w:rPr>
          <w:b/>
          <w:sz w:val="20"/>
          <w:szCs w:val="20"/>
        </w:rPr>
        <w:t xml:space="preserve"> Teleconference Number</w:t>
      </w:r>
      <w:r w:rsidR="00707E7C" w:rsidRPr="002D2D32">
        <w:rPr>
          <w:b/>
          <w:sz w:val="20"/>
          <w:szCs w:val="20"/>
        </w:rPr>
        <w:t>:</w:t>
      </w:r>
      <w:r w:rsidR="004301BA" w:rsidRPr="00707E7C">
        <w:rPr>
          <w:b/>
        </w:rPr>
        <w:t xml:space="preserve"> </w:t>
      </w:r>
      <w:r w:rsidR="00B4245E" w:rsidRPr="00CD00AF">
        <w:rPr>
          <w:b/>
          <w:color w:val="000000"/>
          <w:sz w:val="22"/>
          <w:szCs w:val="22"/>
          <w:highlight w:val="yellow"/>
        </w:rPr>
        <w:t>(</w:t>
      </w:r>
      <w:r w:rsidR="00103D12" w:rsidRPr="00CD00AF">
        <w:rPr>
          <w:b/>
          <w:color w:val="000000"/>
          <w:sz w:val="22"/>
          <w:szCs w:val="22"/>
          <w:highlight w:val="yellow"/>
        </w:rPr>
        <w:t>Webex#1-510-338-9438 #; Access Code 625 717831#)</w:t>
      </w:r>
    </w:p>
    <w:p w14:paraId="193D8776" w14:textId="77777777" w:rsidR="00EE0047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</w:t>
      </w:r>
      <w:r w:rsidR="002D2D32">
        <w:rPr>
          <w:b/>
          <w:color w:val="000000"/>
        </w:rPr>
        <w:t xml:space="preserve">       </w:t>
      </w:r>
      <w:r w:rsidR="00707E7C">
        <w:rPr>
          <w:b/>
          <w:color w:val="000000"/>
          <w:sz w:val="20"/>
          <w:szCs w:val="20"/>
        </w:rPr>
        <w:t xml:space="preserve">Please Note: </w:t>
      </w:r>
      <w:r w:rsidR="002D2D32">
        <w:rPr>
          <w:b/>
          <w:color w:val="000000"/>
          <w:sz w:val="20"/>
          <w:szCs w:val="20"/>
        </w:rPr>
        <w:t>During 7/1</w:t>
      </w:r>
      <w:r w:rsidR="00EE0047">
        <w:rPr>
          <w:b/>
          <w:color w:val="000000"/>
          <w:sz w:val="20"/>
          <w:szCs w:val="20"/>
        </w:rPr>
        <w:t>/19</w:t>
      </w:r>
      <w:r w:rsidR="002D2D32">
        <w:rPr>
          <w:b/>
          <w:color w:val="000000"/>
          <w:sz w:val="20"/>
          <w:szCs w:val="20"/>
        </w:rPr>
        <w:t>-7/1</w:t>
      </w:r>
      <w:r w:rsidR="00EE0047">
        <w:rPr>
          <w:b/>
          <w:color w:val="000000"/>
          <w:sz w:val="20"/>
          <w:szCs w:val="20"/>
        </w:rPr>
        <w:t>/20</w:t>
      </w:r>
      <w:r w:rsidR="002D2D32">
        <w:rPr>
          <w:b/>
          <w:color w:val="000000"/>
          <w:sz w:val="20"/>
          <w:szCs w:val="20"/>
        </w:rPr>
        <w:t xml:space="preserve"> </w:t>
      </w:r>
    </w:p>
    <w:p w14:paraId="43C54BC4" w14:textId="1F7BBB72" w:rsidR="00707E7C" w:rsidRPr="00707E7C" w:rsidRDefault="00EE0047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2D2D32">
        <w:rPr>
          <w:b/>
          <w:color w:val="000000"/>
          <w:sz w:val="20"/>
          <w:szCs w:val="20"/>
        </w:rPr>
        <w:t xml:space="preserve">Allowed </w:t>
      </w:r>
      <w:r w:rsidR="00707E7C">
        <w:rPr>
          <w:b/>
          <w:color w:val="000000"/>
          <w:sz w:val="20"/>
          <w:szCs w:val="20"/>
        </w:rPr>
        <w:t xml:space="preserve">Two </w:t>
      </w:r>
      <w:r w:rsidR="002D2D32">
        <w:rPr>
          <w:b/>
          <w:color w:val="000000"/>
          <w:sz w:val="20"/>
          <w:szCs w:val="20"/>
        </w:rPr>
        <w:t xml:space="preserve">CC </w:t>
      </w:r>
      <w:r w:rsidR="00707E7C">
        <w:rPr>
          <w:b/>
          <w:color w:val="000000"/>
          <w:sz w:val="20"/>
          <w:szCs w:val="20"/>
        </w:rPr>
        <w:t xml:space="preserve">call-ins </w:t>
      </w:r>
      <w:r w:rsidR="002D2D32">
        <w:rPr>
          <w:b/>
          <w:color w:val="000000"/>
          <w:sz w:val="20"/>
          <w:szCs w:val="20"/>
        </w:rPr>
        <w:t xml:space="preserve">&amp; </w:t>
      </w:r>
      <w:r w:rsidR="00707E7C">
        <w:rPr>
          <w:b/>
          <w:color w:val="000000"/>
          <w:sz w:val="20"/>
          <w:szCs w:val="20"/>
        </w:rPr>
        <w:t xml:space="preserve">4 maximum </w:t>
      </w:r>
      <w:r w:rsidR="0081658F">
        <w:rPr>
          <w:b/>
          <w:color w:val="000000"/>
          <w:sz w:val="20"/>
          <w:szCs w:val="20"/>
        </w:rPr>
        <w:t>absences</w:t>
      </w:r>
      <w:r>
        <w:rPr>
          <w:b/>
          <w:color w:val="000000"/>
          <w:sz w:val="20"/>
          <w:szCs w:val="20"/>
        </w:rPr>
        <w:t xml:space="preserve"> </w:t>
      </w:r>
      <w:r w:rsidR="00707E7C">
        <w:rPr>
          <w:b/>
          <w:color w:val="000000"/>
          <w:sz w:val="20"/>
          <w:szCs w:val="20"/>
        </w:rPr>
        <w:t>(c</w:t>
      </w:r>
      <w:r>
        <w:rPr>
          <w:b/>
          <w:color w:val="000000"/>
          <w:sz w:val="20"/>
          <w:szCs w:val="20"/>
        </w:rPr>
        <w:t xml:space="preserve">onference call </w:t>
      </w:r>
      <w:r w:rsidR="00707E7C">
        <w:rPr>
          <w:b/>
          <w:color w:val="000000"/>
          <w:sz w:val="20"/>
          <w:szCs w:val="20"/>
        </w:rPr>
        <w:t>do</w:t>
      </w:r>
      <w:r>
        <w:rPr>
          <w:b/>
          <w:color w:val="000000"/>
          <w:sz w:val="20"/>
          <w:szCs w:val="20"/>
        </w:rPr>
        <w:t>esn</w:t>
      </w:r>
      <w:r w:rsidR="00707E7C">
        <w:rPr>
          <w:b/>
          <w:color w:val="000000"/>
          <w:sz w:val="20"/>
          <w:szCs w:val="20"/>
        </w:rPr>
        <w:t>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14FF7531" w:rsidR="0002171F" w:rsidRPr="00B826E5" w:rsidRDefault="0081658F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July</w:t>
      </w:r>
      <w:r w:rsidR="00F36E07">
        <w:rPr>
          <w:rFonts w:ascii="Britannic Bold" w:hAnsi="Britannic Bold" w:cs="Aharoni"/>
          <w:b w:val="0"/>
          <w:i w:val="0"/>
        </w:rPr>
        <w:t xml:space="preserve"> </w:t>
      </w:r>
      <w:r w:rsidR="00103D12">
        <w:rPr>
          <w:rFonts w:ascii="Britannic Bold" w:hAnsi="Britannic Bold" w:cs="Aharoni"/>
          <w:b w:val="0"/>
          <w:i w:val="0"/>
        </w:rPr>
        <w:t>1</w:t>
      </w:r>
      <w:r w:rsidR="00F36E07">
        <w:rPr>
          <w:rFonts w:ascii="Britannic Bold" w:hAnsi="Britannic Bold" w:cs="Aharoni"/>
          <w:b w:val="0"/>
          <w:i w:val="0"/>
        </w:rPr>
        <w:t>7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61EC4110" w14:textId="2D6ECE76" w:rsidR="00B21A70" w:rsidRDefault="00336ADB" w:rsidP="006A561F">
      <w:pPr>
        <w:pStyle w:val="Time"/>
        <w:spacing w:after="240"/>
        <w:jc w:val="left"/>
        <w:rPr>
          <w:b/>
        </w:rPr>
      </w:pPr>
      <w:r>
        <w:rPr>
          <w:b/>
        </w:rPr>
        <w:t>..</w:t>
      </w:r>
    </w:p>
    <w:p w14:paraId="7C342FFB" w14:textId="3106836A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________am</w:t>
      </w:r>
    </w:p>
    <w:p w14:paraId="2C87CE8C" w14:textId="77777777" w:rsidR="00B21A70" w:rsidRDefault="00B21A70" w:rsidP="006A561F">
      <w:pPr>
        <w:pStyle w:val="Time"/>
        <w:spacing w:after="0"/>
        <w:jc w:val="left"/>
        <w:rPr>
          <w:b/>
        </w:rPr>
      </w:pP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06DFB9D0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Louise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20568D0F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Huminksy</w:t>
            </w:r>
            <w:proofErr w:type="spellEnd"/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6118E536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(June 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70931B21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</w:t>
      </w:r>
      <w:r w:rsidR="008A2E6E">
        <w:rPr>
          <w:b/>
        </w:rPr>
        <w:t>Prior Months</w:t>
      </w:r>
      <w:r w:rsidR="00DE3683">
        <w:rPr>
          <w:b/>
        </w:rPr>
        <w:t xml:space="preserve"> </w:t>
      </w:r>
      <w:proofErr w:type="gramStart"/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  <w:r w:rsidR="008A2E6E">
        <w:rPr>
          <w:b/>
        </w:rPr>
        <w:t xml:space="preserve"> (</w:t>
      </w:r>
      <w:proofErr w:type="gramEnd"/>
      <w:r w:rsidR="002D2D32">
        <w:rPr>
          <w:b/>
        </w:rPr>
        <w:t>June 2019</w:t>
      </w:r>
      <w:r w:rsidR="008A2E6E">
        <w:rPr>
          <w:b/>
        </w:rPr>
        <w:t>)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E280CA1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1797713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4E7A8A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577350B2" w:rsidR="00A349F0" w:rsidRPr="00A349F0" w:rsidRDefault="00A349F0" w:rsidP="006A697B">
      <w:pPr>
        <w:pStyle w:val="ListNumber"/>
        <w:numPr>
          <w:ilvl w:val="0"/>
          <w:numId w:val="4"/>
        </w:numPr>
        <w:spacing w:before="0"/>
        <w:ind w:left="360"/>
      </w:pPr>
      <w:r>
        <w:rPr>
          <w:b/>
        </w:rPr>
        <w:t xml:space="preserve">Monthly Membership Meeting </w:t>
      </w:r>
      <w:r w:rsidRPr="00A349F0">
        <w:t>was held on June 19, 2019 at Prestonwood Country Club</w:t>
      </w:r>
      <w:r>
        <w:t xml:space="preserve">.  The speaker was Thomas Rich, from </w:t>
      </w:r>
      <w:r w:rsidRPr="00A349F0">
        <w:t xml:space="preserve">Bradford and Company.  Program </w:t>
      </w:r>
      <w:r>
        <w:t xml:space="preserve">title </w:t>
      </w:r>
      <w:r w:rsidRPr="00A349F0">
        <w:t>was “Proven Business Tax Strategies.”  There were ___ in attendance.  There were no CE Credits.</w:t>
      </w:r>
    </w:p>
    <w:p w14:paraId="3B144C7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EAC89A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01F0FAF6" w14:textId="77777777" w:rsidR="00477D73" w:rsidRDefault="002D2D32" w:rsidP="00477D73">
            <w:pPr>
              <w:pStyle w:val="ListParagraph"/>
              <w:ind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NAHU Conference </w:t>
            </w:r>
            <w:r w:rsidR="005A311C">
              <w:t>–</w:t>
            </w:r>
            <w:r>
              <w:t xml:space="preserve"> </w:t>
            </w:r>
            <w:r w:rsidR="005A311C">
              <w:t xml:space="preserve">DAHU </w:t>
            </w:r>
            <w:r>
              <w:t>Winners</w:t>
            </w:r>
            <w:r w:rsidR="005A311C">
              <w:t xml:space="preserve">: </w:t>
            </w:r>
            <w:r w:rsidR="00477D73"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="00477D73">
              <w:rPr>
                <w:rFonts w:ascii="Calibri" w:hAnsi="Calibri" w:cs="Calibri"/>
                <w:color w:val="000000"/>
              </w:rPr>
              <w:t>Highest Growth Rate – Large Chapter</w:t>
            </w:r>
            <w:r w:rsidR="00477D73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p w14:paraId="4B99F28C" w14:textId="2F0F4F73" w:rsidR="00477D73" w:rsidRDefault="00477D73" w:rsidP="00356818">
            <w:pPr>
              <w:pStyle w:val="ListParagraph"/>
              <w:ind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Most New Members – Large Chapter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 xml:space="preserve"> * Taylor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</w:rPr>
              <w:t>Kickhart</w:t>
            </w:r>
            <w:proofErr w:type="spellEnd"/>
            <w:r w:rsidR="008D6529">
              <w:rPr>
                <w:rStyle w:val="apple-converted-space"/>
                <w:rFonts w:ascii="Calibri" w:hAnsi="Calibri" w:cs="Calibri"/>
                <w:color w:val="000000"/>
              </w:rPr>
              <w:t xml:space="preserve"> </w:t>
            </w:r>
            <w:r w:rsidR="00356818">
              <w:rPr>
                <w:rStyle w:val="apple-converted-space"/>
                <w:rFonts w:ascii="Calibri" w:hAnsi="Calibri" w:cs="Calibri"/>
                <w:color w:val="000000"/>
              </w:rPr>
              <w:t>–</w:t>
            </w:r>
            <w:r w:rsidR="005C07B8">
              <w:rPr>
                <w:rStyle w:val="apple-converted-space"/>
                <w:rFonts w:ascii="Calibri" w:hAnsi="Calibri" w:cs="Calibri"/>
                <w:color w:val="000000"/>
              </w:rPr>
              <w:t xml:space="preserve"> </w:t>
            </w:r>
            <w:r w:rsidR="008D6529">
              <w:rPr>
                <w:rStyle w:val="apple-converted-space"/>
                <w:rFonts w:ascii="Calibri" w:hAnsi="Calibri" w:cs="Calibri"/>
                <w:color w:val="000000"/>
              </w:rPr>
              <w:t xml:space="preserve"> </w:t>
            </w:r>
            <w:r w:rsidR="00356818">
              <w:rPr>
                <w:rStyle w:val="apple-converted-space"/>
                <w:rFonts w:ascii="Calibri" w:hAnsi="Calibri" w:cs="Calibri"/>
                <w:color w:val="000000"/>
              </w:rPr>
              <w:t xml:space="preserve">Ed </w:t>
            </w:r>
            <w:proofErr w:type="spellStart"/>
            <w:r w:rsidR="00356818">
              <w:rPr>
                <w:rStyle w:val="apple-converted-space"/>
                <w:rFonts w:ascii="Calibri" w:hAnsi="Calibri" w:cs="Calibri"/>
                <w:color w:val="000000"/>
              </w:rPr>
              <w:t>Oleksaik</w:t>
            </w:r>
            <w:proofErr w:type="spellEnd"/>
            <w:r w:rsidR="00356818">
              <w:rPr>
                <w:rStyle w:val="apple-converted-space"/>
                <w:rFonts w:ascii="Calibri" w:hAnsi="Calibri" w:cs="Calibri"/>
                <w:color w:val="000000"/>
              </w:rPr>
              <w:t xml:space="preserve"> - ; Laura Firestone - ; Mike Avery - ; DAHU – Highest Growth Rate &amp; National Champion.</w:t>
            </w:r>
          </w:p>
          <w:p w14:paraId="6BFAD493" w14:textId="77777777" w:rsidR="00477D73" w:rsidRDefault="00477D73" w:rsidP="00477D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Well Done Team and Congratulations!!!</w:t>
            </w:r>
          </w:p>
          <w:p w14:paraId="6F503066" w14:textId="43EC44E7" w:rsidR="00124BE8" w:rsidRPr="003A6610" w:rsidRDefault="00124BE8" w:rsidP="00D424CF">
            <w:pPr>
              <w:pStyle w:val="ListParagraph"/>
              <w:ind w:left="0"/>
            </w:pPr>
          </w:p>
        </w:tc>
      </w:tr>
      <w:tr w:rsidR="00124BE8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0278CADD" w:rsidR="00124BE8" w:rsidRPr="00AB2021" w:rsidRDefault="00124BE8" w:rsidP="00D424CF">
            <w:pPr>
              <w:pStyle w:val="ListParagraph"/>
              <w:ind w:left="0"/>
            </w:pPr>
          </w:p>
        </w:tc>
      </w:tr>
      <w:tr w:rsidR="00754717" w14:paraId="2E048519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C5B84DB" w14:textId="0483C445" w:rsidR="00754717" w:rsidRDefault="00D7062A" w:rsidP="00D424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Conference attendees – submit all r</w:t>
            </w:r>
            <w:r w:rsidR="002D2D32">
              <w:rPr>
                <w:b/>
              </w:rPr>
              <w:t xml:space="preserve">eceipts to David </w:t>
            </w:r>
            <w:r>
              <w:rPr>
                <w:b/>
              </w:rPr>
              <w:t xml:space="preserve">Weber, Finance Chair </w:t>
            </w:r>
            <w:r w:rsidR="002D2D32">
              <w:rPr>
                <w:b/>
              </w:rPr>
              <w:t>by end of the month</w:t>
            </w:r>
            <w:r>
              <w:rPr>
                <w:b/>
              </w:rPr>
              <w:t>, July 31</w:t>
            </w:r>
            <w:r w:rsidRPr="00D7062A">
              <w:rPr>
                <w:b/>
                <w:vertAlign w:val="superscript"/>
              </w:rPr>
              <w:t>st</w:t>
            </w:r>
            <w:r>
              <w:rPr>
                <w:b/>
              </w:rPr>
              <w:t>.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7C5906CF" w:rsidR="00124BE8" w:rsidRPr="002D2D32" w:rsidRDefault="002D2D32" w:rsidP="00DE7E21">
            <w:pPr>
              <w:pStyle w:val="ListParagraph"/>
              <w:ind w:left="0"/>
              <w:rPr>
                <w:b/>
              </w:rPr>
            </w:pPr>
            <w:r w:rsidRPr="002D2D32">
              <w:rPr>
                <w:b/>
              </w:rPr>
              <w:t xml:space="preserve">Executive Director – </w:t>
            </w:r>
            <w:r w:rsidR="00D7062A">
              <w:rPr>
                <w:b/>
              </w:rPr>
              <w:t>Review job description &amp; next meeting interview</w:t>
            </w:r>
            <w:r w:rsidRPr="002D2D32">
              <w:rPr>
                <w:b/>
              </w:rPr>
              <w:t xml:space="preserve"> Candidates </w:t>
            </w:r>
          </w:p>
        </w:tc>
      </w:tr>
      <w:tr w:rsidR="00124BE8" w14:paraId="4DA9EB12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844DCF" w14:textId="4620280B" w:rsidR="00124BE8" w:rsidRPr="004A0A72" w:rsidRDefault="008E6958" w:rsidP="004A0A72">
            <w:pPr>
              <w:ind w:left="0"/>
              <w:rPr>
                <w:b/>
              </w:rPr>
            </w:pPr>
            <w:r w:rsidRPr="004A0A72">
              <w:rPr>
                <w:b/>
              </w:rPr>
              <w:t xml:space="preserve">Contract language vetting w/ TAHU </w:t>
            </w:r>
          </w:p>
        </w:tc>
      </w:tr>
      <w:tr w:rsidR="00124BE8" w14:paraId="00047ED4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AABE889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37E3C0BA" w:rsidR="005A311C" w:rsidRPr="002D2D32" w:rsidRDefault="005A311C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TAHU Vanguard Night at the Ball Park</w:t>
            </w:r>
            <w:r w:rsidR="008E6958">
              <w:rPr>
                <w:b/>
              </w:rPr>
              <w:t xml:space="preserve"> – 1</w:t>
            </w:r>
            <w:r w:rsidR="008E6958" w:rsidRPr="008E6958">
              <w:rPr>
                <w:b/>
                <w:vertAlign w:val="superscript"/>
              </w:rPr>
              <w:t>st</w:t>
            </w:r>
            <w:r w:rsidR="008E6958">
              <w:rPr>
                <w:b/>
              </w:rPr>
              <w:t xml:space="preserve"> event for the new year / 1</w:t>
            </w:r>
            <w:r w:rsidR="008E6958" w:rsidRPr="008E6958">
              <w:rPr>
                <w:b/>
                <w:vertAlign w:val="superscript"/>
              </w:rPr>
              <w:t>st</w:t>
            </w:r>
            <w:r w:rsidR="008E6958">
              <w:rPr>
                <w:b/>
              </w:rPr>
              <w:t xml:space="preserve"> Media hit – during the game the Ball Park announcer mentioned TAHU. </w:t>
            </w:r>
          </w:p>
        </w:tc>
      </w:tr>
      <w:tr w:rsidR="005A311C" w14:paraId="26F14500" w14:textId="77777777" w:rsidTr="005C61B8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531248" w14:textId="77777777" w:rsidR="005A311C" w:rsidRDefault="005A311C" w:rsidP="005C61B8">
            <w:pPr>
              <w:pStyle w:val="ListParagraph"/>
              <w:ind w:left="0"/>
              <w:rPr>
                <w:b/>
              </w:rPr>
            </w:pPr>
          </w:p>
        </w:tc>
      </w:tr>
      <w:tr w:rsidR="005A311C" w14:paraId="02DEA945" w14:textId="77777777" w:rsidTr="005C61B8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0F0D9C2" w14:textId="77777777" w:rsidR="005A311C" w:rsidRDefault="005A311C" w:rsidP="005C61B8">
            <w:pPr>
              <w:pStyle w:val="ListParagraph"/>
              <w:ind w:left="0"/>
              <w:rPr>
                <w:b/>
              </w:rPr>
            </w:pPr>
          </w:p>
        </w:tc>
      </w:tr>
    </w:tbl>
    <w:p w14:paraId="5DAD403F" w14:textId="2A2FC424" w:rsidR="005A311C" w:rsidRPr="005A311C" w:rsidRDefault="005A311C" w:rsidP="004A0A72">
      <w:pPr>
        <w:tabs>
          <w:tab w:val="left" w:pos="1080"/>
        </w:tabs>
        <w:ind w:left="1080"/>
        <w:jc w:val="both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0074CD7F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1D7E890E" w14:textId="77777777" w:rsidTr="00EF625F">
        <w:tc>
          <w:tcPr>
            <w:tcW w:w="9360" w:type="dxa"/>
            <w:tcBorders>
              <w:bottom w:val="single" w:sz="4" w:space="0" w:color="auto"/>
            </w:tcBorders>
          </w:tcPr>
          <w:p w14:paraId="30AAA4BC" w14:textId="7474CE32" w:rsidR="00124BE8" w:rsidRPr="002D2D32" w:rsidRDefault="002D2D32" w:rsidP="00DE7E21">
            <w:pPr>
              <w:pStyle w:val="ListParagraph"/>
              <w:ind w:left="0"/>
              <w:rPr>
                <w:b/>
              </w:rPr>
            </w:pPr>
            <w:r w:rsidRPr="002D2D32">
              <w:rPr>
                <w:b/>
              </w:rPr>
              <w:t>August – Legislative Day – HRA Panelist / Possible HRA Speaker followed with Panelist or Legislator</w:t>
            </w:r>
            <w:r w:rsidR="00356818">
              <w:rPr>
                <w:b/>
              </w:rPr>
              <w:t>s - TBD</w:t>
            </w:r>
            <w:r w:rsidRPr="002D2D32">
              <w:rPr>
                <w:b/>
              </w:rPr>
              <w:t xml:space="preserve">? </w:t>
            </w:r>
          </w:p>
        </w:tc>
      </w:tr>
      <w:tr w:rsidR="00124BE8" w14:paraId="6E6E1A48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A5C9FE0" w14:textId="7CBAFE9A" w:rsidR="00124BE8" w:rsidRPr="004A0A72" w:rsidRDefault="008E6958" w:rsidP="004A0A72">
            <w:pPr>
              <w:ind w:left="0"/>
              <w:jc w:val="both"/>
              <w:rPr>
                <w:b/>
              </w:rPr>
            </w:pPr>
            <w:r w:rsidRPr="004A0A72">
              <w:rPr>
                <w:b/>
              </w:rPr>
              <w:t xml:space="preserve">Contacted Congressman Lance Gooden (Tamela’s </w:t>
            </w:r>
            <w:proofErr w:type="spellStart"/>
            <w:r w:rsidRPr="004A0A72">
              <w:rPr>
                <w:b/>
              </w:rPr>
              <w:t>rept</w:t>
            </w:r>
            <w:proofErr w:type="spellEnd"/>
            <w:r w:rsidRPr="004A0A72">
              <w:rPr>
                <w:b/>
              </w:rPr>
              <w:t xml:space="preserve">) </w:t>
            </w:r>
            <w:r w:rsidR="004A0A72">
              <w:rPr>
                <w:b/>
              </w:rPr>
              <w:t>–</w:t>
            </w:r>
            <w:r w:rsidRPr="004A0A72">
              <w:rPr>
                <w:b/>
              </w:rPr>
              <w:t xml:space="preserve"> Federal</w:t>
            </w:r>
            <w:r w:rsidR="004A0A72">
              <w:rPr>
                <w:b/>
              </w:rPr>
              <w:t xml:space="preserve"> – pending confirmation</w:t>
            </w:r>
          </w:p>
        </w:tc>
      </w:tr>
      <w:tr w:rsidR="00A349F0" w14:paraId="507611A5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DC9612" w14:textId="77777777" w:rsidR="00A349F0" w:rsidRDefault="00A349F0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78CA5BFC" w14:textId="1A7B5AA0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6C7BBC96" w14:textId="6A9E90EF" w:rsidR="00AB2021" w:rsidRDefault="00404737" w:rsidP="00404737">
      <w:pPr>
        <w:pStyle w:val="ListNumber"/>
        <w:numPr>
          <w:ilvl w:val="1"/>
          <w:numId w:val="5"/>
        </w:numPr>
        <w:spacing w:before="0"/>
        <w:rPr>
          <w:b/>
        </w:rPr>
      </w:pPr>
      <w:r w:rsidRP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021" w14:paraId="06168C9E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61FEC69E" w14:textId="5CFBB6C3" w:rsidR="00AB2021" w:rsidRDefault="005A311C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Casino Night “Putting on the Ritz” – Charity Fundraiser – beneficiary Jonathan’s Place</w:t>
            </w:r>
            <w:r w:rsidR="002D2D32">
              <w:rPr>
                <w:b/>
              </w:rPr>
              <w:t xml:space="preserve"> </w:t>
            </w:r>
          </w:p>
        </w:tc>
      </w:tr>
      <w:tr w:rsidR="00AB2021" w14:paraId="4158B0A8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1D4E7C" w14:textId="29DEA194" w:rsidR="00AB2021" w:rsidRDefault="005A311C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8/15/2019 – Filter Building on White Rock Lake</w:t>
            </w:r>
            <w:r w:rsidR="00356818">
              <w:rPr>
                <w:b/>
              </w:rPr>
              <w:t>. Sponsors / Raffle Items – task assignments.</w:t>
            </w:r>
          </w:p>
        </w:tc>
      </w:tr>
      <w:tr w:rsidR="00AB2021" w14:paraId="33FC0BA0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27DED0F" w14:textId="4CD781DA" w:rsidR="00AB2021" w:rsidRDefault="008E6958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Sponsors / Raffle Items – Need volunteers </w:t>
            </w:r>
            <w:r w:rsidR="004A0A72">
              <w:rPr>
                <w:b/>
              </w:rPr>
              <w:t>for</w:t>
            </w:r>
            <w:r>
              <w:rPr>
                <w:b/>
              </w:rPr>
              <w:t xml:space="preserve"> WIN </w:t>
            </w:r>
            <w:proofErr w:type="spellStart"/>
            <w:r>
              <w:rPr>
                <w:b/>
              </w:rPr>
              <w:t>WIN</w:t>
            </w:r>
            <w:proofErr w:type="spellEnd"/>
            <w:r>
              <w:rPr>
                <w:b/>
              </w:rPr>
              <w:t xml:space="preserve">! </w:t>
            </w:r>
            <w:r w:rsidR="004A0A72">
              <w:rPr>
                <w:b/>
              </w:rPr>
              <w:t xml:space="preserve"> Let us know what you can do!</w:t>
            </w:r>
          </w:p>
        </w:tc>
      </w:tr>
    </w:tbl>
    <w:p w14:paraId="09506693" w14:textId="77777777" w:rsidR="00AB2021" w:rsidRDefault="00AB2021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602B09CC" w:rsidR="000C75CB" w:rsidRDefault="000C75CB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6D259287" w14:textId="77777777" w:rsidTr="00CD06F6">
        <w:tc>
          <w:tcPr>
            <w:tcW w:w="9360" w:type="dxa"/>
            <w:tcBorders>
              <w:bottom w:val="single" w:sz="4" w:space="0" w:color="auto"/>
            </w:tcBorders>
          </w:tcPr>
          <w:p w14:paraId="296D9CD0" w14:textId="7AD344A5" w:rsidR="00124BE8" w:rsidRDefault="005A311C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Website </w:t>
            </w:r>
            <w:r w:rsidR="008E6958">
              <w:rPr>
                <w:b/>
              </w:rPr>
              <w:t>Redesign –2018-2019 DAHU Board approved $499 for website redesign.  Laura Frances / Rita Rolf are heading up the new look. Need your pic (headshot)</w:t>
            </w:r>
            <w:r>
              <w:rPr>
                <w:b/>
              </w:rPr>
              <w:t xml:space="preserve"> &amp; brief bio</w:t>
            </w:r>
            <w:r w:rsidR="00356818">
              <w:rPr>
                <w:b/>
              </w:rPr>
              <w:t xml:space="preserve">. </w:t>
            </w:r>
            <w:r w:rsidR="008E6958">
              <w:rPr>
                <w:b/>
              </w:rPr>
              <w:t>Moving</w:t>
            </w:r>
            <w:r w:rsidR="00356818">
              <w:rPr>
                <w:b/>
              </w:rPr>
              <w:t xml:space="preserve"> forward </w:t>
            </w:r>
            <w:r w:rsidR="008E6958">
              <w:rPr>
                <w:b/>
              </w:rPr>
              <w:t>for</w:t>
            </w:r>
            <w:r w:rsidR="00356818">
              <w:rPr>
                <w:b/>
              </w:rPr>
              <w:t xml:space="preserve"> new year. </w:t>
            </w:r>
            <w:r w:rsidR="008E6958">
              <w:rPr>
                <w:b/>
              </w:rPr>
              <w:t>So, stay tuned for feedback and review. 3</w:t>
            </w:r>
            <w:r w:rsidR="004A0A72">
              <w:rPr>
                <w:b/>
              </w:rPr>
              <w:t>-</w:t>
            </w:r>
            <w:r w:rsidR="008E6958">
              <w:rPr>
                <w:b/>
              </w:rPr>
              <w:t>month project</w:t>
            </w:r>
            <w:r w:rsidR="004A0A72">
              <w:rPr>
                <w:b/>
              </w:rPr>
              <w:t>.</w:t>
            </w:r>
          </w:p>
        </w:tc>
      </w:tr>
      <w:tr w:rsidR="00124BE8" w14:paraId="41EC76F1" w14:textId="77777777" w:rsidTr="00CD06F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6E23C34E" w:rsidR="008110CF" w:rsidRDefault="008110CF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6E4E9CE" w14:textId="77777777" w:rsidTr="00CD06F6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197BF99F" w:rsidR="00124BE8" w:rsidRPr="00FC4F64" w:rsidRDefault="005A311C" w:rsidP="00DE7E21">
            <w:pPr>
              <w:pStyle w:val="ListParagraph"/>
              <w:ind w:left="0"/>
            </w:pPr>
            <w:r>
              <w:lastRenderedPageBreak/>
              <w:t xml:space="preserve">December </w:t>
            </w:r>
            <w:r w:rsidR="008E6958">
              <w:t xml:space="preserve">Event </w:t>
            </w:r>
            <w:r>
              <w:t>–No monthly luncheon but a Murder Mystery Dinner</w:t>
            </w:r>
            <w:r w:rsidR="008E6958">
              <w:t xml:space="preserve">, TBD </w:t>
            </w:r>
            <w:r>
              <w:t>Friday, Dec 7</w:t>
            </w:r>
            <w:r w:rsidRPr="005A311C">
              <w:rPr>
                <w:vertAlign w:val="superscript"/>
              </w:rPr>
              <w:t>th</w:t>
            </w:r>
            <w:r>
              <w:t xml:space="preserve"> </w:t>
            </w:r>
            <w:bookmarkStart w:id="1" w:name="_GoBack"/>
            <w:bookmarkEnd w:id="1"/>
            <w:r>
              <w:t xml:space="preserve">6:30 pm dinner / </w:t>
            </w:r>
            <w:r w:rsidR="008E6958">
              <w:t>music / dancing.</w:t>
            </w:r>
            <w:r>
              <w:t xml:space="preserve"> Working up the cost for tickets. </w:t>
            </w:r>
            <w:r w:rsidR="00356818">
              <w:t>Prestonwood CC or other location?</w:t>
            </w:r>
            <w:r w:rsidR="008E6958">
              <w:t xml:space="preserve"> TBD need committee to share the task – who can help?</w:t>
            </w:r>
          </w:p>
        </w:tc>
      </w:tr>
      <w:tr w:rsidR="00124BE8" w14:paraId="78BC6025" w14:textId="77777777" w:rsidTr="00CD06F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EA61F2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3E81C400" w14:textId="39A075E6" w:rsidR="008110CF" w:rsidRDefault="008110CF" w:rsidP="008110C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3EAAC7" w14:textId="6D086C43" w:rsidR="00EF625F" w:rsidRPr="00404737" w:rsidRDefault="00EF625F" w:rsidP="00404737">
      <w:pPr>
        <w:pStyle w:val="ListParagraph"/>
        <w:numPr>
          <w:ilvl w:val="1"/>
          <w:numId w:val="5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941570F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22A3BB4" w14:textId="5CF29361" w:rsidR="00EF625F" w:rsidRDefault="004A0A72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Board Positions open: Sponsorship / Awards – need 2 / several co-chairs. Keep your ears open for current or new members that want to get involved.</w:t>
            </w:r>
          </w:p>
        </w:tc>
      </w:tr>
      <w:tr w:rsidR="00EF625F" w14:paraId="6975F9AC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B5BF3A" w14:textId="77777777" w:rsidR="00EF625F" w:rsidRDefault="00EF625F" w:rsidP="00C62DD1">
            <w:pPr>
              <w:pStyle w:val="ListParagraph"/>
              <w:ind w:left="0"/>
              <w:rPr>
                <w:b/>
              </w:rPr>
            </w:pPr>
          </w:p>
        </w:tc>
      </w:tr>
      <w:tr w:rsidR="00EF625F" w14:paraId="63174EA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F82102" w14:textId="77777777" w:rsidR="00EF625F" w:rsidRDefault="00EF625F" w:rsidP="00C62DD1">
            <w:pPr>
              <w:pStyle w:val="ListParagraph"/>
              <w:ind w:left="0"/>
              <w:rPr>
                <w:b/>
              </w:rPr>
            </w:pPr>
          </w:p>
        </w:tc>
      </w:tr>
    </w:tbl>
    <w:p w14:paraId="660A893F" w14:textId="4EA876D0" w:rsidR="00AB2021" w:rsidRDefault="00AB2021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585B395" w14:textId="772E39F3" w:rsidR="00D37CE7" w:rsidRDefault="00D37CE7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099C6AB0" w14:textId="77777777" w:rsidTr="00B21A70">
        <w:tc>
          <w:tcPr>
            <w:tcW w:w="9360" w:type="dxa"/>
            <w:tcBorders>
              <w:bottom w:val="single" w:sz="4" w:space="0" w:color="auto"/>
            </w:tcBorders>
          </w:tcPr>
          <w:p w14:paraId="3547412F" w14:textId="610CC997" w:rsidR="00D37CE7" w:rsidRDefault="008E6958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Membership Team – Share current members to make phone calls the week prior to DAHU event as friendly DAHU invite / </w:t>
            </w:r>
            <w:r w:rsidR="004A0A72">
              <w:rPr>
                <w:b/>
              </w:rPr>
              <w:t xml:space="preserve">provide website registration. A list will be assigned as your list, we will update as our member changes. Our growth goal is to reach 400 members – current count is 320.  We can do this! </w:t>
            </w:r>
          </w:p>
        </w:tc>
      </w:tr>
      <w:tr w:rsidR="00D37CE7" w14:paraId="63F2157E" w14:textId="77777777" w:rsidTr="00B21A7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B5A7C5" w14:textId="77777777" w:rsidR="00D37CE7" w:rsidRDefault="00D37CE7" w:rsidP="004667EA">
            <w:pPr>
              <w:pStyle w:val="ListParagraph"/>
              <w:ind w:left="0"/>
              <w:rPr>
                <w:b/>
              </w:rPr>
            </w:pPr>
          </w:p>
        </w:tc>
      </w:tr>
      <w:tr w:rsidR="00D37CE7" w14:paraId="0CDAB85A" w14:textId="77777777" w:rsidTr="00B21A7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92F7650" w14:textId="77777777" w:rsidR="00D37CE7" w:rsidRDefault="00D37CE7" w:rsidP="004667EA">
            <w:pPr>
              <w:pStyle w:val="ListParagraph"/>
              <w:ind w:left="0"/>
              <w:rPr>
                <w:b/>
              </w:rPr>
            </w:pPr>
          </w:p>
        </w:tc>
      </w:tr>
    </w:tbl>
    <w:p w14:paraId="5F873F28" w14:textId="628EC555" w:rsidR="00CD06F6" w:rsidRDefault="00CD06F6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4959B105" w14:textId="77777777" w:rsidR="00A349F0" w:rsidRDefault="00A349F0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1A354BFC" w14:textId="77777777" w:rsidR="00CD06F6" w:rsidRDefault="00CD06F6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791F7839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8A2E6E">
        <w:t>_____________________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7AED2AF4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A25E23">
        <w:rPr>
          <w:u w:val="single"/>
        </w:rPr>
        <w:tab/>
      </w:r>
      <w:proofErr w:type="gramEnd"/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____________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2742F3C9" w14:textId="490C2859" w:rsidR="00210DF2" w:rsidRPr="00210DF2" w:rsidRDefault="00210DF2" w:rsidP="00D37CE7">
      <w:pPr>
        <w:pStyle w:val="ListNumber2"/>
        <w:numPr>
          <w:ilvl w:val="1"/>
          <w:numId w:val="6"/>
        </w:numPr>
        <w:spacing w:line="360" w:lineRule="exact"/>
      </w:pPr>
      <w:r w:rsidRPr="00210DF2">
        <w:t>At Large –</w:t>
      </w:r>
      <w:r>
        <w:t>__________________________________________________________</w:t>
      </w:r>
      <w:r w:rsidR="00103D12">
        <w:t>___________</w:t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9584AFE" w14:textId="7265F3EA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Jay Huminsky</w:t>
      </w:r>
      <w:r>
        <w:t>__________________________________________________________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0ADD3668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747C2778" w14:textId="4B364FD6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637CF0FF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426497D5" w14:textId="7DA19F7A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3F24795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216C8664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103D12">
        <w:t>Wednes</w:t>
      </w:r>
      <w:r w:rsidR="006E7691">
        <w:t xml:space="preserve">day, </w:t>
      </w:r>
      <w:r w:rsidR="00F36E07">
        <w:t>__</w:t>
      </w:r>
      <w:r w:rsidR="00EE7291" w:rsidRPr="001238E7">
        <w:rPr>
          <w:u w:val="single"/>
        </w:rPr>
        <w:t>August</w:t>
      </w:r>
      <w:r w:rsidR="00CD00AF">
        <w:rPr>
          <w:u w:val="single"/>
        </w:rPr>
        <w:t xml:space="preserve"> </w:t>
      </w:r>
      <w:r w:rsidR="001238E7" w:rsidRPr="001238E7">
        <w:rPr>
          <w:u w:val="single"/>
        </w:rPr>
        <w:t>21</w:t>
      </w:r>
      <w:r w:rsidR="00CD00AF">
        <w:rPr>
          <w:u w:val="single"/>
        </w:rPr>
        <w:t>st</w:t>
      </w:r>
      <w:r w:rsidR="00F36E07">
        <w:t>_______</w:t>
      </w:r>
      <w:r w:rsidR="00565272">
        <w:t>,</w:t>
      </w:r>
      <w:r w:rsidR="00045554">
        <w:t xml:space="preserve"> 201</w:t>
      </w:r>
      <w:r w:rsidR="00565272">
        <w:t>9</w:t>
      </w:r>
      <w:r w:rsidR="00231347">
        <w:t>.</w:t>
      </w:r>
      <w:r w:rsidR="00E13867">
        <w:t xml:space="preserve">  </w:t>
      </w:r>
    </w:p>
    <w:p w14:paraId="7272525B" w14:textId="77777777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25451" w14:textId="77777777" w:rsidR="009B0CA1" w:rsidRDefault="009B0CA1" w:rsidP="00CD7C86">
      <w:r>
        <w:separator/>
      </w:r>
    </w:p>
  </w:endnote>
  <w:endnote w:type="continuationSeparator" w:id="0">
    <w:p w14:paraId="6F2BCDAC" w14:textId="77777777" w:rsidR="009B0CA1" w:rsidRDefault="009B0CA1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145B7E0D" w:rsidR="006E11D0" w:rsidRDefault="0032017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</w:t>
    </w:r>
    <w:r w:rsidR="00103D12">
      <w:rPr>
        <w:rFonts w:asciiTheme="majorHAnsi" w:eastAsiaTheme="majorEastAsia" w:hAnsiTheme="majorHAnsi" w:cstheme="majorBidi"/>
      </w:rPr>
      <w:t>uly</w:t>
    </w:r>
    <w:r>
      <w:rPr>
        <w:rFonts w:asciiTheme="majorHAnsi" w:eastAsiaTheme="majorEastAsia" w:hAnsiTheme="majorHAnsi" w:cstheme="majorBidi"/>
      </w:rPr>
      <w:t xml:space="preserve">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7</w:t>
    </w:r>
    <w:r w:rsidR="00124BE8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6C321CBE" w:rsidR="001F749E" w:rsidRDefault="0032017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</w:t>
    </w:r>
    <w:r w:rsidR="00103D12">
      <w:rPr>
        <w:rFonts w:asciiTheme="majorHAnsi" w:eastAsiaTheme="majorEastAsia" w:hAnsiTheme="majorHAnsi" w:cstheme="majorBidi"/>
      </w:rPr>
      <w:t>uly</w:t>
    </w:r>
    <w:r>
      <w:rPr>
        <w:rFonts w:asciiTheme="majorHAnsi" w:eastAsiaTheme="majorEastAsia" w:hAnsiTheme="majorHAnsi" w:cstheme="majorBidi"/>
      </w:rPr>
      <w:t xml:space="preserve">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7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E4D9" w14:textId="77777777" w:rsidR="009B0CA1" w:rsidRDefault="009B0CA1" w:rsidP="00CD7C86">
      <w:r>
        <w:separator/>
      </w:r>
    </w:p>
  </w:footnote>
  <w:footnote w:type="continuationSeparator" w:id="0">
    <w:p w14:paraId="47A843A7" w14:textId="77777777" w:rsidR="009B0CA1" w:rsidRDefault="009B0CA1" w:rsidP="00CD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5529"/>
    <w:rsid w:val="001031DD"/>
    <w:rsid w:val="00103D12"/>
    <w:rsid w:val="0011136A"/>
    <w:rsid w:val="001141DF"/>
    <w:rsid w:val="00116727"/>
    <w:rsid w:val="00117D39"/>
    <w:rsid w:val="00120697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310F2"/>
    <w:rsid w:val="00231347"/>
    <w:rsid w:val="0024335C"/>
    <w:rsid w:val="00257E14"/>
    <w:rsid w:val="0026168E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2017D"/>
    <w:rsid w:val="00335BB6"/>
    <w:rsid w:val="00336ADB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42EE"/>
    <w:rsid w:val="00404737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A0A72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1124"/>
    <w:rsid w:val="00585F96"/>
    <w:rsid w:val="00597FFC"/>
    <w:rsid w:val="005A311C"/>
    <w:rsid w:val="005B0CBC"/>
    <w:rsid w:val="005B24A0"/>
    <w:rsid w:val="005C07B8"/>
    <w:rsid w:val="005C1367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E6958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B0CA1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349F0"/>
    <w:rsid w:val="00A42A41"/>
    <w:rsid w:val="00A4511E"/>
    <w:rsid w:val="00A5208B"/>
    <w:rsid w:val="00A57345"/>
    <w:rsid w:val="00A61863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F0901"/>
    <w:rsid w:val="00AF2797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BE7C2C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CE7"/>
    <w:rsid w:val="00D4071C"/>
    <w:rsid w:val="00D424CF"/>
    <w:rsid w:val="00D44090"/>
    <w:rsid w:val="00D61B92"/>
    <w:rsid w:val="00D7062A"/>
    <w:rsid w:val="00D741AE"/>
    <w:rsid w:val="00D826E0"/>
    <w:rsid w:val="00D9171F"/>
    <w:rsid w:val="00D92678"/>
    <w:rsid w:val="00DA720A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E01E55"/>
    <w:rsid w:val="00E071A4"/>
    <w:rsid w:val="00E13867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E0047"/>
    <w:rsid w:val="00EE5A29"/>
    <w:rsid w:val="00EE7291"/>
    <w:rsid w:val="00EF24C1"/>
    <w:rsid w:val="00EF625F"/>
    <w:rsid w:val="00F01CB7"/>
    <w:rsid w:val="00F04ED6"/>
    <w:rsid w:val="00F172C1"/>
    <w:rsid w:val="00F32405"/>
    <w:rsid w:val="00F3531D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4EB7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85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71B2-AB6C-4F92-B7DE-7AAF5CF0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138</TotalTime>
  <Pages>4</Pages>
  <Words>728</Words>
  <Characters>5771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HP</cp:lastModifiedBy>
  <cp:revision>5</cp:revision>
  <cp:lastPrinted>2019-03-01T07:27:00Z</cp:lastPrinted>
  <dcterms:created xsi:type="dcterms:W3CDTF">2019-07-15T04:11:00Z</dcterms:created>
  <dcterms:modified xsi:type="dcterms:W3CDTF">2019-07-17T20:14:00Z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