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9DDAE" w14:textId="4ECBEA0C" w:rsidR="00F15F17" w:rsidRDefault="00717323" w:rsidP="00F15F17">
      <w:pPr>
        <w:rPr>
          <w:sz w:val="22"/>
          <w:szCs w:val="22"/>
        </w:rPr>
      </w:pPr>
      <w:r w:rsidRPr="008E6ED8">
        <w:rPr>
          <w:b/>
          <w:bCs/>
          <w:i/>
          <w:noProof/>
          <w:kern w:val="32"/>
          <w:sz w:val="22"/>
          <w:szCs w:val="22"/>
        </w:rPr>
        <w:drawing>
          <wp:anchor distT="0" distB="0" distL="114300" distR="114300" simplePos="0" relativeHeight="251661312" behindDoc="1" locked="0" layoutInCell="1" allowOverlap="1" wp14:anchorId="331A065C" wp14:editId="0872B83D">
            <wp:simplePos x="0" y="0"/>
            <wp:positionH relativeFrom="column">
              <wp:posOffset>-239395</wp:posOffset>
            </wp:positionH>
            <wp:positionV relativeFrom="paragraph">
              <wp:posOffset>0</wp:posOffset>
            </wp:positionV>
            <wp:extent cx="1167765" cy="948055"/>
            <wp:effectExtent l="0" t="0" r="635" b="4445"/>
            <wp:wrapThrough wrapText="bothSides">
              <wp:wrapPolygon edited="0">
                <wp:start x="0" y="0"/>
                <wp:lineTo x="0" y="21412"/>
                <wp:lineTo x="21377" y="21412"/>
                <wp:lineTo x="2137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HU Logo without white backg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7765" cy="948055"/>
                    </a:xfrm>
                    <a:prstGeom prst="rect">
                      <a:avLst/>
                    </a:prstGeom>
                  </pic:spPr>
                </pic:pic>
              </a:graphicData>
            </a:graphic>
            <wp14:sizeRelH relativeFrom="margin">
              <wp14:pctWidth>0</wp14:pctWidth>
            </wp14:sizeRelH>
            <wp14:sizeRelV relativeFrom="margin">
              <wp14:pctHeight>0</wp14:pctHeight>
            </wp14:sizeRelV>
          </wp:anchor>
        </w:drawing>
      </w:r>
      <w:r w:rsidRPr="008E6ED8">
        <w:rPr>
          <w:b/>
          <w:bCs/>
          <w:sz w:val="22"/>
          <w:szCs w:val="22"/>
        </w:rPr>
        <w:t>Location:</w:t>
      </w:r>
      <w:r w:rsidRPr="00EB4DA3">
        <w:rPr>
          <w:sz w:val="22"/>
          <w:szCs w:val="22"/>
        </w:rPr>
        <w:t xml:space="preserve"> </w:t>
      </w:r>
      <w:r>
        <w:rPr>
          <w:sz w:val="22"/>
          <w:szCs w:val="22"/>
        </w:rPr>
        <w:t xml:space="preserve"> </w:t>
      </w:r>
      <w:r w:rsidR="00F15F17">
        <w:rPr>
          <w:sz w:val="22"/>
          <w:szCs w:val="22"/>
        </w:rPr>
        <w:t xml:space="preserve">In Person at the Marriott or </w:t>
      </w:r>
      <w:r w:rsidR="00D84B89">
        <w:t xml:space="preserve">Virtual </w:t>
      </w:r>
    </w:p>
    <w:p w14:paraId="62FA2ACF" w14:textId="518D87FD" w:rsidR="00F15F17" w:rsidRDefault="00F15F17" w:rsidP="00F15F17">
      <w:r>
        <w:t>Zoom Meeting</w:t>
      </w:r>
    </w:p>
    <w:p w14:paraId="324935CB" w14:textId="77777777" w:rsidR="00F15F17" w:rsidRDefault="00BF3AD5" w:rsidP="00F15F17">
      <w:hyperlink r:id="rId9" w:history="1">
        <w:r w:rsidR="00F15F17">
          <w:rPr>
            <w:rStyle w:val="Hyperlink"/>
          </w:rPr>
          <w:t>https://aleragroup.zoom.us/j/92409467564</w:t>
        </w:r>
      </w:hyperlink>
    </w:p>
    <w:p w14:paraId="794A7370" w14:textId="77777777" w:rsidR="00F15F17" w:rsidRDefault="00F15F17" w:rsidP="00F15F17">
      <w:r>
        <w:t>Meeting ID: 924 0946 7564</w:t>
      </w:r>
    </w:p>
    <w:p w14:paraId="383B78F6" w14:textId="77777777" w:rsidR="00F15F17" w:rsidRDefault="00F15F17" w:rsidP="00F15F17">
      <w:r>
        <w:t>One tap mobile</w:t>
      </w:r>
    </w:p>
    <w:p w14:paraId="5C9C5726" w14:textId="77777777" w:rsidR="00F15F17" w:rsidRDefault="00F15F17" w:rsidP="00F15F17">
      <w:r>
        <w:t>+</w:t>
      </w:r>
      <w:proofErr w:type="gramStart"/>
      <w:r>
        <w:t>13462487799,,</w:t>
      </w:r>
      <w:proofErr w:type="gramEnd"/>
      <w:r>
        <w:t>92409467564# US (Houston)</w:t>
      </w:r>
    </w:p>
    <w:p w14:paraId="3DBBB6E6" w14:textId="7FA5FC4D" w:rsidR="00F15F17" w:rsidRDefault="00F15F17" w:rsidP="002A54BA">
      <w:pPr>
        <w:ind w:firstLine="720"/>
      </w:pPr>
      <w:r>
        <w:t>+</w:t>
      </w:r>
      <w:proofErr w:type="gramStart"/>
      <w:r>
        <w:t>12532158782,,</w:t>
      </w:r>
      <w:proofErr w:type="gramEnd"/>
      <w:r>
        <w:t>92409467564# US (Tacoma)</w:t>
      </w:r>
    </w:p>
    <w:p w14:paraId="65646534" w14:textId="77777777" w:rsidR="00F15F17" w:rsidRDefault="00F15F17" w:rsidP="002A54BA">
      <w:pPr>
        <w:ind w:firstLine="720"/>
      </w:pPr>
      <w:r>
        <w:t>Dial by your location</w:t>
      </w:r>
    </w:p>
    <w:p w14:paraId="578B58F3" w14:textId="09FC81C7" w:rsidR="00F15F17" w:rsidRDefault="00F15F17" w:rsidP="00F15F17">
      <w:r>
        <w:t> </w:t>
      </w:r>
      <w:r w:rsidR="002A54BA">
        <w:tab/>
      </w:r>
      <w:r>
        <w:t>+1 346 248 7799 US (Houston)</w:t>
      </w:r>
    </w:p>
    <w:p w14:paraId="0B84B16E" w14:textId="17E0530C" w:rsidR="00B155B4" w:rsidRDefault="00B155B4" w:rsidP="00717323">
      <w:pPr>
        <w:widowControl w:val="0"/>
        <w:autoSpaceDE w:val="0"/>
        <w:autoSpaceDN w:val="0"/>
        <w:adjustRightInd w:val="0"/>
        <w:ind w:left="2160"/>
        <w:rPr>
          <w:b/>
          <w:bCs/>
          <w:sz w:val="22"/>
          <w:szCs w:val="22"/>
        </w:rPr>
      </w:pPr>
    </w:p>
    <w:p w14:paraId="3C12AA3F" w14:textId="03548331" w:rsidR="00717323" w:rsidRDefault="00717323" w:rsidP="002A54BA">
      <w:pPr>
        <w:widowControl w:val="0"/>
        <w:autoSpaceDE w:val="0"/>
        <w:autoSpaceDN w:val="0"/>
        <w:adjustRightInd w:val="0"/>
        <w:ind w:left="0"/>
        <w:jc w:val="both"/>
      </w:pPr>
      <w:r w:rsidRPr="008E6ED8">
        <w:rPr>
          <w:b/>
          <w:bCs/>
          <w:sz w:val="22"/>
          <w:szCs w:val="22"/>
        </w:rPr>
        <w:t>Meeting Time</w:t>
      </w:r>
      <w:r w:rsidRPr="00EB4DA3">
        <w:rPr>
          <w:sz w:val="22"/>
          <w:szCs w:val="22"/>
        </w:rPr>
        <w:t xml:space="preserve">: </w:t>
      </w:r>
      <w:r w:rsidR="00D84B89">
        <w:rPr>
          <w:sz w:val="22"/>
          <w:szCs w:val="22"/>
        </w:rPr>
        <w:t>1</w:t>
      </w:r>
      <w:r w:rsidR="00F15F17">
        <w:rPr>
          <w:sz w:val="22"/>
          <w:szCs w:val="22"/>
        </w:rPr>
        <w:t>0</w:t>
      </w:r>
      <w:r w:rsidR="00D84B89">
        <w:rPr>
          <w:sz w:val="22"/>
          <w:szCs w:val="22"/>
        </w:rPr>
        <w:t>:00</w:t>
      </w:r>
      <w:r w:rsidR="008E6ED8">
        <w:rPr>
          <w:sz w:val="22"/>
          <w:szCs w:val="22"/>
        </w:rPr>
        <w:t xml:space="preserve"> </w:t>
      </w:r>
      <w:r w:rsidR="00B155B4">
        <w:rPr>
          <w:sz w:val="22"/>
          <w:szCs w:val="22"/>
        </w:rPr>
        <w:t>A</w:t>
      </w:r>
      <w:r w:rsidR="008E6ED8">
        <w:rPr>
          <w:sz w:val="22"/>
          <w:szCs w:val="22"/>
        </w:rPr>
        <w:t>M</w:t>
      </w:r>
      <w:r w:rsidR="00B155B4">
        <w:rPr>
          <w:sz w:val="22"/>
          <w:szCs w:val="22"/>
        </w:rPr>
        <w:t xml:space="preserve"> – 1</w:t>
      </w:r>
      <w:r w:rsidR="00F15F17">
        <w:rPr>
          <w:sz w:val="22"/>
          <w:szCs w:val="22"/>
        </w:rPr>
        <w:t>1</w:t>
      </w:r>
      <w:r w:rsidR="00B155B4">
        <w:rPr>
          <w:sz w:val="22"/>
          <w:szCs w:val="22"/>
        </w:rPr>
        <w:t>:</w:t>
      </w:r>
      <w:r w:rsidR="00F15F17">
        <w:rPr>
          <w:sz w:val="22"/>
          <w:szCs w:val="22"/>
        </w:rPr>
        <w:t>00 A</w:t>
      </w:r>
      <w:r w:rsidR="00B155B4">
        <w:rPr>
          <w:sz w:val="22"/>
          <w:szCs w:val="22"/>
        </w:rPr>
        <w:t>M</w:t>
      </w:r>
      <w:r w:rsidRPr="006538CE">
        <w:rPr>
          <w:b/>
          <w:bCs/>
          <w:color w:val="FF0000"/>
        </w:rPr>
        <w:t xml:space="preserve">         </w:t>
      </w:r>
    </w:p>
    <w:p w14:paraId="5C81924A" w14:textId="77777777" w:rsidR="006B2D69" w:rsidRDefault="0021299B" w:rsidP="006B2D69">
      <w:pPr>
        <w:widowControl w:val="0"/>
        <w:autoSpaceDE w:val="0"/>
        <w:autoSpaceDN w:val="0"/>
        <w:adjustRightInd w:val="0"/>
        <w:spacing w:line="360" w:lineRule="auto"/>
        <w:ind w:left="2160"/>
        <w:rPr>
          <w:rFonts w:ascii="Britannic Bold" w:hAnsi="Britannic Bold" w:cs="Aharoni"/>
          <w:b/>
          <w:i/>
        </w:rPr>
      </w:pPr>
      <w:r>
        <w:rPr>
          <w:noProof/>
        </w:rPr>
        <mc:AlternateContent>
          <mc:Choice Requires="wps">
            <w:drawing>
              <wp:anchor distT="0" distB="0" distL="114300" distR="114300" simplePos="0" relativeHeight="251659264" behindDoc="0" locked="0" layoutInCell="1" allowOverlap="1" wp14:anchorId="27F04E2C" wp14:editId="48F3A43B">
                <wp:simplePos x="0" y="0"/>
                <wp:positionH relativeFrom="column">
                  <wp:posOffset>-188595</wp:posOffset>
                </wp:positionH>
                <wp:positionV relativeFrom="paragraph">
                  <wp:posOffset>113030</wp:posOffset>
                </wp:positionV>
                <wp:extent cx="7366000" cy="25400"/>
                <wp:effectExtent l="20955" t="16510" r="13970" b="342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66000" cy="25400"/>
                        </a:xfrm>
                        <a:prstGeom prst="line">
                          <a:avLst/>
                        </a:prstGeom>
                        <a:noFill/>
                        <a:ln w="25400">
                          <a:solidFill>
                            <a:schemeClr val="accent2">
                              <a:lumMod val="75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3E47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8.9pt" to="565.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" strokecolor="#943634 [2405]" strokeweight="2pt">
                <v:shadow on="t" opacity="24903f" origin=",.5" offset="0,.55556mm"/>
                <o:lock v:ext="edit" shapetype="f"/>
              </v:line>
            </w:pict>
          </mc:Fallback>
        </mc:AlternateContent>
      </w:r>
    </w:p>
    <w:p w14:paraId="3AA409FF" w14:textId="41DD9591" w:rsidR="00B21A70" w:rsidRPr="006538CE" w:rsidRDefault="005E66D4" w:rsidP="00C7416A">
      <w:pPr>
        <w:widowControl w:val="0"/>
        <w:autoSpaceDE w:val="0"/>
        <w:autoSpaceDN w:val="0"/>
        <w:adjustRightInd w:val="0"/>
        <w:spacing w:line="360" w:lineRule="auto"/>
        <w:ind w:left="0"/>
        <w:rPr>
          <w:b/>
          <w:iCs/>
          <w:sz w:val="28"/>
          <w:szCs w:val="28"/>
        </w:rPr>
      </w:pPr>
      <w:r>
        <w:rPr>
          <w:b/>
          <w:iCs/>
          <w:sz w:val="28"/>
          <w:szCs w:val="28"/>
        </w:rPr>
        <w:t>September 15th</w:t>
      </w:r>
      <w:r w:rsidR="00D84B89">
        <w:rPr>
          <w:b/>
          <w:iCs/>
          <w:sz w:val="28"/>
          <w:szCs w:val="28"/>
        </w:rPr>
        <w:t xml:space="preserve"> </w:t>
      </w:r>
      <w:r w:rsidR="00565272" w:rsidRPr="006538CE">
        <w:rPr>
          <w:b/>
          <w:iCs/>
          <w:sz w:val="28"/>
          <w:szCs w:val="28"/>
        </w:rPr>
        <w:t>20</w:t>
      </w:r>
      <w:r w:rsidR="0090254B" w:rsidRPr="006538CE">
        <w:rPr>
          <w:b/>
          <w:iCs/>
          <w:sz w:val="28"/>
          <w:szCs w:val="28"/>
        </w:rPr>
        <w:t>2</w:t>
      </w:r>
      <w:r w:rsidR="00E718A4">
        <w:rPr>
          <w:b/>
          <w:iCs/>
          <w:sz w:val="28"/>
          <w:szCs w:val="28"/>
        </w:rPr>
        <w:t>1</w:t>
      </w:r>
      <w:r w:rsidR="00F86387" w:rsidRPr="006538CE">
        <w:rPr>
          <w:b/>
          <w:iCs/>
          <w:sz w:val="28"/>
          <w:szCs w:val="28"/>
        </w:rPr>
        <w:t xml:space="preserve"> </w:t>
      </w:r>
      <w:r w:rsidR="00E373FB">
        <w:rPr>
          <w:b/>
          <w:iCs/>
          <w:sz w:val="28"/>
          <w:szCs w:val="28"/>
        </w:rPr>
        <w:t>AGENDA</w:t>
      </w:r>
      <w:r w:rsidR="00C7416A">
        <w:rPr>
          <w:b/>
          <w:iCs/>
          <w:sz w:val="28"/>
          <w:szCs w:val="28"/>
        </w:rPr>
        <w:t xml:space="preserve"> and Meeting Minutes</w:t>
      </w:r>
      <w:r w:rsidR="00442987" w:rsidRPr="006538CE">
        <w:rPr>
          <w:b/>
          <w:iCs/>
          <w:sz w:val="28"/>
          <w:szCs w:val="28"/>
        </w:rPr>
        <w:t xml:space="preserve"> </w:t>
      </w:r>
    </w:p>
    <w:p w14:paraId="4220612A" w14:textId="08C6C3F5" w:rsidR="00B21A70" w:rsidRDefault="00A4511E" w:rsidP="00A416D5">
      <w:pPr>
        <w:pStyle w:val="Time"/>
        <w:spacing w:after="240"/>
        <w:jc w:val="left"/>
        <w:rPr>
          <w:b/>
        </w:rPr>
      </w:pPr>
      <w:r w:rsidRPr="00293985">
        <w:rPr>
          <w:b/>
        </w:rPr>
        <w:t>Call to order</w:t>
      </w:r>
      <w:r w:rsidR="00293985" w:rsidRPr="00293985">
        <w:rPr>
          <w:b/>
        </w:rPr>
        <w:t>:</w:t>
      </w:r>
      <w:r w:rsidR="00C517A7">
        <w:rPr>
          <w:b/>
        </w:rPr>
        <w:t xml:space="preserve"> </w:t>
      </w:r>
    </w:p>
    <w:p w14:paraId="6F3C66D1" w14:textId="795AF76D" w:rsidR="00AF2797" w:rsidRPr="00D06884" w:rsidRDefault="00B47792" w:rsidP="006A561F">
      <w:pPr>
        <w:pStyle w:val="Time"/>
        <w:spacing w:after="0"/>
        <w:jc w:val="left"/>
        <w:rPr>
          <w:b/>
        </w:rPr>
      </w:pPr>
      <w:r w:rsidRPr="00293985">
        <w:rPr>
          <w:b/>
        </w:rPr>
        <w:t>Roll Call</w:t>
      </w:r>
      <w:r w:rsidR="00293985" w:rsidRPr="00293985">
        <w:rPr>
          <w:b/>
        </w:rPr>
        <w:t>:</w:t>
      </w:r>
      <w:r w:rsidR="00D06884">
        <w:rPr>
          <w:b/>
        </w:rPr>
        <w:t xml:space="preserve"> </w:t>
      </w:r>
      <w:r w:rsidR="00D06884" w:rsidRPr="00D06884">
        <w:rPr>
          <w:b/>
          <w:color w:val="FF0000"/>
        </w:rPr>
        <w:t xml:space="preserve">X </w:t>
      </w:r>
      <w:r w:rsidR="00D06884" w:rsidRPr="00D06884">
        <w:rPr>
          <w:b/>
        </w:rPr>
        <w:t>= Attended</w:t>
      </w:r>
    </w:p>
    <w:p w14:paraId="7B41429A" w14:textId="77777777" w:rsidR="00B4245E" w:rsidRPr="00E2254D" w:rsidRDefault="00B4245E" w:rsidP="00B4245E">
      <w:pPr>
        <w:widowControl w:val="0"/>
        <w:autoSpaceDE w:val="0"/>
        <w:autoSpaceDN w:val="0"/>
        <w:adjustRightInd w:val="0"/>
        <w:spacing w:before="49" w:line="241" w:lineRule="exact"/>
        <w:ind w:left="0"/>
        <w:rPr>
          <w:rFonts w:eastAsiaTheme="minorEastAsia"/>
          <w:b/>
          <w:bCs/>
          <w:color w:val="000000"/>
          <w:spacing w:val="-8"/>
          <w:w w:val="96"/>
          <w:u w:val="single"/>
        </w:rPr>
      </w:pPr>
    </w:p>
    <w:tbl>
      <w:tblPr>
        <w:tblStyle w:val="TableGrid1"/>
        <w:tblpPr w:leftFromText="180" w:rightFromText="180" w:vertAnchor="text" w:horzAnchor="margin" w:tblpXSpec="center" w:tblpY="-65"/>
        <w:tblW w:w="9725" w:type="dxa"/>
        <w:tblLook w:val="0600" w:firstRow="0" w:lastRow="0" w:firstColumn="0" w:lastColumn="0" w:noHBand="1" w:noVBand="1"/>
      </w:tblPr>
      <w:tblGrid>
        <w:gridCol w:w="5580"/>
        <w:gridCol w:w="4145"/>
      </w:tblGrid>
      <w:tr w:rsidR="00937B6A" w:rsidRPr="00E2254D" w14:paraId="7396BE1D" w14:textId="77777777" w:rsidTr="00897AA1">
        <w:trPr>
          <w:trHeight w:val="131"/>
        </w:trPr>
        <w:tc>
          <w:tcPr>
            <w:tcW w:w="5580" w:type="dxa"/>
          </w:tcPr>
          <w:p w14:paraId="11A516B1" w14:textId="216657D9" w:rsidR="00937B6A" w:rsidRPr="00E2254D" w:rsidRDefault="00937B6A" w:rsidP="00937B6A">
            <w:pPr>
              <w:widowControl w:val="0"/>
              <w:autoSpaceDE w:val="0"/>
              <w:autoSpaceDN w:val="0"/>
              <w:adjustRightInd w:val="0"/>
              <w:spacing w:before="24" w:line="241" w:lineRule="exact"/>
              <w:ind w:left="0"/>
              <w:rPr>
                <w:color w:val="000000"/>
                <w:spacing w:val="2"/>
                <w:sz w:val="21"/>
                <w:szCs w:val="21"/>
              </w:rPr>
            </w:pPr>
            <w:bookmarkStart w:id="0" w:name="_Hlk515980700"/>
            <w:r w:rsidRPr="00E2254D">
              <w:rPr>
                <w:b/>
                <w:color w:val="000000"/>
                <w:w w:val="105"/>
                <w:sz w:val="22"/>
                <w:szCs w:val="22"/>
              </w:rPr>
              <w:t>President</w:t>
            </w:r>
            <w:r w:rsidRPr="00E2254D">
              <w:rPr>
                <w:color w:val="000000"/>
                <w:w w:val="105"/>
                <w:sz w:val="22"/>
                <w:szCs w:val="22"/>
              </w:rPr>
              <w:t>:</w:t>
            </w:r>
            <w:r>
              <w:rPr>
                <w:color w:val="000000"/>
                <w:w w:val="105"/>
                <w:sz w:val="22"/>
                <w:szCs w:val="22"/>
              </w:rPr>
              <w:t xml:space="preserve">                           Rita Rolf</w:t>
            </w:r>
            <w:r w:rsidR="00B21967">
              <w:rPr>
                <w:color w:val="000000"/>
                <w:w w:val="105"/>
                <w:sz w:val="22"/>
                <w:szCs w:val="22"/>
              </w:rPr>
              <w:t xml:space="preserve">  </w:t>
            </w:r>
            <w:r w:rsidR="00B21967" w:rsidRPr="000F302E">
              <w:rPr>
                <w:color w:val="FF0000"/>
                <w:w w:val="105"/>
                <w:sz w:val="22"/>
                <w:szCs w:val="22"/>
              </w:rPr>
              <w:t xml:space="preserve"> </w:t>
            </w:r>
            <w:r w:rsidR="00DF0A5F">
              <w:rPr>
                <w:color w:val="FF0000"/>
                <w:w w:val="105"/>
                <w:sz w:val="22"/>
                <w:szCs w:val="22"/>
              </w:rPr>
              <w:t>x</w:t>
            </w:r>
          </w:p>
        </w:tc>
        <w:tc>
          <w:tcPr>
            <w:tcW w:w="4145" w:type="dxa"/>
          </w:tcPr>
          <w:p w14:paraId="05644AD0" w14:textId="2CA8E8F3" w:rsidR="00937B6A" w:rsidRPr="00E2254D" w:rsidRDefault="00937B6A" w:rsidP="00937B6A">
            <w:pPr>
              <w:widowControl w:val="0"/>
              <w:autoSpaceDE w:val="0"/>
              <w:autoSpaceDN w:val="0"/>
              <w:adjustRightInd w:val="0"/>
              <w:spacing w:before="24" w:line="241" w:lineRule="exact"/>
              <w:ind w:left="0"/>
              <w:rPr>
                <w:color w:val="000000"/>
                <w:spacing w:val="2"/>
                <w:sz w:val="21"/>
                <w:szCs w:val="21"/>
              </w:rPr>
            </w:pPr>
            <w:r w:rsidRPr="00E2254D">
              <w:rPr>
                <w:b/>
                <w:color w:val="000000"/>
                <w:spacing w:val="2"/>
                <w:sz w:val="21"/>
                <w:szCs w:val="21"/>
              </w:rPr>
              <w:t>Public Service</w:t>
            </w:r>
            <w:r w:rsidRPr="00E2254D">
              <w:rPr>
                <w:color w:val="000000"/>
                <w:spacing w:val="2"/>
                <w:sz w:val="21"/>
                <w:szCs w:val="21"/>
              </w:rPr>
              <w:t>:</w:t>
            </w:r>
            <w:r w:rsidR="00B446D7">
              <w:rPr>
                <w:color w:val="000000"/>
                <w:spacing w:val="2"/>
                <w:sz w:val="21"/>
                <w:szCs w:val="21"/>
              </w:rPr>
              <w:t xml:space="preserve">     </w:t>
            </w:r>
            <w:r>
              <w:rPr>
                <w:color w:val="000000"/>
                <w:spacing w:val="2"/>
                <w:sz w:val="21"/>
                <w:szCs w:val="21"/>
              </w:rPr>
              <w:t xml:space="preserve">   John Paul</w:t>
            </w:r>
            <w:r w:rsidRPr="00E2254D">
              <w:rPr>
                <w:color w:val="000000"/>
                <w:spacing w:val="2"/>
                <w:sz w:val="21"/>
                <w:szCs w:val="21"/>
              </w:rPr>
              <w:t xml:space="preserve"> Hudman</w:t>
            </w:r>
            <w:r w:rsidR="005F3259" w:rsidRPr="00900185">
              <w:rPr>
                <w:color w:val="FF0000"/>
                <w:spacing w:val="2"/>
                <w:sz w:val="21"/>
                <w:szCs w:val="21"/>
              </w:rPr>
              <w:t xml:space="preserve"> </w:t>
            </w:r>
            <w:r w:rsidR="00EC0BEE">
              <w:rPr>
                <w:color w:val="FF0000"/>
                <w:spacing w:val="2"/>
                <w:sz w:val="21"/>
                <w:szCs w:val="21"/>
              </w:rPr>
              <w:t>x</w:t>
            </w:r>
          </w:p>
        </w:tc>
      </w:tr>
      <w:tr w:rsidR="00937B6A" w:rsidRPr="00E2254D" w14:paraId="718F78D5" w14:textId="77777777" w:rsidTr="00897AA1">
        <w:trPr>
          <w:trHeight w:val="131"/>
        </w:trPr>
        <w:tc>
          <w:tcPr>
            <w:tcW w:w="5580" w:type="dxa"/>
          </w:tcPr>
          <w:p w14:paraId="79085358" w14:textId="4A515CAE" w:rsidR="00937B6A" w:rsidRPr="00E2254D" w:rsidRDefault="00937B6A" w:rsidP="00937B6A">
            <w:pPr>
              <w:widowControl w:val="0"/>
              <w:autoSpaceDE w:val="0"/>
              <w:autoSpaceDN w:val="0"/>
              <w:adjustRightInd w:val="0"/>
              <w:spacing w:before="24" w:line="241" w:lineRule="exact"/>
              <w:ind w:left="0"/>
              <w:rPr>
                <w:color w:val="000000"/>
                <w:w w:val="105"/>
                <w:sz w:val="22"/>
                <w:szCs w:val="22"/>
              </w:rPr>
            </w:pPr>
            <w:r w:rsidRPr="00E2254D">
              <w:rPr>
                <w:b/>
                <w:color w:val="000000"/>
                <w:w w:val="105"/>
                <w:sz w:val="22"/>
                <w:szCs w:val="22"/>
              </w:rPr>
              <w:t>President Elect</w:t>
            </w:r>
            <w:r w:rsidRPr="00E2254D">
              <w:rPr>
                <w:color w:val="000000"/>
                <w:w w:val="105"/>
                <w:sz w:val="22"/>
                <w:szCs w:val="22"/>
              </w:rPr>
              <w:t xml:space="preserve">: </w:t>
            </w:r>
            <w:r>
              <w:rPr>
                <w:color w:val="000000"/>
                <w:w w:val="105"/>
                <w:sz w:val="22"/>
                <w:szCs w:val="22"/>
              </w:rPr>
              <w:t xml:space="preserve">                Jennifer </w:t>
            </w:r>
            <w:proofErr w:type="gramStart"/>
            <w:r>
              <w:rPr>
                <w:color w:val="000000"/>
                <w:w w:val="105"/>
                <w:sz w:val="22"/>
                <w:szCs w:val="22"/>
              </w:rPr>
              <w:t>Stanley</w:t>
            </w:r>
            <w:r w:rsidR="00B21967">
              <w:rPr>
                <w:color w:val="000000"/>
                <w:w w:val="105"/>
                <w:sz w:val="22"/>
                <w:szCs w:val="22"/>
              </w:rPr>
              <w:t xml:space="preserve"> </w:t>
            </w:r>
            <w:r w:rsidR="00B21967" w:rsidRPr="00B21967">
              <w:rPr>
                <w:color w:val="FF0000"/>
                <w:w w:val="105"/>
                <w:sz w:val="22"/>
                <w:szCs w:val="22"/>
              </w:rPr>
              <w:t xml:space="preserve"> </w:t>
            </w:r>
            <w:r w:rsidR="00EC0BEE">
              <w:rPr>
                <w:color w:val="FF0000"/>
                <w:w w:val="105"/>
                <w:sz w:val="22"/>
                <w:szCs w:val="22"/>
              </w:rPr>
              <w:t>X</w:t>
            </w:r>
            <w:proofErr w:type="gramEnd"/>
          </w:p>
        </w:tc>
        <w:tc>
          <w:tcPr>
            <w:tcW w:w="4145" w:type="dxa"/>
          </w:tcPr>
          <w:p w14:paraId="4F725E10" w14:textId="3099136D" w:rsidR="00937B6A" w:rsidRPr="00E2254D" w:rsidRDefault="00937B6A" w:rsidP="00937B6A">
            <w:pPr>
              <w:widowControl w:val="0"/>
              <w:autoSpaceDE w:val="0"/>
              <w:autoSpaceDN w:val="0"/>
              <w:adjustRightInd w:val="0"/>
              <w:spacing w:before="24" w:line="241" w:lineRule="exact"/>
              <w:ind w:left="0"/>
              <w:rPr>
                <w:color w:val="000000"/>
                <w:spacing w:val="2"/>
                <w:sz w:val="21"/>
                <w:szCs w:val="21"/>
              </w:rPr>
            </w:pPr>
            <w:r w:rsidRPr="00E2254D">
              <w:rPr>
                <w:b/>
                <w:color w:val="000000"/>
                <w:spacing w:val="2"/>
                <w:sz w:val="21"/>
                <w:szCs w:val="21"/>
              </w:rPr>
              <w:t>Sponsorship</w:t>
            </w:r>
            <w:r w:rsidRPr="00D84B89">
              <w:rPr>
                <w:spacing w:val="2"/>
                <w:sz w:val="21"/>
                <w:szCs w:val="21"/>
              </w:rPr>
              <w:t xml:space="preserve">:            </w:t>
            </w:r>
            <w:r w:rsidR="00D84B89" w:rsidRPr="00D84B89">
              <w:rPr>
                <w:spacing w:val="2"/>
                <w:sz w:val="21"/>
                <w:szCs w:val="21"/>
              </w:rPr>
              <w:t>L</w:t>
            </w:r>
            <w:r w:rsidR="00BC46A4">
              <w:rPr>
                <w:spacing w:val="2"/>
                <w:sz w:val="21"/>
                <w:szCs w:val="21"/>
              </w:rPr>
              <w:t>ouis</w:t>
            </w:r>
            <w:r w:rsidR="00D84B89" w:rsidRPr="00D84B89">
              <w:rPr>
                <w:spacing w:val="2"/>
                <w:sz w:val="21"/>
                <w:szCs w:val="21"/>
              </w:rPr>
              <w:t xml:space="preserve"> Harbour</w:t>
            </w:r>
            <w:r w:rsidR="000F302E" w:rsidRPr="002E2ED0">
              <w:rPr>
                <w:color w:val="FF0000"/>
                <w:spacing w:val="2"/>
                <w:sz w:val="21"/>
                <w:szCs w:val="21"/>
              </w:rPr>
              <w:t xml:space="preserve"> </w:t>
            </w:r>
          </w:p>
        </w:tc>
      </w:tr>
      <w:tr w:rsidR="00937B6A" w:rsidRPr="00E2254D" w14:paraId="7E5FA382" w14:textId="77777777" w:rsidTr="00897AA1">
        <w:trPr>
          <w:trHeight w:val="131"/>
        </w:trPr>
        <w:tc>
          <w:tcPr>
            <w:tcW w:w="5580" w:type="dxa"/>
          </w:tcPr>
          <w:p w14:paraId="281B683C" w14:textId="45615977" w:rsidR="00937B6A" w:rsidRPr="00E2254D" w:rsidRDefault="00937B6A" w:rsidP="00937B6A">
            <w:pPr>
              <w:widowControl w:val="0"/>
              <w:autoSpaceDE w:val="0"/>
              <w:autoSpaceDN w:val="0"/>
              <w:adjustRightInd w:val="0"/>
              <w:spacing w:before="24" w:line="241" w:lineRule="exact"/>
              <w:ind w:left="0"/>
              <w:rPr>
                <w:color w:val="000000"/>
                <w:w w:val="105"/>
                <w:sz w:val="22"/>
                <w:szCs w:val="22"/>
              </w:rPr>
            </w:pPr>
            <w:r w:rsidRPr="00E2254D">
              <w:rPr>
                <w:b/>
                <w:color w:val="000000"/>
                <w:w w:val="105"/>
                <w:sz w:val="22"/>
                <w:szCs w:val="22"/>
              </w:rPr>
              <w:t>Vice President</w:t>
            </w:r>
            <w:r w:rsidRPr="00E2254D">
              <w:rPr>
                <w:color w:val="000000"/>
                <w:w w:val="105"/>
                <w:sz w:val="22"/>
                <w:szCs w:val="22"/>
              </w:rPr>
              <w:t xml:space="preserve">:  </w:t>
            </w:r>
            <w:r>
              <w:rPr>
                <w:color w:val="000000"/>
                <w:w w:val="105"/>
                <w:sz w:val="22"/>
                <w:szCs w:val="22"/>
              </w:rPr>
              <w:t xml:space="preserve">               Taylor </w:t>
            </w:r>
            <w:proofErr w:type="spellStart"/>
            <w:proofErr w:type="gramStart"/>
            <w:r>
              <w:rPr>
                <w:color w:val="000000"/>
                <w:w w:val="105"/>
                <w:sz w:val="22"/>
                <w:szCs w:val="22"/>
              </w:rPr>
              <w:t>Kirkhart</w:t>
            </w:r>
            <w:proofErr w:type="spellEnd"/>
            <w:r w:rsidR="00B21967">
              <w:rPr>
                <w:color w:val="000000"/>
                <w:w w:val="105"/>
                <w:sz w:val="22"/>
                <w:szCs w:val="22"/>
              </w:rPr>
              <w:t xml:space="preserve"> </w:t>
            </w:r>
            <w:r w:rsidR="005F3259">
              <w:rPr>
                <w:color w:val="000000"/>
                <w:w w:val="105"/>
                <w:sz w:val="22"/>
                <w:szCs w:val="22"/>
              </w:rPr>
              <w:t xml:space="preserve"> </w:t>
            </w:r>
            <w:r w:rsidR="00B66FDA">
              <w:rPr>
                <w:color w:val="000000"/>
                <w:w w:val="105"/>
                <w:sz w:val="22"/>
                <w:szCs w:val="22"/>
              </w:rPr>
              <w:t>x</w:t>
            </w:r>
            <w:proofErr w:type="gramEnd"/>
          </w:p>
        </w:tc>
        <w:tc>
          <w:tcPr>
            <w:tcW w:w="4145" w:type="dxa"/>
          </w:tcPr>
          <w:p w14:paraId="3E7A8C28" w14:textId="1C1B097D" w:rsidR="00937B6A" w:rsidRPr="00E2254D" w:rsidRDefault="00937B6A" w:rsidP="00937B6A">
            <w:pPr>
              <w:widowControl w:val="0"/>
              <w:autoSpaceDE w:val="0"/>
              <w:autoSpaceDN w:val="0"/>
              <w:adjustRightInd w:val="0"/>
              <w:spacing w:before="24" w:line="241" w:lineRule="exact"/>
              <w:ind w:left="0"/>
              <w:rPr>
                <w:color w:val="000000"/>
                <w:spacing w:val="2"/>
                <w:sz w:val="21"/>
                <w:szCs w:val="21"/>
              </w:rPr>
            </w:pPr>
            <w:r>
              <w:rPr>
                <w:b/>
                <w:color w:val="000000"/>
                <w:spacing w:val="2"/>
                <w:sz w:val="21"/>
                <w:szCs w:val="21"/>
              </w:rPr>
              <w:t>Vanguard</w:t>
            </w:r>
            <w:r w:rsidRPr="003B20C9">
              <w:rPr>
                <w:bCs/>
                <w:color w:val="000000"/>
                <w:spacing w:val="2"/>
                <w:sz w:val="21"/>
                <w:szCs w:val="21"/>
              </w:rPr>
              <w:t xml:space="preserve">:                   </w:t>
            </w:r>
            <w:r w:rsidR="00A03F43">
              <w:rPr>
                <w:bCs/>
                <w:color w:val="000000"/>
                <w:spacing w:val="2"/>
                <w:sz w:val="21"/>
                <w:szCs w:val="21"/>
              </w:rPr>
              <w:t xml:space="preserve">Steve Snyder </w:t>
            </w:r>
          </w:p>
        </w:tc>
      </w:tr>
      <w:tr w:rsidR="00A07893" w:rsidRPr="00E2254D" w14:paraId="4B335BB4" w14:textId="77777777" w:rsidTr="00897AA1">
        <w:trPr>
          <w:trHeight w:val="138"/>
        </w:trPr>
        <w:tc>
          <w:tcPr>
            <w:tcW w:w="5580" w:type="dxa"/>
          </w:tcPr>
          <w:p w14:paraId="3610AF48" w14:textId="2E5D5621" w:rsidR="00A07893" w:rsidRPr="00E2254D" w:rsidRDefault="00A07893" w:rsidP="00A07893">
            <w:pPr>
              <w:widowControl w:val="0"/>
              <w:autoSpaceDE w:val="0"/>
              <w:autoSpaceDN w:val="0"/>
              <w:adjustRightInd w:val="0"/>
              <w:spacing w:before="24" w:line="241" w:lineRule="exact"/>
              <w:ind w:left="0"/>
              <w:rPr>
                <w:color w:val="000000"/>
                <w:spacing w:val="2"/>
                <w:sz w:val="21"/>
                <w:szCs w:val="21"/>
              </w:rPr>
            </w:pPr>
            <w:r w:rsidRPr="00E2254D">
              <w:rPr>
                <w:b/>
                <w:color w:val="000000"/>
                <w:w w:val="105"/>
                <w:sz w:val="22"/>
                <w:szCs w:val="22"/>
              </w:rPr>
              <w:t>Treasurer</w:t>
            </w:r>
            <w:r w:rsidRPr="00E2254D">
              <w:rPr>
                <w:color w:val="000000"/>
                <w:w w:val="105"/>
                <w:sz w:val="22"/>
                <w:szCs w:val="22"/>
              </w:rPr>
              <w:t xml:space="preserve">: </w:t>
            </w:r>
            <w:r>
              <w:rPr>
                <w:color w:val="000000"/>
                <w:w w:val="105"/>
                <w:sz w:val="22"/>
                <w:szCs w:val="22"/>
              </w:rPr>
              <w:t xml:space="preserve">                         </w:t>
            </w:r>
            <w:r w:rsidRPr="00E2254D">
              <w:rPr>
                <w:color w:val="000000"/>
                <w:w w:val="105"/>
                <w:sz w:val="22"/>
                <w:szCs w:val="22"/>
              </w:rPr>
              <w:t xml:space="preserve">David </w:t>
            </w:r>
            <w:proofErr w:type="gramStart"/>
            <w:r w:rsidRPr="00E2254D">
              <w:rPr>
                <w:color w:val="000000"/>
                <w:w w:val="105"/>
                <w:sz w:val="22"/>
                <w:szCs w:val="22"/>
              </w:rPr>
              <w:t>Weber</w:t>
            </w:r>
            <w:r>
              <w:rPr>
                <w:color w:val="000000"/>
                <w:w w:val="105"/>
                <w:sz w:val="22"/>
                <w:szCs w:val="22"/>
              </w:rPr>
              <w:t xml:space="preserve">  </w:t>
            </w:r>
            <w:r w:rsidR="00EC0BEE">
              <w:rPr>
                <w:color w:val="000000"/>
                <w:w w:val="105"/>
                <w:sz w:val="22"/>
                <w:szCs w:val="22"/>
              </w:rPr>
              <w:t>x</w:t>
            </w:r>
            <w:proofErr w:type="gramEnd"/>
          </w:p>
        </w:tc>
        <w:tc>
          <w:tcPr>
            <w:tcW w:w="4145" w:type="dxa"/>
          </w:tcPr>
          <w:p w14:paraId="39213D24" w14:textId="45B37158" w:rsidR="00A07893" w:rsidRPr="00E2254D" w:rsidRDefault="00A07893" w:rsidP="00A07893">
            <w:pPr>
              <w:widowControl w:val="0"/>
              <w:autoSpaceDE w:val="0"/>
              <w:autoSpaceDN w:val="0"/>
              <w:adjustRightInd w:val="0"/>
              <w:spacing w:before="24" w:line="241" w:lineRule="exact"/>
              <w:ind w:left="0"/>
              <w:rPr>
                <w:color w:val="000000"/>
                <w:spacing w:val="2"/>
                <w:sz w:val="21"/>
                <w:szCs w:val="21"/>
              </w:rPr>
            </w:pPr>
            <w:r w:rsidRPr="00E2254D">
              <w:rPr>
                <w:b/>
                <w:color w:val="000000"/>
                <w:spacing w:val="2"/>
                <w:sz w:val="21"/>
                <w:szCs w:val="21"/>
              </w:rPr>
              <w:t>Awards</w:t>
            </w:r>
            <w:r w:rsidRPr="00E2254D">
              <w:rPr>
                <w:color w:val="000000"/>
                <w:spacing w:val="2"/>
                <w:sz w:val="21"/>
                <w:szCs w:val="21"/>
              </w:rPr>
              <w:t xml:space="preserve">: </w:t>
            </w:r>
            <w:r>
              <w:rPr>
                <w:color w:val="000000"/>
                <w:spacing w:val="2"/>
                <w:sz w:val="21"/>
                <w:szCs w:val="21"/>
              </w:rPr>
              <w:t xml:space="preserve">                                </w:t>
            </w:r>
            <w:r w:rsidR="00EC0BEE">
              <w:rPr>
                <w:color w:val="000000"/>
                <w:spacing w:val="2"/>
                <w:sz w:val="21"/>
                <w:szCs w:val="21"/>
              </w:rPr>
              <w:t>Kristen Bernard</w:t>
            </w:r>
            <w:r w:rsidR="006463EE">
              <w:rPr>
                <w:color w:val="000000"/>
                <w:spacing w:val="2"/>
                <w:sz w:val="21"/>
                <w:szCs w:val="21"/>
              </w:rPr>
              <w:t xml:space="preserve"> x</w:t>
            </w:r>
            <w:r w:rsidR="00EC0BEE">
              <w:rPr>
                <w:color w:val="000000"/>
                <w:spacing w:val="2"/>
                <w:sz w:val="21"/>
                <w:szCs w:val="21"/>
              </w:rPr>
              <w:t xml:space="preserve"> </w:t>
            </w:r>
          </w:p>
        </w:tc>
      </w:tr>
      <w:tr w:rsidR="00A07893" w:rsidRPr="00E2254D" w14:paraId="0877CA25" w14:textId="77777777" w:rsidTr="00897AA1">
        <w:trPr>
          <w:trHeight w:val="181"/>
        </w:trPr>
        <w:tc>
          <w:tcPr>
            <w:tcW w:w="5580" w:type="dxa"/>
          </w:tcPr>
          <w:p w14:paraId="0C51E920" w14:textId="0CD6EF59" w:rsidR="00A07893" w:rsidRPr="00E2254D" w:rsidRDefault="00A07893" w:rsidP="00A07893">
            <w:pPr>
              <w:widowControl w:val="0"/>
              <w:autoSpaceDE w:val="0"/>
              <w:autoSpaceDN w:val="0"/>
              <w:adjustRightInd w:val="0"/>
              <w:spacing w:before="24" w:line="241" w:lineRule="exact"/>
              <w:ind w:left="0"/>
              <w:rPr>
                <w:color w:val="000000"/>
                <w:spacing w:val="2"/>
                <w:sz w:val="21"/>
                <w:szCs w:val="21"/>
              </w:rPr>
            </w:pPr>
            <w:r w:rsidRPr="00E2254D">
              <w:rPr>
                <w:b/>
                <w:color w:val="000000"/>
                <w:spacing w:val="2"/>
                <w:sz w:val="21"/>
                <w:szCs w:val="21"/>
              </w:rPr>
              <w:t>Secretary:</w:t>
            </w:r>
            <w:r w:rsidRPr="00E2254D">
              <w:rPr>
                <w:color w:val="000000"/>
                <w:spacing w:val="2"/>
                <w:sz w:val="21"/>
                <w:szCs w:val="21"/>
              </w:rPr>
              <w:t xml:space="preserve"> </w:t>
            </w:r>
            <w:r>
              <w:rPr>
                <w:color w:val="000000"/>
                <w:spacing w:val="2"/>
                <w:sz w:val="21"/>
                <w:szCs w:val="21"/>
              </w:rPr>
              <w:t xml:space="preserve">                            Eva </w:t>
            </w:r>
            <w:proofErr w:type="gramStart"/>
            <w:r>
              <w:rPr>
                <w:color w:val="000000"/>
                <w:spacing w:val="2"/>
                <w:sz w:val="21"/>
                <w:szCs w:val="21"/>
              </w:rPr>
              <w:t xml:space="preserve">Boucher </w:t>
            </w:r>
            <w:r w:rsidRPr="00B21967">
              <w:rPr>
                <w:color w:val="FF0000"/>
                <w:spacing w:val="2"/>
                <w:sz w:val="21"/>
                <w:szCs w:val="21"/>
              </w:rPr>
              <w:t xml:space="preserve"> </w:t>
            </w:r>
            <w:r w:rsidR="00EC0BEE">
              <w:rPr>
                <w:color w:val="FF0000"/>
                <w:spacing w:val="2"/>
                <w:sz w:val="21"/>
                <w:szCs w:val="21"/>
              </w:rPr>
              <w:t>x</w:t>
            </w:r>
            <w:proofErr w:type="gramEnd"/>
          </w:p>
        </w:tc>
        <w:tc>
          <w:tcPr>
            <w:tcW w:w="4145" w:type="dxa"/>
          </w:tcPr>
          <w:p w14:paraId="3D693735" w14:textId="56F1AC81" w:rsidR="00A07893" w:rsidRPr="00E2254D" w:rsidRDefault="00A07893" w:rsidP="00A07893">
            <w:pPr>
              <w:widowControl w:val="0"/>
              <w:autoSpaceDE w:val="0"/>
              <w:autoSpaceDN w:val="0"/>
              <w:adjustRightInd w:val="0"/>
              <w:spacing w:before="24" w:line="241" w:lineRule="exact"/>
              <w:ind w:left="0"/>
              <w:rPr>
                <w:color w:val="000000"/>
                <w:spacing w:val="2"/>
                <w:sz w:val="21"/>
                <w:szCs w:val="21"/>
              </w:rPr>
            </w:pPr>
            <w:r w:rsidRPr="00937B6A">
              <w:rPr>
                <w:b/>
                <w:bCs/>
                <w:color w:val="000000"/>
                <w:spacing w:val="2"/>
                <w:sz w:val="21"/>
                <w:szCs w:val="21"/>
              </w:rPr>
              <w:t>Executive Admin:</w:t>
            </w:r>
            <w:r>
              <w:rPr>
                <w:color w:val="000000"/>
                <w:spacing w:val="2"/>
                <w:sz w:val="21"/>
                <w:szCs w:val="21"/>
              </w:rPr>
              <w:t xml:space="preserve">          Pat </w:t>
            </w:r>
            <w:proofErr w:type="gramStart"/>
            <w:r>
              <w:rPr>
                <w:color w:val="000000"/>
                <w:spacing w:val="2"/>
                <w:sz w:val="21"/>
                <w:szCs w:val="21"/>
              </w:rPr>
              <w:t xml:space="preserve">Pattison  </w:t>
            </w:r>
            <w:r w:rsidR="00E11E30">
              <w:rPr>
                <w:color w:val="000000"/>
                <w:spacing w:val="2"/>
                <w:sz w:val="21"/>
                <w:szCs w:val="21"/>
              </w:rPr>
              <w:t>X</w:t>
            </w:r>
            <w:proofErr w:type="gramEnd"/>
          </w:p>
        </w:tc>
      </w:tr>
      <w:tr w:rsidR="00CD4461" w:rsidRPr="00E2254D" w14:paraId="2B27C518" w14:textId="77777777" w:rsidTr="00897AA1">
        <w:trPr>
          <w:trHeight w:val="146"/>
        </w:trPr>
        <w:tc>
          <w:tcPr>
            <w:tcW w:w="5580" w:type="dxa"/>
          </w:tcPr>
          <w:p w14:paraId="76929167" w14:textId="4DBDFE70" w:rsidR="00CD4461" w:rsidRPr="00E2254D" w:rsidRDefault="00CD4461" w:rsidP="00CD4461">
            <w:pPr>
              <w:widowControl w:val="0"/>
              <w:autoSpaceDE w:val="0"/>
              <w:autoSpaceDN w:val="0"/>
              <w:adjustRightInd w:val="0"/>
              <w:spacing w:before="24" w:line="241" w:lineRule="exact"/>
              <w:ind w:left="0"/>
              <w:rPr>
                <w:color w:val="000000"/>
                <w:spacing w:val="2"/>
                <w:sz w:val="21"/>
                <w:szCs w:val="21"/>
              </w:rPr>
            </w:pPr>
            <w:r w:rsidRPr="00E2254D">
              <w:rPr>
                <w:b/>
                <w:color w:val="000000"/>
                <w:spacing w:val="2"/>
                <w:sz w:val="21"/>
                <w:szCs w:val="21"/>
              </w:rPr>
              <w:t>Past President</w:t>
            </w:r>
            <w:r w:rsidRPr="00E2254D">
              <w:rPr>
                <w:color w:val="000000"/>
                <w:spacing w:val="2"/>
                <w:sz w:val="21"/>
                <w:szCs w:val="21"/>
              </w:rPr>
              <w:t xml:space="preserve">: </w:t>
            </w:r>
            <w:r>
              <w:rPr>
                <w:color w:val="000000"/>
                <w:spacing w:val="2"/>
                <w:sz w:val="21"/>
                <w:szCs w:val="21"/>
              </w:rPr>
              <w:t xml:space="preserve">                   Tamela </w:t>
            </w:r>
            <w:proofErr w:type="spellStart"/>
            <w:r>
              <w:rPr>
                <w:color w:val="000000"/>
                <w:spacing w:val="2"/>
                <w:sz w:val="21"/>
                <w:szCs w:val="21"/>
              </w:rPr>
              <w:t>Southan</w:t>
            </w:r>
            <w:proofErr w:type="spellEnd"/>
            <w:r w:rsidR="00F17433">
              <w:rPr>
                <w:color w:val="FF0000"/>
                <w:spacing w:val="2"/>
                <w:sz w:val="21"/>
                <w:szCs w:val="21"/>
              </w:rPr>
              <w:t xml:space="preserve"> </w:t>
            </w:r>
            <w:r w:rsidR="00EC0BEE">
              <w:rPr>
                <w:color w:val="FF0000"/>
                <w:spacing w:val="2"/>
                <w:sz w:val="21"/>
                <w:szCs w:val="21"/>
              </w:rPr>
              <w:t>x</w:t>
            </w:r>
          </w:p>
        </w:tc>
        <w:tc>
          <w:tcPr>
            <w:tcW w:w="4145" w:type="dxa"/>
          </w:tcPr>
          <w:p w14:paraId="6FE123D0" w14:textId="2F621447" w:rsidR="00CD4461" w:rsidRPr="00E2254D" w:rsidRDefault="00CD4461" w:rsidP="00CD4461">
            <w:pPr>
              <w:widowControl w:val="0"/>
              <w:autoSpaceDE w:val="0"/>
              <w:autoSpaceDN w:val="0"/>
              <w:adjustRightInd w:val="0"/>
              <w:spacing w:before="24" w:line="241" w:lineRule="exact"/>
              <w:ind w:left="0"/>
              <w:rPr>
                <w:color w:val="000000"/>
                <w:spacing w:val="2"/>
                <w:sz w:val="21"/>
                <w:szCs w:val="21"/>
              </w:rPr>
            </w:pPr>
            <w:r w:rsidRPr="00937B6A">
              <w:rPr>
                <w:b/>
                <w:bCs/>
                <w:color w:val="000000"/>
                <w:spacing w:val="2"/>
                <w:sz w:val="21"/>
                <w:szCs w:val="21"/>
              </w:rPr>
              <w:t>Trustee:</w:t>
            </w:r>
            <w:r>
              <w:rPr>
                <w:color w:val="000000"/>
                <w:spacing w:val="2"/>
                <w:sz w:val="21"/>
                <w:szCs w:val="21"/>
              </w:rPr>
              <w:t xml:space="preserve">                            Steve Neuner </w:t>
            </w:r>
            <w:r w:rsidR="00DE559B">
              <w:rPr>
                <w:color w:val="000000"/>
                <w:spacing w:val="2"/>
                <w:sz w:val="21"/>
                <w:szCs w:val="21"/>
              </w:rPr>
              <w:t xml:space="preserve"> </w:t>
            </w:r>
          </w:p>
        </w:tc>
      </w:tr>
      <w:tr w:rsidR="00CD4461" w:rsidRPr="00E2254D" w14:paraId="42E42306" w14:textId="77777777" w:rsidTr="00897AA1">
        <w:trPr>
          <w:trHeight w:val="131"/>
        </w:trPr>
        <w:tc>
          <w:tcPr>
            <w:tcW w:w="5580" w:type="dxa"/>
          </w:tcPr>
          <w:p w14:paraId="2FC0FE2A" w14:textId="42B1F708" w:rsidR="00CD4461" w:rsidRPr="00E2254D" w:rsidRDefault="00CD4461" w:rsidP="00CD4461">
            <w:pPr>
              <w:widowControl w:val="0"/>
              <w:autoSpaceDE w:val="0"/>
              <w:autoSpaceDN w:val="0"/>
              <w:adjustRightInd w:val="0"/>
              <w:spacing w:before="24" w:line="241" w:lineRule="exact"/>
              <w:ind w:left="0"/>
              <w:rPr>
                <w:color w:val="000000"/>
                <w:spacing w:val="2"/>
                <w:sz w:val="21"/>
                <w:szCs w:val="21"/>
              </w:rPr>
            </w:pPr>
            <w:r w:rsidRPr="00966871">
              <w:rPr>
                <w:b/>
                <w:color w:val="000000"/>
                <w:spacing w:val="2"/>
                <w:sz w:val="21"/>
                <w:szCs w:val="21"/>
              </w:rPr>
              <w:t>Communications</w:t>
            </w:r>
            <w:r w:rsidRPr="00E2254D">
              <w:rPr>
                <w:b/>
                <w:color w:val="000000"/>
                <w:spacing w:val="2"/>
                <w:sz w:val="21"/>
                <w:szCs w:val="21"/>
              </w:rPr>
              <w:t>/</w:t>
            </w:r>
            <w:r>
              <w:rPr>
                <w:b/>
                <w:color w:val="000000"/>
                <w:spacing w:val="2"/>
                <w:sz w:val="21"/>
                <w:szCs w:val="21"/>
              </w:rPr>
              <w:t xml:space="preserve">Media   </w:t>
            </w:r>
            <w:r>
              <w:rPr>
                <w:color w:val="000000"/>
                <w:spacing w:val="2"/>
                <w:sz w:val="21"/>
                <w:szCs w:val="21"/>
              </w:rPr>
              <w:t xml:space="preserve"> Laura </w:t>
            </w:r>
            <w:proofErr w:type="gramStart"/>
            <w:r>
              <w:rPr>
                <w:color w:val="000000"/>
                <w:spacing w:val="2"/>
                <w:sz w:val="21"/>
                <w:szCs w:val="21"/>
              </w:rPr>
              <w:t xml:space="preserve">Frances </w:t>
            </w:r>
            <w:r w:rsidR="00E505B6">
              <w:rPr>
                <w:color w:val="000000"/>
                <w:spacing w:val="2"/>
                <w:sz w:val="21"/>
                <w:szCs w:val="21"/>
              </w:rPr>
              <w:t xml:space="preserve"> </w:t>
            </w:r>
            <w:r w:rsidR="00B66FDA">
              <w:rPr>
                <w:color w:val="000000"/>
                <w:spacing w:val="2"/>
                <w:sz w:val="21"/>
                <w:szCs w:val="21"/>
              </w:rPr>
              <w:t>x</w:t>
            </w:r>
            <w:proofErr w:type="gramEnd"/>
          </w:p>
        </w:tc>
        <w:tc>
          <w:tcPr>
            <w:tcW w:w="4145" w:type="dxa"/>
          </w:tcPr>
          <w:p w14:paraId="19E35FEF" w14:textId="1E9B9563" w:rsidR="00CD4461" w:rsidRPr="00E2254D" w:rsidRDefault="00CD4461" w:rsidP="00CD4461">
            <w:pPr>
              <w:widowControl w:val="0"/>
              <w:autoSpaceDE w:val="0"/>
              <w:autoSpaceDN w:val="0"/>
              <w:adjustRightInd w:val="0"/>
              <w:spacing w:before="24" w:line="241" w:lineRule="exact"/>
              <w:ind w:left="0"/>
              <w:rPr>
                <w:color w:val="000000"/>
                <w:spacing w:val="2"/>
                <w:sz w:val="21"/>
                <w:szCs w:val="21"/>
              </w:rPr>
            </w:pPr>
            <w:r w:rsidRPr="00E2254D">
              <w:rPr>
                <w:b/>
                <w:color w:val="000000"/>
                <w:spacing w:val="2"/>
                <w:sz w:val="21"/>
                <w:szCs w:val="21"/>
              </w:rPr>
              <w:t>Trustee</w:t>
            </w:r>
            <w:r w:rsidRPr="00E2254D">
              <w:rPr>
                <w:color w:val="000000"/>
                <w:spacing w:val="2"/>
                <w:sz w:val="21"/>
                <w:szCs w:val="21"/>
              </w:rPr>
              <w:t xml:space="preserve">: </w:t>
            </w:r>
            <w:r>
              <w:rPr>
                <w:color w:val="000000"/>
                <w:spacing w:val="2"/>
                <w:sz w:val="21"/>
                <w:szCs w:val="21"/>
              </w:rPr>
              <w:t xml:space="preserve">                           Mary Lou Hudman</w:t>
            </w:r>
            <w:r w:rsidRPr="00FD117F">
              <w:rPr>
                <w:b/>
                <w:bCs/>
                <w:color w:val="FF0000"/>
                <w:spacing w:val="2"/>
                <w:sz w:val="21"/>
                <w:szCs w:val="21"/>
              </w:rPr>
              <w:t xml:space="preserve"> </w:t>
            </w:r>
          </w:p>
        </w:tc>
      </w:tr>
      <w:tr w:rsidR="00CD4461" w:rsidRPr="00E2254D" w14:paraId="2F187321" w14:textId="77777777" w:rsidTr="00897AA1">
        <w:trPr>
          <w:trHeight w:val="131"/>
        </w:trPr>
        <w:tc>
          <w:tcPr>
            <w:tcW w:w="5580" w:type="dxa"/>
          </w:tcPr>
          <w:p w14:paraId="452076CB" w14:textId="34DF4CD1" w:rsidR="00CD4461" w:rsidRPr="00E2254D" w:rsidRDefault="00CD4461" w:rsidP="00CD4461">
            <w:pPr>
              <w:widowControl w:val="0"/>
              <w:autoSpaceDE w:val="0"/>
              <w:autoSpaceDN w:val="0"/>
              <w:adjustRightInd w:val="0"/>
              <w:spacing w:before="24" w:line="241" w:lineRule="exact"/>
              <w:ind w:left="0"/>
              <w:rPr>
                <w:color w:val="000000"/>
                <w:spacing w:val="2"/>
                <w:sz w:val="21"/>
                <w:szCs w:val="21"/>
              </w:rPr>
            </w:pPr>
            <w:r w:rsidRPr="00E2254D">
              <w:rPr>
                <w:b/>
                <w:color w:val="000000"/>
                <w:spacing w:val="2"/>
                <w:sz w:val="21"/>
                <w:szCs w:val="21"/>
              </w:rPr>
              <w:t>HUPAC/TAHUPAC</w:t>
            </w:r>
            <w:r w:rsidRPr="00E2254D">
              <w:rPr>
                <w:color w:val="000000"/>
                <w:spacing w:val="2"/>
                <w:sz w:val="21"/>
                <w:szCs w:val="21"/>
              </w:rPr>
              <w:t xml:space="preserve">: </w:t>
            </w:r>
            <w:r>
              <w:rPr>
                <w:color w:val="000000"/>
                <w:spacing w:val="2"/>
                <w:sz w:val="21"/>
                <w:szCs w:val="21"/>
              </w:rPr>
              <w:t xml:space="preserve">             Mark Bellman</w:t>
            </w:r>
            <w:r w:rsidR="00A66D79" w:rsidRPr="00A66D79">
              <w:rPr>
                <w:color w:val="FF0000"/>
                <w:spacing w:val="2"/>
                <w:sz w:val="21"/>
                <w:szCs w:val="21"/>
              </w:rPr>
              <w:t xml:space="preserve"> </w:t>
            </w:r>
          </w:p>
        </w:tc>
        <w:tc>
          <w:tcPr>
            <w:tcW w:w="4145" w:type="dxa"/>
          </w:tcPr>
          <w:p w14:paraId="097A2CE1" w14:textId="42CD5DDD" w:rsidR="00CD4461" w:rsidRPr="00E2254D" w:rsidRDefault="00CD4461" w:rsidP="00CD4461">
            <w:pPr>
              <w:widowControl w:val="0"/>
              <w:autoSpaceDE w:val="0"/>
              <w:autoSpaceDN w:val="0"/>
              <w:adjustRightInd w:val="0"/>
              <w:spacing w:before="24" w:line="241" w:lineRule="exact"/>
              <w:ind w:left="0"/>
              <w:rPr>
                <w:color w:val="000000"/>
                <w:spacing w:val="2"/>
                <w:sz w:val="21"/>
                <w:szCs w:val="21"/>
              </w:rPr>
            </w:pPr>
            <w:r w:rsidRPr="00E2254D">
              <w:rPr>
                <w:b/>
                <w:color w:val="000000"/>
                <w:spacing w:val="2"/>
                <w:sz w:val="21"/>
                <w:szCs w:val="21"/>
              </w:rPr>
              <w:t>Trustee</w:t>
            </w:r>
            <w:r>
              <w:rPr>
                <w:color w:val="000000"/>
                <w:spacing w:val="2"/>
                <w:sz w:val="21"/>
                <w:szCs w:val="21"/>
              </w:rPr>
              <w:t xml:space="preserve">                          Donna McCright</w:t>
            </w:r>
            <w:r w:rsidR="001716F5">
              <w:rPr>
                <w:color w:val="000000"/>
                <w:spacing w:val="2"/>
                <w:sz w:val="21"/>
                <w:szCs w:val="21"/>
              </w:rPr>
              <w:t xml:space="preserve"> </w:t>
            </w:r>
          </w:p>
        </w:tc>
      </w:tr>
      <w:tr w:rsidR="00CD4461" w:rsidRPr="00E2254D" w14:paraId="050507EB" w14:textId="77777777" w:rsidTr="00897AA1">
        <w:trPr>
          <w:trHeight w:val="138"/>
        </w:trPr>
        <w:tc>
          <w:tcPr>
            <w:tcW w:w="5580" w:type="dxa"/>
          </w:tcPr>
          <w:p w14:paraId="58058617" w14:textId="0D1459D9" w:rsidR="00CD4461" w:rsidRPr="00E2254D" w:rsidRDefault="00CD4461" w:rsidP="00CD4461">
            <w:pPr>
              <w:widowControl w:val="0"/>
              <w:autoSpaceDE w:val="0"/>
              <w:autoSpaceDN w:val="0"/>
              <w:adjustRightInd w:val="0"/>
              <w:spacing w:before="24" w:line="241" w:lineRule="exact"/>
              <w:ind w:left="0"/>
              <w:rPr>
                <w:color w:val="000000"/>
                <w:spacing w:val="2"/>
                <w:sz w:val="21"/>
                <w:szCs w:val="21"/>
              </w:rPr>
            </w:pPr>
            <w:r w:rsidRPr="00E2254D">
              <w:rPr>
                <w:b/>
                <w:color w:val="000000"/>
                <w:spacing w:val="2"/>
                <w:sz w:val="21"/>
                <w:szCs w:val="21"/>
              </w:rPr>
              <w:t>Legislation</w:t>
            </w:r>
            <w:r>
              <w:rPr>
                <w:b/>
                <w:color w:val="000000"/>
                <w:spacing w:val="2"/>
                <w:sz w:val="21"/>
                <w:szCs w:val="21"/>
              </w:rPr>
              <w:t xml:space="preserve">: </w:t>
            </w:r>
            <w:r>
              <w:rPr>
                <w:color w:val="000000"/>
                <w:spacing w:val="2"/>
                <w:sz w:val="21"/>
                <w:szCs w:val="21"/>
              </w:rPr>
              <w:t xml:space="preserve">  Cindy Goodman &amp; Rachelle </w:t>
            </w:r>
            <w:proofErr w:type="spellStart"/>
            <w:proofErr w:type="gramStart"/>
            <w:r>
              <w:rPr>
                <w:color w:val="000000"/>
                <w:spacing w:val="2"/>
                <w:sz w:val="21"/>
                <w:szCs w:val="21"/>
              </w:rPr>
              <w:t>DeLeon</w:t>
            </w:r>
            <w:r w:rsidR="00A66D79">
              <w:rPr>
                <w:color w:val="000000"/>
                <w:spacing w:val="2"/>
                <w:sz w:val="21"/>
                <w:szCs w:val="21"/>
              </w:rPr>
              <w:t>,Hailey</w:t>
            </w:r>
            <w:proofErr w:type="spellEnd"/>
            <w:proofErr w:type="gramEnd"/>
            <w:r>
              <w:rPr>
                <w:color w:val="000000"/>
                <w:spacing w:val="2"/>
                <w:sz w:val="21"/>
                <w:szCs w:val="21"/>
              </w:rPr>
              <w:t xml:space="preserve">  </w:t>
            </w:r>
            <w:r w:rsidRPr="00B21967">
              <w:rPr>
                <w:b/>
                <w:bCs/>
                <w:color w:val="FF0000"/>
                <w:spacing w:val="2"/>
                <w:sz w:val="21"/>
                <w:szCs w:val="21"/>
              </w:rPr>
              <w:t xml:space="preserve"> </w:t>
            </w:r>
          </w:p>
        </w:tc>
        <w:tc>
          <w:tcPr>
            <w:tcW w:w="4145" w:type="dxa"/>
          </w:tcPr>
          <w:p w14:paraId="66F5F6AC" w14:textId="3BFA005C" w:rsidR="00CD4461" w:rsidRPr="00E2254D" w:rsidRDefault="00CD4461" w:rsidP="00CD4461">
            <w:pPr>
              <w:widowControl w:val="0"/>
              <w:autoSpaceDE w:val="0"/>
              <w:autoSpaceDN w:val="0"/>
              <w:adjustRightInd w:val="0"/>
              <w:spacing w:before="24" w:line="241" w:lineRule="exact"/>
              <w:ind w:left="0"/>
              <w:rPr>
                <w:color w:val="000000"/>
                <w:spacing w:val="2"/>
                <w:sz w:val="21"/>
                <w:szCs w:val="21"/>
              </w:rPr>
            </w:pPr>
            <w:r w:rsidRPr="00E2254D">
              <w:rPr>
                <w:b/>
                <w:color w:val="000000"/>
                <w:spacing w:val="2"/>
                <w:sz w:val="21"/>
                <w:szCs w:val="21"/>
              </w:rPr>
              <w:t>Trustee</w:t>
            </w:r>
            <w:r w:rsidRPr="00E2254D">
              <w:rPr>
                <w:color w:val="000000"/>
                <w:spacing w:val="2"/>
                <w:sz w:val="21"/>
                <w:szCs w:val="21"/>
              </w:rPr>
              <w:t>:</w:t>
            </w:r>
            <w:r>
              <w:rPr>
                <w:color w:val="000000"/>
                <w:spacing w:val="2"/>
                <w:sz w:val="21"/>
                <w:szCs w:val="21"/>
              </w:rPr>
              <w:t xml:space="preserve">                               Doris Waller</w:t>
            </w:r>
          </w:p>
        </w:tc>
      </w:tr>
      <w:tr w:rsidR="00CD4461" w:rsidRPr="00E2254D" w14:paraId="7E88252C" w14:textId="77777777" w:rsidTr="00897AA1">
        <w:trPr>
          <w:trHeight w:val="131"/>
        </w:trPr>
        <w:tc>
          <w:tcPr>
            <w:tcW w:w="5580" w:type="dxa"/>
          </w:tcPr>
          <w:p w14:paraId="2D0D7746" w14:textId="75D547C1" w:rsidR="00CD4461" w:rsidRPr="00E2254D" w:rsidRDefault="00CD4461" w:rsidP="00CD4461">
            <w:pPr>
              <w:widowControl w:val="0"/>
              <w:autoSpaceDE w:val="0"/>
              <w:autoSpaceDN w:val="0"/>
              <w:adjustRightInd w:val="0"/>
              <w:spacing w:before="24" w:line="241" w:lineRule="exact"/>
              <w:ind w:left="0"/>
              <w:rPr>
                <w:color w:val="000000"/>
                <w:spacing w:val="2"/>
                <w:sz w:val="21"/>
                <w:szCs w:val="21"/>
              </w:rPr>
            </w:pPr>
            <w:r>
              <w:rPr>
                <w:b/>
                <w:color w:val="000000"/>
                <w:spacing w:val="2"/>
                <w:sz w:val="21"/>
                <w:szCs w:val="21"/>
              </w:rPr>
              <w:t>Membership &amp; Retentions:</w:t>
            </w:r>
            <w:r>
              <w:rPr>
                <w:color w:val="000000"/>
                <w:spacing w:val="2"/>
                <w:sz w:val="21"/>
                <w:szCs w:val="21"/>
              </w:rPr>
              <w:t xml:space="preserve"> </w:t>
            </w:r>
            <w:r w:rsidR="00F75A6E">
              <w:rPr>
                <w:color w:val="000000"/>
                <w:spacing w:val="2"/>
                <w:sz w:val="21"/>
                <w:szCs w:val="21"/>
              </w:rPr>
              <w:t xml:space="preserve">Karen Burkholder </w:t>
            </w:r>
            <w:r w:rsidR="005B78AE">
              <w:rPr>
                <w:color w:val="000000"/>
                <w:spacing w:val="2"/>
                <w:sz w:val="21"/>
                <w:szCs w:val="21"/>
              </w:rPr>
              <w:t>X</w:t>
            </w:r>
          </w:p>
        </w:tc>
        <w:tc>
          <w:tcPr>
            <w:tcW w:w="4145" w:type="dxa"/>
          </w:tcPr>
          <w:p w14:paraId="78A5750B" w14:textId="51BEB754" w:rsidR="00CD4461" w:rsidRPr="00E2254D" w:rsidRDefault="00CD4461" w:rsidP="00CD4461">
            <w:pPr>
              <w:widowControl w:val="0"/>
              <w:autoSpaceDE w:val="0"/>
              <w:autoSpaceDN w:val="0"/>
              <w:adjustRightInd w:val="0"/>
              <w:spacing w:before="24" w:line="241" w:lineRule="exact"/>
              <w:ind w:left="0"/>
              <w:rPr>
                <w:color w:val="000000"/>
                <w:spacing w:val="2"/>
                <w:sz w:val="21"/>
                <w:szCs w:val="21"/>
              </w:rPr>
            </w:pPr>
            <w:r>
              <w:rPr>
                <w:b/>
                <w:color w:val="000000"/>
                <w:spacing w:val="2"/>
                <w:sz w:val="21"/>
                <w:szCs w:val="21"/>
              </w:rPr>
              <w:t xml:space="preserve">Trustee:             </w:t>
            </w:r>
            <w:r w:rsidRPr="009A24BE">
              <w:rPr>
                <w:b/>
                <w:color w:val="FF0000"/>
                <w:spacing w:val="2"/>
                <w:sz w:val="21"/>
                <w:szCs w:val="21"/>
              </w:rPr>
              <w:t xml:space="preserve"> </w:t>
            </w:r>
            <w:r w:rsidR="008E6ED8">
              <w:rPr>
                <w:b/>
                <w:color w:val="FF0000"/>
                <w:spacing w:val="2"/>
                <w:sz w:val="21"/>
                <w:szCs w:val="21"/>
              </w:rPr>
              <w:t xml:space="preserve">       </w:t>
            </w:r>
            <w:r w:rsidRPr="009A24BE">
              <w:rPr>
                <w:b/>
                <w:color w:val="FF0000"/>
                <w:spacing w:val="2"/>
                <w:sz w:val="21"/>
                <w:szCs w:val="21"/>
              </w:rPr>
              <w:t xml:space="preserve">   </w:t>
            </w:r>
            <w:r w:rsidRPr="00937B6A">
              <w:rPr>
                <w:bCs/>
                <w:color w:val="000000"/>
                <w:spacing w:val="2"/>
                <w:sz w:val="21"/>
                <w:szCs w:val="21"/>
              </w:rPr>
              <w:t xml:space="preserve">Jacqueline </w:t>
            </w:r>
            <w:r>
              <w:rPr>
                <w:bCs/>
                <w:color w:val="000000"/>
                <w:spacing w:val="2"/>
                <w:sz w:val="21"/>
                <w:szCs w:val="21"/>
              </w:rPr>
              <w:t>St. Hilaire</w:t>
            </w:r>
            <w:r w:rsidR="00F75A6E">
              <w:rPr>
                <w:bCs/>
                <w:color w:val="000000"/>
                <w:spacing w:val="2"/>
                <w:sz w:val="21"/>
                <w:szCs w:val="21"/>
              </w:rPr>
              <w:t xml:space="preserve"> </w:t>
            </w:r>
          </w:p>
        </w:tc>
      </w:tr>
      <w:tr w:rsidR="00CD4461" w:rsidRPr="00E2254D" w14:paraId="077541FF" w14:textId="77777777" w:rsidTr="00897AA1">
        <w:trPr>
          <w:trHeight w:val="131"/>
        </w:trPr>
        <w:tc>
          <w:tcPr>
            <w:tcW w:w="5580" w:type="dxa"/>
          </w:tcPr>
          <w:p w14:paraId="480704B1" w14:textId="1A31C573" w:rsidR="00CD4461" w:rsidRPr="00E2254D" w:rsidRDefault="00CD4461" w:rsidP="00CD4461">
            <w:pPr>
              <w:widowControl w:val="0"/>
              <w:autoSpaceDE w:val="0"/>
              <w:autoSpaceDN w:val="0"/>
              <w:adjustRightInd w:val="0"/>
              <w:spacing w:before="24" w:line="241" w:lineRule="exact"/>
              <w:ind w:left="0"/>
              <w:rPr>
                <w:b/>
                <w:color w:val="000000"/>
                <w:spacing w:val="2"/>
                <w:sz w:val="21"/>
                <w:szCs w:val="21"/>
              </w:rPr>
            </w:pPr>
            <w:r>
              <w:rPr>
                <w:b/>
                <w:color w:val="000000"/>
                <w:spacing w:val="2"/>
                <w:sz w:val="21"/>
                <w:szCs w:val="21"/>
              </w:rPr>
              <w:t xml:space="preserve">Professional Development:    </w:t>
            </w:r>
            <w:r w:rsidRPr="00FE6428">
              <w:rPr>
                <w:bCs/>
                <w:color w:val="000000"/>
                <w:spacing w:val="2"/>
                <w:sz w:val="21"/>
                <w:szCs w:val="21"/>
              </w:rPr>
              <w:t>Claire Pa</w:t>
            </w:r>
            <w:r>
              <w:rPr>
                <w:bCs/>
                <w:color w:val="000000"/>
                <w:spacing w:val="2"/>
                <w:sz w:val="21"/>
                <w:szCs w:val="21"/>
              </w:rPr>
              <w:t>n</w:t>
            </w:r>
            <w:r w:rsidRPr="00FE6428">
              <w:rPr>
                <w:bCs/>
                <w:color w:val="000000"/>
                <w:spacing w:val="2"/>
                <w:sz w:val="21"/>
                <w:szCs w:val="21"/>
              </w:rPr>
              <w:t>cerz</w:t>
            </w:r>
            <w:r>
              <w:rPr>
                <w:bCs/>
                <w:color w:val="000000"/>
                <w:spacing w:val="2"/>
                <w:sz w:val="21"/>
                <w:szCs w:val="21"/>
              </w:rPr>
              <w:t xml:space="preserve"> </w:t>
            </w:r>
            <w:r w:rsidRPr="009A24BE">
              <w:rPr>
                <w:bCs/>
                <w:color w:val="FF0000"/>
                <w:spacing w:val="2"/>
                <w:sz w:val="21"/>
                <w:szCs w:val="21"/>
              </w:rPr>
              <w:t xml:space="preserve"> </w:t>
            </w:r>
          </w:p>
        </w:tc>
        <w:tc>
          <w:tcPr>
            <w:tcW w:w="4145" w:type="dxa"/>
          </w:tcPr>
          <w:p w14:paraId="504BCFF1" w14:textId="0E9C9168" w:rsidR="00CD4461" w:rsidRPr="00E2254D" w:rsidRDefault="00CD4461" w:rsidP="00CD4461">
            <w:pPr>
              <w:widowControl w:val="0"/>
              <w:autoSpaceDE w:val="0"/>
              <w:autoSpaceDN w:val="0"/>
              <w:adjustRightInd w:val="0"/>
              <w:spacing w:before="24" w:line="241" w:lineRule="exact"/>
              <w:ind w:left="0"/>
              <w:rPr>
                <w:b/>
                <w:color w:val="000000"/>
                <w:spacing w:val="2"/>
                <w:sz w:val="21"/>
                <w:szCs w:val="21"/>
              </w:rPr>
            </w:pPr>
            <w:r>
              <w:rPr>
                <w:b/>
                <w:color w:val="000000"/>
                <w:spacing w:val="2"/>
                <w:sz w:val="21"/>
                <w:szCs w:val="21"/>
              </w:rPr>
              <w:t xml:space="preserve">Trustee:                                     </w:t>
            </w:r>
            <w:r w:rsidRPr="00937B6A">
              <w:rPr>
                <w:bCs/>
                <w:color w:val="000000"/>
                <w:spacing w:val="2"/>
                <w:sz w:val="21"/>
                <w:szCs w:val="21"/>
              </w:rPr>
              <w:t>Ed Oleksiak</w:t>
            </w:r>
          </w:p>
        </w:tc>
      </w:tr>
      <w:bookmarkEnd w:id="0"/>
    </w:tbl>
    <w:p w14:paraId="473AC1E7" w14:textId="77777777" w:rsidR="002E2ED0" w:rsidRDefault="002E2ED0" w:rsidP="002D2D32">
      <w:pPr>
        <w:pStyle w:val="ListNumber"/>
        <w:numPr>
          <w:ilvl w:val="0"/>
          <w:numId w:val="0"/>
        </w:numPr>
        <w:spacing w:before="120"/>
        <w:ind w:left="720"/>
        <w:rPr>
          <w:b/>
        </w:rPr>
      </w:pPr>
    </w:p>
    <w:p w14:paraId="2F78468F" w14:textId="3AB830F4" w:rsidR="00E57FB5" w:rsidRDefault="001141DF" w:rsidP="002D2D32">
      <w:pPr>
        <w:pStyle w:val="ListNumber"/>
        <w:numPr>
          <w:ilvl w:val="0"/>
          <w:numId w:val="0"/>
        </w:numPr>
        <w:spacing w:before="120"/>
        <w:ind w:left="720"/>
        <w:rPr>
          <w:sz w:val="22"/>
          <w:szCs w:val="22"/>
        </w:rPr>
        <w:sectPr w:rsidR="00E57FB5" w:rsidSect="006E11D0">
          <w:footerReference w:type="default" r:id="rId10"/>
          <w:type w:val="continuous"/>
          <w:pgSz w:w="12240" w:h="15840"/>
          <w:pgMar w:top="450" w:right="720" w:bottom="720" w:left="720" w:header="90" w:footer="288" w:gutter="0"/>
          <w:cols w:space="720"/>
          <w:docGrid w:linePitch="360"/>
        </w:sectPr>
      </w:pPr>
      <w:r w:rsidRPr="00717152">
        <w:rPr>
          <w:b/>
        </w:rPr>
        <w:t xml:space="preserve">Approve </w:t>
      </w:r>
      <w:r w:rsidR="0021299B">
        <w:rPr>
          <w:b/>
        </w:rPr>
        <w:t>Prior Month</w:t>
      </w:r>
      <w:r w:rsidRPr="00717152">
        <w:rPr>
          <w:b/>
        </w:rPr>
        <w:t xml:space="preserve"> Board </w:t>
      </w:r>
      <w:r w:rsidR="00F67AB3" w:rsidRPr="00717152">
        <w:rPr>
          <w:b/>
        </w:rPr>
        <w:t xml:space="preserve">Minutes </w:t>
      </w:r>
    </w:p>
    <w:p w14:paraId="34379A97" w14:textId="0D46DC1E" w:rsidR="00E57FB5" w:rsidRDefault="00AB30A1" w:rsidP="00062AE6">
      <w:pPr>
        <w:pStyle w:val="ListNumber"/>
        <w:numPr>
          <w:ilvl w:val="0"/>
          <w:numId w:val="0"/>
        </w:numPr>
        <w:spacing w:before="120"/>
        <w:ind w:left="1080"/>
        <w:rPr>
          <w:sz w:val="22"/>
          <w:szCs w:val="22"/>
          <w:u w:val="single"/>
        </w:rPr>
      </w:pPr>
      <w:r w:rsidRPr="00AB30A1">
        <w:rPr>
          <w:sz w:val="22"/>
          <w:szCs w:val="22"/>
        </w:rPr>
        <w:t>Motion</w:t>
      </w:r>
      <w:r w:rsidR="00C910EE">
        <w:rPr>
          <w:sz w:val="22"/>
          <w:szCs w:val="22"/>
        </w:rPr>
        <w:t xml:space="preserve"> By</w:t>
      </w:r>
      <w:r w:rsidRPr="00AB30A1">
        <w:rPr>
          <w:sz w:val="22"/>
          <w:szCs w:val="22"/>
        </w:rPr>
        <w:t>:</w:t>
      </w:r>
      <w:r w:rsidR="00A03F43">
        <w:rPr>
          <w:sz w:val="22"/>
          <w:szCs w:val="22"/>
        </w:rPr>
        <w:t xml:space="preserve"> </w:t>
      </w:r>
      <w:r w:rsidR="00AC6DD6">
        <w:rPr>
          <w:sz w:val="22"/>
          <w:szCs w:val="22"/>
        </w:rPr>
        <w:t>Rita</w:t>
      </w:r>
    </w:p>
    <w:p w14:paraId="54326700" w14:textId="7D3D8679" w:rsidR="00C910EE" w:rsidRDefault="00C910EE" w:rsidP="00062AE6">
      <w:pPr>
        <w:pStyle w:val="ListNumber"/>
        <w:numPr>
          <w:ilvl w:val="0"/>
          <w:numId w:val="0"/>
        </w:numPr>
        <w:spacing w:before="120"/>
        <w:ind w:left="1080"/>
        <w:rPr>
          <w:sz w:val="22"/>
          <w:szCs w:val="22"/>
          <w:u w:val="single"/>
        </w:rPr>
      </w:pPr>
      <w:r>
        <w:rPr>
          <w:sz w:val="22"/>
          <w:szCs w:val="22"/>
        </w:rPr>
        <w:t>2</w:t>
      </w:r>
      <w:proofErr w:type="gramStart"/>
      <w:r w:rsidRPr="00C910EE">
        <w:rPr>
          <w:sz w:val="22"/>
          <w:szCs w:val="22"/>
          <w:vertAlign w:val="superscript"/>
        </w:rPr>
        <w:t>nd</w:t>
      </w:r>
      <w:r>
        <w:rPr>
          <w:sz w:val="22"/>
          <w:szCs w:val="22"/>
          <w:vertAlign w:val="superscript"/>
        </w:rPr>
        <w:t xml:space="preserve">  </w:t>
      </w:r>
      <w:r>
        <w:rPr>
          <w:sz w:val="22"/>
          <w:szCs w:val="22"/>
        </w:rPr>
        <w:t>By</w:t>
      </w:r>
      <w:proofErr w:type="gramEnd"/>
      <w:r>
        <w:rPr>
          <w:sz w:val="22"/>
          <w:szCs w:val="22"/>
        </w:rPr>
        <w:t>:</w:t>
      </w:r>
      <w:r>
        <w:rPr>
          <w:sz w:val="22"/>
          <w:szCs w:val="22"/>
        </w:rPr>
        <w:tab/>
      </w:r>
      <w:proofErr w:type="spellStart"/>
      <w:r w:rsidR="00AC6DD6">
        <w:rPr>
          <w:sz w:val="22"/>
          <w:szCs w:val="22"/>
        </w:rPr>
        <w:t>steve</w:t>
      </w:r>
      <w:proofErr w:type="spellEnd"/>
    </w:p>
    <w:p w14:paraId="2CA6442B" w14:textId="11A278D3" w:rsidR="00C910EE" w:rsidRDefault="00C910EE" w:rsidP="00062AE6">
      <w:pPr>
        <w:pStyle w:val="ListNumber"/>
        <w:numPr>
          <w:ilvl w:val="0"/>
          <w:numId w:val="0"/>
        </w:numPr>
        <w:spacing w:before="120"/>
        <w:ind w:left="1080"/>
        <w:rPr>
          <w:sz w:val="22"/>
          <w:szCs w:val="22"/>
          <w:u w:val="single"/>
        </w:rPr>
      </w:pPr>
      <w:r>
        <w:rPr>
          <w:sz w:val="22"/>
          <w:szCs w:val="22"/>
        </w:rPr>
        <w:t>In Favor:</w:t>
      </w:r>
      <w:r>
        <w:rPr>
          <w:sz w:val="22"/>
          <w:szCs w:val="22"/>
        </w:rPr>
        <w:tab/>
      </w:r>
      <w:r w:rsidR="00AC6DD6">
        <w:rPr>
          <w:sz w:val="22"/>
          <w:szCs w:val="22"/>
        </w:rPr>
        <w:t>all</w:t>
      </w:r>
    </w:p>
    <w:p w14:paraId="5710B902" w14:textId="2AAE25B0" w:rsidR="00F75A6E" w:rsidRDefault="00AB30A1" w:rsidP="00062AE6">
      <w:pPr>
        <w:pStyle w:val="ListNumber"/>
        <w:numPr>
          <w:ilvl w:val="0"/>
          <w:numId w:val="0"/>
        </w:numPr>
        <w:spacing w:before="120"/>
        <w:ind w:left="1080"/>
        <w:rPr>
          <w:sz w:val="22"/>
          <w:szCs w:val="22"/>
        </w:rPr>
      </w:pPr>
      <w:r>
        <w:rPr>
          <w:sz w:val="22"/>
          <w:szCs w:val="22"/>
        </w:rPr>
        <w:t>Discussion:</w:t>
      </w:r>
      <w:r>
        <w:rPr>
          <w:sz w:val="22"/>
          <w:szCs w:val="22"/>
        </w:rPr>
        <w:tab/>
      </w:r>
    </w:p>
    <w:p w14:paraId="54229BAA" w14:textId="41ED9E0F" w:rsidR="00E57FB5" w:rsidRDefault="00AB30A1" w:rsidP="00062AE6">
      <w:pPr>
        <w:pStyle w:val="ListNumber"/>
        <w:numPr>
          <w:ilvl w:val="0"/>
          <w:numId w:val="0"/>
        </w:numPr>
        <w:spacing w:before="120"/>
        <w:ind w:left="1080"/>
        <w:rPr>
          <w:sz w:val="22"/>
          <w:szCs w:val="22"/>
          <w:u w:val="single"/>
        </w:rPr>
      </w:pPr>
      <w:r>
        <w:rPr>
          <w:sz w:val="22"/>
          <w:szCs w:val="22"/>
        </w:rPr>
        <w:t>Opposed:</w:t>
      </w:r>
      <w:r w:rsidR="00CC486B">
        <w:rPr>
          <w:sz w:val="22"/>
          <w:szCs w:val="22"/>
        </w:rPr>
        <w:tab/>
      </w:r>
      <w:r w:rsidR="00CC486B">
        <w:rPr>
          <w:sz w:val="22"/>
          <w:szCs w:val="22"/>
        </w:rPr>
        <w:tab/>
      </w:r>
    </w:p>
    <w:p w14:paraId="6C7D7C5E" w14:textId="4EFC8263" w:rsidR="00E57FB5" w:rsidRPr="00E57FB5" w:rsidRDefault="00AB30A1" w:rsidP="00E57FB5">
      <w:pPr>
        <w:pStyle w:val="ListNumber"/>
        <w:numPr>
          <w:ilvl w:val="0"/>
          <w:numId w:val="0"/>
        </w:numPr>
        <w:spacing w:before="120"/>
        <w:ind w:left="1080"/>
        <w:rPr>
          <w:sz w:val="22"/>
          <w:szCs w:val="22"/>
          <w:u w:val="single"/>
        </w:rPr>
        <w:sectPr w:rsidR="00E57FB5" w:rsidRPr="00E57FB5" w:rsidSect="00AA15F3">
          <w:type w:val="continuous"/>
          <w:pgSz w:w="12240" w:h="15840"/>
          <w:pgMar w:top="450" w:right="720" w:bottom="720" w:left="720" w:header="90" w:footer="288" w:gutter="0"/>
          <w:cols w:num="2" w:space="720"/>
          <w:docGrid w:linePitch="360"/>
        </w:sectPr>
      </w:pPr>
      <w:r>
        <w:rPr>
          <w:sz w:val="22"/>
          <w:szCs w:val="22"/>
        </w:rPr>
        <w:t>Abstentions:</w:t>
      </w:r>
      <w:r w:rsidR="00D40CDE">
        <w:rPr>
          <w:sz w:val="22"/>
          <w:szCs w:val="22"/>
        </w:rPr>
        <w:t xml:space="preserve"> </w:t>
      </w:r>
      <w:r>
        <w:rPr>
          <w:sz w:val="22"/>
          <w:szCs w:val="22"/>
        </w:rPr>
        <w:tab/>
      </w:r>
    </w:p>
    <w:p w14:paraId="2519061B" w14:textId="781E956B" w:rsidR="00C910EE" w:rsidRPr="00062AE6" w:rsidRDefault="00C910EE" w:rsidP="00C910EE">
      <w:pPr>
        <w:pStyle w:val="ListNumber"/>
        <w:numPr>
          <w:ilvl w:val="0"/>
          <w:numId w:val="0"/>
        </w:numPr>
        <w:spacing w:before="120"/>
        <w:ind w:left="720" w:firstLine="360"/>
        <w:rPr>
          <w:sz w:val="22"/>
          <w:szCs w:val="22"/>
          <w:u w:val="single"/>
        </w:rPr>
      </w:pPr>
      <w:r>
        <w:rPr>
          <w:sz w:val="22"/>
          <w:szCs w:val="22"/>
        </w:rPr>
        <w:t>Motion Carried:</w:t>
      </w:r>
      <w:r w:rsidR="00A03F43">
        <w:rPr>
          <w:sz w:val="22"/>
          <w:szCs w:val="22"/>
        </w:rPr>
        <w:t xml:space="preserve"> </w:t>
      </w:r>
    </w:p>
    <w:p w14:paraId="63053C78" w14:textId="120B78AF" w:rsidR="008E317B" w:rsidRDefault="008E317B" w:rsidP="00377650">
      <w:pPr>
        <w:pStyle w:val="ListNumber"/>
        <w:numPr>
          <w:ilvl w:val="0"/>
          <w:numId w:val="0"/>
        </w:numPr>
        <w:spacing w:before="120"/>
        <w:ind w:left="720"/>
        <w:rPr>
          <w:b/>
        </w:rPr>
      </w:pPr>
    </w:p>
    <w:p w14:paraId="0266C681" w14:textId="5BA81101" w:rsidR="00377650" w:rsidRDefault="00377650" w:rsidP="00377650">
      <w:pPr>
        <w:pStyle w:val="ListNumber"/>
        <w:numPr>
          <w:ilvl w:val="0"/>
          <w:numId w:val="0"/>
        </w:numPr>
        <w:spacing w:before="120"/>
        <w:ind w:left="720"/>
        <w:rPr>
          <w:sz w:val="22"/>
          <w:szCs w:val="22"/>
        </w:rPr>
        <w:sectPr w:rsidR="00377650" w:rsidSect="006E11D0">
          <w:headerReference w:type="even" r:id="rId11"/>
          <w:headerReference w:type="default" r:id="rId12"/>
          <w:footerReference w:type="even" r:id="rId13"/>
          <w:footerReference w:type="default" r:id="rId14"/>
          <w:headerReference w:type="first" r:id="rId15"/>
          <w:footerReference w:type="first" r:id="rId16"/>
          <w:type w:val="continuous"/>
          <w:pgSz w:w="12240" w:h="15840"/>
          <w:pgMar w:top="450" w:right="720" w:bottom="720" w:left="720" w:header="90" w:footer="288" w:gutter="0"/>
          <w:cols w:space="720"/>
          <w:docGrid w:linePitch="360"/>
        </w:sectPr>
      </w:pPr>
      <w:r w:rsidRPr="00717152">
        <w:rPr>
          <w:b/>
        </w:rPr>
        <w:t xml:space="preserve">Approve </w:t>
      </w:r>
      <w:r>
        <w:rPr>
          <w:b/>
        </w:rPr>
        <w:t>Prior Month F</w:t>
      </w:r>
      <w:r w:rsidRPr="00E277EE">
        <w:rPr>
          <w:b/>
        </w:rPr>
        <w:t>inancials</w:t>
      </w:r>
      <w:r>
        <w:rPr>
          <w:b/>
        </w:rPr>
        <w:t xml:space="preserve"> </w:t>
      </w:r>
    </w:p>
    <w:p w14:paraId="3BD9EEB2" w14:textId="7FED4321" w:rsidR="00377650" w:rsidRDefault="00377650" w:rsidP="00377650">
      <w:pPr>
        <w:pStyle w:val="ListNumber"/>
        <w:numPr>
          <w:ilvl w:val="0"/>
          <w:numId w:val="0"/>
        </w:numPr>
        <w:spacing w:before="120"/>
        <w:ind w:left="1080"/>
        <w:rPr>
          <w:sz w:val="22"/>
          <w:szCs w:val="22"/>
          <w:u w:val="single"/>
        </w:rPr>
      </w:pPr>
      <w:r w:rsidRPr="00AB30A1">
        <w:rPr>
          <w:sz w:val="22"/>
          <w:szCs w:val="22"/>
        </w:rPr>
        <w:t>Motion</w:t>
      </w:r>
      <w:r>
        <w:rPr>
          <w:sz w:val="22"/>
          <w:szCs w:val="22"/>
        </w:rPr>
        <w:t xml:space="preserve"> By</w:t>
      </w:r>
      <w:r w:rsidRPr="00AB30A1">
        <w:rPr>
          <w:sz w:val="22"/>
          <w:szCs w:val="22"/>
        </w:rPr>
        <w:t>:</w:t>
      </w:r>
      <w:r>
        <w:rPr>
          <w:sz w:val="22"/>
          <w:szCs w:val="22"/>
        </w:rPr>
        <w:tab/>
      </w:r>
      <w:proofErr w:type="spellStart"/>
      <w:r w:rsidR="00D26C7B">
        <w:rPr>
          <w:sz w:val="22"/>
          <w:szCs w:val="22"/>
        </w:rPr>
        <w:t>rita</w:t>
      </w:r>
      <w:proofErr w:type="spellEnd"/>
    </w:p>
    <w:p w14:paraId="32A70679" w14:textId="6E68755C" w:rsidR="00377650" w:rsidRDefault="00377650" w:rsidP="00377650">
      <w:pPr>
        <w:pStyle w:val="ListNumber"/>
        <w:numPr>
          <w:ilvl w:val="0"/>
          <w:numId w:val="0"/>
        </w:numPr>
        <w:spacing w:before="120"/>
        <w:ind w:left="1080"/>
        <w:rPr>
          <w:sz w:val="22"/>
          <w:szCs w:val="22"/>
          <w:u w:val="single"/>
        </w:rPr>
      </w:pPr>
      <w:r>
        <w:rPr>
          <w:sz w:val="22"/>
          <w:szCs w:val="22"/>
        </w:rPr>
        <w:t>2</w:t>
      </w:r>
      <w:proofErr w:type="gramStart"/>
      <w:r w:rsidRPr="00C910EE">
        <w:rPr>
          <w:sz w:val="22"/>
          <w:szCs w:val="22"/>
          <w:vertAlign w:val="superscript"/>
        </w:rPr>
        <w:t>nd</w:t>
      </w:r>
      <w:r>
        <w:rPr>
          <w:sz w:val="22"/>
          <w:szCs w:val="22"/>
          <w:vertAlign w:val="superscript"/>
        </w:rPr>
        <w:t xml:space="preserve">  </w:t>
      </w:r>
      <w:r>
        <w:rPr>
          <w:sz w:val="22"/>
          <w:szCs w:val="22"/>
        </w:rPr>
        <w:t>By</w:t>
      </w:r>
      <w:proofErr w:type="gramEnd"/>
      <w:r>
        <w:rPr>
          <w:sz w:val="22"/>
          <w:szCs w:val="22"/>
        </w:rPr>
        <w:t>:</w:t>
      </w:r>
      <w:r w:rsidR="00A03F43">
        <w:rPr>
          <w:sz w:val="22"/>
          <w:szCs w:val="22"/>
        </w:rPr>
        <w:t xml:space="preserve">  </w:t>
      </w:r>
      <w:r w:rsidR="00D26C7B">
        <w:rPr>
          <w:sz w:val="22"/>
          <w:szCs w:val="22"/>
        </w:rPr>
        <w:t>Eva</w:t>
      </w:r>
    </w:p>
    <w:p w14:paraId="4CB01856" w14:textId="4EDAB74B" w:rsidR="00377650" w:rsidRDefault="00377650" w:rsidP="00377650">
      <w:pPr>
        <w:pStyle w:val="ListNumber"/>
        <w:numPr>
          <w:ilvl w:val="0"/>
          <w:numId w:val="0"/>
        </w:numPr>
        <w:spacing w:before="120"/>
        <w:ind w:left="1080"/>
        <w:rPr>
          <w:sz w:val="22"/>
          <w:szCs w:val="22"/>
          <w:u w:val="single"/>
        </w:rPr>
      </w:pPr>
      <w:r>
        <w:rPr>
          <w:sz w:val="22"/>
          <w:szCs w:val="22"/>
        </w:rPr>
        <w:t>In Favor:</w:t>
      </w:r>
      <w:r w:rsidR="00970EE8">
        <w:rPr>
          <w:sz w:val="22"/>
          <w:szCs w:val="22"/>
        </w:rPr>
        <w:t xml:space="preserve"> </w:t>
      </w:r>
      <w:r>
        <w:rPr>
          <w:sz w:val="22"/>
          <w:szCs w:val="22"/>
        </w:rPr>
        <w:tab/>
      </w:r>
    </w:p>
    <w:p w14:paraId="1AA286EB" w14:textId="6526A4C1" w:rsidR="00377650" w:rsidRDefault="00377650" w:rsidP="00377650">
      <w:pPr>
        <w:pStyle w:val="ListNumber"/>
        <w:numPr>
          <w:ilvl w:val="0"/>
          <w:numId w:val="0"/>
        </w:numPr>
        <w:spacing w:before="120"/>
        <w:ind w:left="1080"/>
        <w:rPr>
          <w:sz w:val="22"/>
          <w:szCs w:val="22"/>
          <w:u w:val="single"/>
        </w:rPr>
      </w:pPr>
      <w:r>
        <w:rPr>
          <w:sz w:val="22"/>
          <w:szCs w:val="22"/>
        </w:rPr>
        <w:t>Discussion:</w:t>
      </w:r>
      <w:r>
        <w:rPr>
          <w:sz w:val="22"/>
          <w:szCs w:val="22"/>
        </w:rPr>
        <w:tab/>
      </w:r>
    </w:p>
    <w:p w14:paraId="681E9985" w14:textId="15762A75" w:rsidR="00377650" w:rsidRDefault="00377650" w:rsidP="00377650">
      <w:pPr>
        <w:pStyle w:val="ListNumber"/>
        <w:numPr>
          <w:ilvl w:val="0"/>
          <w:numId w:val="0"/>
        </w:numPr>
        <w:spacing w:before="120"/>
        <w:ind w:left="1080"/>
        <w:rPr>
          <w:sz w:val="22"/>
          <w:szCs w:val="22"/>
          <w:u w:val="single"/>
        </w:rPr>
      </w:pPr>
      <w:r>
        <w:rPr>
          <w:sz w:val="22"/>
          <w:szCs w:val="22"/>
        </w:rPr>
        <w:t>Opposed:</w:t>
      </w:r>
      <w:r>
        <w:rPr>
          <w:sz w:val="22"/>
          <w:szCs w:val="22"/>
        </w:rPr>
        <w:tab/>
      </w:r>
      <w:r>
        <w:rPr>
          <w:sz w:val="22"/>
          <w:szCs w:val="22"/>
        </w:rPr>
        <w:tab/>
      </w:r>
    </w:p>
    <w:p w14:paraId="78F46D56" w14:textId="0446E8EA" w:rsidR="00377650" w:rsidRPr="00062AE6" w:rsidRDefault="00377650" w:rsidP="00377650">
      <w:pPr>
        <w:pStyle w:val="ListNumber"/>
        <w:numPr>
          <w:ilvl w:val="0"/>
          <w:numId w:val="0"/>
        </w:numPr>
        <w:spacing w:before="120"/>
        <w:ind w:left="1080"/>
        <w:rPr>
          <w:sz w:val="22"/>
          <w:szCs w:val="22"/>
          <w:u w:val="single"/>
        </w:rPr>
      </w:pPr>
      <w:r>
        <w:rPr>
          <w:sz w:val="22"/>
          <w:szCs w:val="22"/>
        </w:rPr>
        <w:t>Abstentions:</w:t>
      </w:r>
    </w:p>
    <w:p w14:paraId="54137D45" w14:textId="3D0ECCC9" w:rsidR="00377650" w:rsidRPr="005C68EF" w:rsidRDefault="00377650" w:rsidP="005C68EF">
      <w:pPr>
        <w:pStyle w:val="ListNumber"/>
        <w:numPr>
          <w:ilvl w:val="0"/>
          <w:numId w:val="0"/>
        </w:numPr>
        <w:spacing w:before="120"/>
        <w:rPr>
          <w:sz w:val="22"/>
          <w:szCs w:val="22"/>
        </w:rPr>
        <w:sectPr w:rsidR="00377650" w:rsidRPr="005C68EF" w:rsidSect="00AA15F3">
          <w:type w:val="continuous"/>
          <w:pgSz w:w="12240" w:h="15840"/>
          <w:pgMar w:top="450" w:right="720" w:bottom="720" w:left="720" w:header="90" w:footer="288" w:gutter="0"/>
          <w:cols w:num="2" w:space="720"/>
          <w:docGrid w:linePitch="360"/>
        </w:sectPr>
      </w:pPr>
    </w:p>
    <w:p w14:paraId="10C196E5" w14:textId="49F509B8" w:rsidR="00DE3683" w:rsidRPr="00A86A6A" w:rsidRDefault="00377650" w:rsidP="00A86A6A">
      <w:pPr>
        <w:pStyle w:val="ListNumber"/>
        <w:numPr>
          <w:ilvl w:val="0"/>
          <w:numId w:val="0"/>
        </w:numPr>
        <w:spacing w:before="120"/>
        <w:ind w:left="720" w:firstLine="360"/>
        <w:rPr>
          <w:sz w:val="22"/>
          <w:szCs w:val="22"/>
          <w:u w:val="single"/>
        </w:rPr>
        <w:sectPr w:rsidR="00DE3683" w:rsidRPr="00A86A6A" w:rsidSect="00AA15F3">
          <w:headerReference w:type="even" r:id="rId17"/>
          <w:headerReference w:type="default" r:id="rId18"/>
          <w:footerReference w:type="even" r:id="rId19"/>
          <w:footerReference w:type="default" r:id="rId20"/>
          <w:headerReference w:type="first" r:id="rId21"/>
          <w:footerReference w:type="first" r:id="rId22"/>
          <w:type w:val="continuous"/>
          <w:pgSz w:w="12240" w:h="15840"/>
          <w:pgMar w:top="450" w:right="720" w:bottom="720" w:left="720" w:header="90" w:footer="288" w:gutter="0"/>
          <w:cols w:num="2" w:space="720"/>
          <w:docGrid w:linePitch="360"/>
        </w:sectPr>
      </w:pPr>
      <w:r>
        <w:rPr>
          <w:sz w:val="22"/>
          <w:szCs w:val="22"/>
        </w:rPr>
        <w:t>Motion Carried:</w:t>
      </w:r>
      <w:r w:rsidR="00970EE8">
        <w:rPr>
          <w:sz w:val="22"/>
          <w:szCs w:val="22"/>
        </w:rPr>
        <w:t xml:space="preserve"> </w:t>
      </w:r>
    </w:p>
    <w:p w14:paraId="6DC67F38" w14:textId="77777777" w:rsidR="00470A56" w:rsidRDefault="00470A56" w:rsidP="004A1D48">
      <w:pPr>
        <w:rPr>
          <w:b/>
        </w:rPr>
      </w:pPr>
    </w:p>
    <w:p w14:paraId="48D21D82" w14:textId="3FC2E808" w:rsidR="00FF0BF9" w:rsidRDefault="00FF0BF9" w:rsidP="000937E7">
      <w:pPr>
        <w:rPr>
          <w:b/>
        </w:rPr>
      </w:pPr>
    </w:p>
    <w:p w14:paraId="4E0E17B1" w14:textId="77777777" w:rsidR="003A276C" w:rsidRDefault="003A276C" w:rsidP="00FF0BF9">
      <w:pPr>
        <w:rPr>
          <w:rFonts w:ascii="Calibri" w:hAnsi="Calibri" w:cs="Calibri"/>
          <w:color w:val="000000"/>
          <w:sz w:val="22"/>
          <w:szCs w:val="22"/>
        </w:rPr>
      </w:pPr>
    </w:p>
    <w:p w14:paraId="2B06F61A" w14:textId="77777777" w:rsidR="003A276C" w:rsidRDefault="003A276C" w:rsidP="00FF0BF9">
      <w:pPr>
        <w:rPr>
          <w:rFonts w:ascii="Calibri" w:hAnsi="Calibri" w:cs="Calibri"/>
          <w:color w:val="000000"/>
          <w:sz w:val="22"/>
          <w:szCs w:val="22"/>
        </w:rPr>
      </w:pPr>
    </w:p>
    <w:p w14:paraId="3BCAEC47" w14:textId="468D09DF" w:rsidR="00FF0BF9" w:rsidRDefault="00FF0BF9" w:rsidP="00FF0BF9">
      <w:pPr>
        <w:rPr>
          <w:rFonts w:ascii="Calibri" w:hAnsi="Calibri" w:cs="Calibri"/>
          <w:color w:val="000000"/>
          <w:sz w:val="22"/>
          <w:szCs w:val="22"/>
        </w:rPr>
      </w:pPr>
      <w:r>
        <w:rPr>
          <w:rFonts w:ascii="Calibri" w:hAnsi="Calibri" w:cs="Calibri"/>
          <w:color w:val="000000"/>
          <w:sz w:val="22"/>
          <w:szCs w:val="22"/>
        </w:rPr>
        <w:t xml:space="preserve">   </w:t>
      </w:r>
    </w:p>
    <w:p w14:paraId="6D38E581" w14:textId="08472573" w:rsidR="004A1D48" w:rsidRDefault="004A1D48" w:rsidP="00FF0BF9">
      <w:pPr>
        <w:ind w:left="0" w:firstLine="720"/>
        <w:rPr>
          <w:rFonts w:ascii="Calibri" w:hAnsi="Calibri" w:cs="Calibri"/>
          <w:color w:val="000000"/>
          <w:sz w:val="22"/>
          <w:szCs w:val="22"/>
        </w:rPr>
      </w:pPr>
    </w:p>
    <w:p w14:paraId="27D4D412" w14:textId="2AD88E35" w:rsidR="000E015A" w:rsidRDefault="000E015A" w:rsidP="00FF0BF9">
      <w:pPr>
        <w:ind w:left="0" w:firstLine="720"/>
        <w:rPr>
          <w:rFonts w:ascii="Calibri" w:hAnsi="Calibri" w:cs="Calibri"/>
          <w:color w:val="000000"/>
          <w:sz w:val="22"/>
          <w:szCs w:val="22"/>
        </w:rPr>
      </w:pPr>
    </w:p>
    <w:p w14:paraId="6E47ADCB" w14:textId="4EE338A9" w:rsidR="000E015A" w:rsidRDefault="000E015A" w:rsidP="00FF0BF9">
      <w:pPr>
        <w:ind w:left="0" w:firstLine="720"/>
        <w:rPr>
          <w:rFonts w:ascii="Calibri" w:hAnsi="Calibri" w:cs="Calibri"/>
          <w:color w:val="000000"/>
          <w:sz w:val="22"/>
          <w:szCs w:val="22"/>
        </w:rPr>
      </w:pPr>
    </w:p>
    <w:p w14:paraId="2C75CDC6" w14:textId="77777777" w:rsidR="0017380C" w:rsidRDefault="0017380C" w:rsidP="001D6E23">
      <w:pPr>
        <w:rPr>
          <w:b/>
          <w:bCs/>
        </w:rPr>
      </w:pPr>
    </w:p>
    <w:p w14:paraId="30016FDD" w14:textId="6351F9E5" w:rsidR="001D6E23" w:rsidRPr="00C95509" w:rsidRDefault="002A54BA" w:rsidP="001D6E23">
      <w:pPr>
        <w:rPr>
          <w:b/>
          <w:bCs/>
        </w:rPr>
      </w:pPr>
      <w:r>
        <w:rPr>
          <w:b/>
          <w:bCs/>
        </w:rPr>
        <w:t>August</w:t>
      </w:r>
      <w:r w:rsidR="00C95509" w:rsidRPr="00C95509">
        <w:rPr>
          <w:b/>
          <w:bCs/>
        </w:rPr>
        <w:t xml:space="preserve"> DAHU Luncheon </w:t>
      </w:r>
      <w:r>
        <w:rPr>
          <w:b/>
          <w:bCs/>
        </w:rPr>
        <w:t xml:space="preserve">Symposium </w:t>
      </w:r>
      <w:r w:rsidR="00C95509" w:rsidRPr="00C95509">
        <w:rPr>
          <w:b/>
          <w:bCs/>
        </w:rPr>
        <w:t>Attendance</w:t>
      </w:r>
    </w:p>
    <w:p w14:paraId="0D7BFE24" w14:textId="1995BAF1" w:rsidR="002A54BA" w:rsidRDefault="002A54BA" w:rsidP="002A54BA">
      <w:r>
        <w:rPr>
          <w:b/>
          <w:bCs/>
          <w:color w:val="FF0000"/>
        </w:rPr>
        <w:t>65 Registered for the event, as of the night before</w:t>
      </w:r>
    </w:p>
    <w:p w14:paraId="68D154F6" w14:textId="77777777" w:rsidR="002A54BA" w:rsidRDefault="002A54BA" w:rsidP="002A54BA">
      <w:r>
        <w:t>How many attended in person:</w:t>
      </w:r>
    </w:p>
    <w:p w14:paraId="63C3AE5C" w14:textId="20317BAE" w:rsidR="002A54BA" w:rsidRDefault="002A54BA" w:rsidP="002A54BA">
      <w:pPr>
        <w:rPr>
          <w:b/>
          <w:bCs/>
        </w:rPr>
      </w:pPr>
      <w:r>
        <w:rPr>
          <w:b/>
          <w:bCs/>
          <w:color w:val="FF0000"/>
        </w:rPr>
        <w:t xml:space="preserve">77 Attended at The Marriott </w:t>
      </w:r>
      <w:proofErr w:type="gramStart"/>
      <w:r>
        <w:rPr>
          <w:b/>
          <w:bCs/>
          <w:color w:val="FF0000"/>
        </w:rPr>
        <w:t>–  10</w:t>
      </w:r>
      <w:proofErr w:type="gramEnd"/>
      <w:r>
        <w:rPr>
          <w:b/>
          <w:bCs/>
          <w:color w:val="FF0000"/>
        </w:rPr>
        <w:t xml:space="preserve"> were paid no shows ( I THINK), and 10 showed up.</w:t>
      </w:r>
    </w:p>
    <w:p w14:paraId="6504EA6B" w14:textId="77777777" w:rsidR="002A54BA" w:rsidRDefault="002A54BA" w:rsidP="002A54BA">
      <w:pPr>
        <w:rPr>
          <w:b/>
          <w:bCs/>
        </w:rPr>
      </w:pPr>
      <w:r>
        <w:rPr>
          <w:b/>
          <w:bCs/>
        </w:rPr>
        <w:t xml:space="preserve">These number include the two sponsored tables, the speakers and other sponsors. </w:t>
      </w:r>
    </w:p>
    <w:p w14:paraId="2A06700B" w14:textId="77777777" w:rsidR="00343884" w:rsidRDefault="00343884" w:rsidP="005C4B0C">
      <w:pPr>
        <w:pStyle w:val="ListNumber"/>
        <w:numPr>
          <w:ilvl w:val="0"/>
          <w:numId w:val="0"/>
        </w:numPr>
        <w:tabs>
          <w:tab w:val="left" w:pos="1080"/>
        </w:tabs>
        <w:spacing w:before="0"/>
        <w:ind w:left="360"/>
        <w:rPr>
          <w:b/>
        </w:rPr>
      </w:pPr>
    </w:p>
    <w:p w14:paraId="75C44519" w14:textId="4A3D3AD2" w:rsidR="001D6E23" w:rsidRPr="00307CC2" w:rsidRDefault="00023BF3" w:rsidP="005C4B0C">
      <w:pPr>
        <w:pStyle w:val="ListNumber"/>
        <w:numPr>
          <w:ilvl w:val="0"/>
          <w:numId w:val="0"/>
        </w:numPr>
        <w:tabs>
          <w:tab w:val="left" w:pos="1080"/>
        </w:tabs>
        <w:spacing w:before="0"/>
        <w:ind w:left="360"/>
        <w:rPr>
          <w:b/>
        </w:rPr>
      </w:pPr>
      <w:r>
        <w:rPr>
          <w:b/>
        </w:rPr>
        <w:t>Claire on net</w:t>
      </w:r>
      <w:r w:rsidR="00343884">
        <w:rPr>
          <w:b/>
        </w:rPr>
        <w:t>.</w:t>
      </w:r>
    </w:p>
    <w:p w14:paraId="43BAE77A" w14:textId="77777777" w:rsidR="001D6E23" w:rsidRDefault="001D6E23" w:rsidP="005C4B0C">
      <w:pPr>
        <w:pStyle w:val="ListNumber"/>
        <w:numPr>
          <w:ilvl w:val="0"/>
          <w:numId w:val="0"/>
        </w:numPr>
        <w:tabs>
          <w:tab w:val="left" w:pos="1080"/>
        </w:tabs>
        <w:spacing w:before="0"/>
        <w:ind w:left="360"/>
        <w:rPr>
          <w:b/>
        </w:rPr>
      </w:pPr>
    </w:p>
    <w:p w14:paraId="0F94F543" w14:textId="059BC400" w:rsidR="008E6ED8" w:rsidRDefault="004301BA" w:rsidP="005C4B0C">
      <w:pPr>
        <w:pStyle w:val="ListNumber"/>
        <w:numPr>
          <w:ilvl w:val="0"/>
          <w:numId w:val="0"/>
        </w:numPr>
        <w:tabs>
          <w:tab w:val="left" w:pos="1080"/>
        </w:tabs>
        <w:spacing w:before="0"/>
        <w:ind w:left="360"/>
        <w:rPr>
          <w:b/>
        </w:rPr>
      </w:pPr>
      <w:r w:rsidRPr="008E6ED8">
        <w:rPr>
          <w:b/>
        </w:rPr>
        <w:t>Old Business:</w:t>
      </w:r>
    </w:p>
    <w:p w14:paraId="6AFFC1CF" w14:textId="77777777" w:rsidR="00A35277" w:rsidRDefault="00A35277" w:rsidP="005C4B0C">
      <w:pPr>
        <w:pStyle w:val="ListNumber"/>
        <w:numPr>
          <w:ilvl w:val="0"/>
          <w:numId w:val="0"/>
        </w:numPr>
        <w:tabs>
          <w:tab w:val="left" w:pos="1080"/>
        </w:tabs>
        <w:spacing w:before="0"/>
        <w:ind w:left="360"/>
        <w:rPr>
          <w:b/>
        </w:rPr>
      </w:pPr>
    </w:p>
    <w:p w14:paraId="7D69C528" w14:textId="77777777" w:rsidR="005E66D4" w:rsidRPr="001C3E7D" w:rsidRDefault="005E66D4" w:rsidP="005E66D4">
      <w:pPr>
        <w:pStyle w:val="ListNumber"/>
        <w:numPr>
          <w:ilvl w:val="0"/>
          <w:numId w:val="6"/>
        </w:numPr>
        <w:spacing w:before="0"/>
        <w:rPr>
          <w:rFonts w:ascii="Verdana" w:hAnsi="Verdana"/>
          <w:color w:val="FF0000"/>
          <w:sz w:val="20"/>
          <w:szCs w:val="20"/>
        </w:rPr>
      </w:pPr>
      <w:r>
        <w:t xml:space="preserve">Transparency Regulation speaker Lauri Beck, the president of Insurance Network America. </w:t>
      </w:r>
      <w:r w:rsidRPr="001C3E7D">
        <w:rPr>
          <w:color w:val="FF0000"/>
        </w:rPr>
        <w:t xml:space="preserve">Steve presented to us what the possibilities would be and what Lauri Beck could offer and do for us. </w:t>
      </w:r>
      <w:r>
        <w:rPr>
          <w:color w:val="FF0000"/>
        </w:rPr>
        <w:t xml:space="preserve">Lauri is building the program, no charge. We are going to move forward with adding it to an existing meeting (possible John Goodman meeting) and ask people to stay additional hour to watch webinar. </w:t>
      </w:r>
    </w:p>
    <w:p w14:paraId="5DBD8D2F" w14:textId="77777777" w:rsidR="005E66D4" w:rsidRDefault="005E66D4" w:rsidP="005E66D4">
      <w:pPr>
        <w:pStyle w:val="ListNumber"/>
        <w:numPr>
          <w:ilvl w:val="0"/>
          <w:numId w:val="0"/>
        </w:numPr>
        <w:spacing w:before="0"/>
        <w:ind w:left="720"/>
      </w:pPr>
    </w:p>
    <w:p w14:paraId="4BDE3571" w14:textId="77777777" w:rsidR="005E66D4" w:rsidRPr="008C72E2" w:rsidRDefault="005E66D4" w:rsidP="005E66D4">
      <w:pPr>
        <w:pStyle w:val="ListNumber"/>
        <w:numPr>
          <w:ilvl w:val="0"/>
          <w:numId w:val="6"/>
        </w:numPr>
        <w:spacing w:before="0"/>
        <w:rPr>
          <w:color w:val="FF0000"/>
        </w:rPr>
      </w:pPr>
      <w:r>
        <w:t>Medicare Summit -</w:t>
      </w:r>
      <w:r w:rsidRPr="008C72E2">
        <w:rPr>
          <w:color w:val="FF0000"/>
        </w:rPr>
        <w:t>Tamela $5,000.00 committed ½ day event at Marriot sponsorship money should cover expense. Profit will be based off attendance</w:t>
      </w:r>
      <w:r>
        <w:rPr>
          <w:color w:val="FF0000"/>
        </w:rPr>
        <w:t>. Discussion regarding go- no- go on summit, decision made to postpone event until 2022</w:t>
      </w:r>
    </w:p>
    <w:p w14:paraId="26B50313" w14:textId="77777777" w:rsidR="005E66D4" w:rsidRDefault="005E66D4" w:rsidP="005E66D4">
      <w:pPr>
        <w:pStyle w:val="ListParagraph"/>
      </w:pPr>
    </w:p>
    <w:p w14:paraId="0943AD46" w14:textId="4296FB0C" w:rsidR="005E66D4" w:rsidRDefault="005E66D4" w:rsidP="005E66D4">
      <w:pPr>
        <w:pStyle w:val="ListNumber"/>
        <w:numPr>
          <w:ilvl w:val="0"/>
          <w:numId w:val="6"/>
        </w:numPr>
        <w:spacing w:before="0"/>
        <w:rPr>
          <w:color w:val="FF0000"/>
        </w:rPr>
      </w:pPr>
      <w:r>
        <w:t xml:space="preserve">Philanthropy – Texas Therapeutic Riding Center for Children and Adults specializing in hippotherapy, mental and physical therapy. </w:t>
      </w:r>
      <w:r w:rsidRPr="004E76BD">
        <w:rPr>
          <w:color w:val="FF0000"/>
        </w:rPr>
        <w:t xml:space="preserve">We will move forward with TXTRC as our beneficiary for fund raisers. </w:t>
      </w:r>
      <w:r>
        <w:rPr>
          <w:color w:val="FF0000"/>
        </w:rPr>
        <w:t xml:space="preserve">Need to get items in the slideshow for meeting send to Laura, Pat and David. Pick up tri-folds for upcoming meeting. </w:t>
      </w:r>
    </w:p>
    <w:p w14:paraId="22E1A050" w14:textId="77777777" w:rsidR="005E66D4" w:rsidRDefault="005E66D4" w:rsidP="005E66D4">
      <w:pPr>
        <w:pStyle w:val="ListParagraph"/>
        <w:rPr>
          <w:color w:val="FF0000"/>
        </w:rPr>
      </w:pPr>
    </w:p>
    <w:p w14:paraId="3529E276" w14:textId="77777777" w:rsidR="005E66D4" w:rsidRDefault="005E66D4" w:rsidP="005E66D4">
      <w:pPr>
        <w:pStyle w:val="ListNumber"/>
        <w:numPr>
          <w:ilvl w:val="0"/>
          <w:numId w:val="0"/>
        </w:numPr>
        <w:spacing w:before="0"/>
        <w:ind w:left="720"/>
        <w:rPr>
          <w:color w:val="FF0000"/>
        </w:rPr>
      </w:pPr>
    </w:p>
    <w:p w14:paraId="6FD9F78E" w14:textId="77777777" w:rsidR="005E66D4" w:rsidRDefault="005E66D4" w:rsidP="005E66D4">
      <w:pPr>
        <w:pStyle w:val="ListNumber"/>
        <w:numPr>
          <w:ilvl w:val="0"/>
          <w:numId w:val="6"/>
        </w:numPr>
        <w:spacing w:before="0"/>
        <w:rPr>
          <w:bCs/>
        </w:rPr>
      </w:pPr>
      <w:r w:rsidRPr="001B64FB">
        <w:rPr>
          <w:b/>
        </w:rPr>
        <w:t>Motion</w:t>
      </w:r>
      <w:r>
        <w:rPr>
          <w:b/>
        </w:rPr>
        <w:t>:</w:t>
      </w:r>
      <w:r>
        <w:rPr>
          <w:bCs/>
        </w:rPr>
        <w:t xml:space="preserve"> Motion made to </w:t>
      </w:r>
      <w:r>
        <w:rPr>
          <w:sz w:val="22"/>
          <w:szCs w:val="22"/>
        </w:rPr>
        <w:t>amend budget for current 5 people to attend @ 500.00 each ament to amend $ 800.00 for future TAHU State Conventions</w:t>
      </w:r>
      <w:r>
        <w:rPr>
          <w:sz w:val="22"/>
          <w:szCs w:val="22"/>
        </w:rPr>
        <w:tab/>
      </w:r>
    </w:p>
    <w:p w14:paraId="17FAF395" w14:textId="77777777" w:rsidR="005E66D4" w:rsidRDefault="005E66D4" w:rsidP="005E66D4">
      <w:pPr>
        <w:pStyle w:val="ListNumber"/>
        <w:numPr>
          <w:ilvl w:val="0"/>
          <w:numId w:val="6"/>
        </w:numPr>
        <w:spacing w:before="0"/>
        <w:rPr>
          <w:sz w:val="22"/>
          <w:szCs w:val="22"/>
        </w:rPr>
      </w:pPr>
    </w:p>
    <w:p w14:paraId="115F4B50" w14:textId="77777777" w:rsidR="005E66D4" w:rsidRDefault="005E66D4" w:rsidP="005E66D4">
      <w:pPr>
        <w:pStyle w:val="ListNumber"/>
        <w:numPr>
          <w:ilvl w:val="0"/>
          <w:numId w:val="6"/>
        </w:numPr>
        <w:spacing w:before="0"/>
        <w:rPr>
          <w:sz w:val="22"/>
          <w:szCs w:val="22"/>
        </w:rPr>
        <w:sectPr w:rsidR="005E66D4" w:rsidSect="006E11D0">
          <w:headerReference w:type="even" r:id="rId23"/>
          <w:headerReference w:type="default" r:id="rId24"/>
          <w:footerReference w:type="even" r:id="rId25"/>
          <w:footerReference w:type="default" r:id="rId26"/>
          <w:headerReference w:type="first" r:id="rId27"/>
          <w:footerReference w:type="first" r:id="rId28"/>
          <w:type w:val="continuous"/>
          <w:pgSz w:w="12240" w:h="15840"/>
          <w:pgMar w:top="450" w:right="720" w:bottom="720" w:left="720" w:header="90" w:footer="288" w:gutter="0"/>
          <w:cols w:space="720"/>
          <w:docGrid w:linePitch="360"/>
        </w:sectPr>
      </w:pPr>
    </w:p>
    <w:p w14:paraId="0FD8E7AD" w14:textId="77777777" w:rsidR="005E66D4" w:rsidRDefault="005E66D4" w:rsidP="005E66D4">
      <w:pPr>
        <w:pStyle w:val="ListNumber"/>
        <w:numPr>
          <w:ilvl w:val="0"/>
          <w:numId w:val="6"/>
        </w:numPr>
        <w:spacing w:before="120"/>
        <w:rPr>
          <w:sz w:val="22"/>
          <w:szCs w:val="22"/>
          <w:u w:val="single"/>
        </w:rPr>
      </w:pPr>
      <w:r w:rsidRPr="00AB30A1">
        <w:rPr>
          <w:sz w:val="22"/>
          <w:szCs w:val="22"/>
        </w:rPr>
        <w:t>Motion</w:t>
      </w:r>
      <w:r>
        <w:rPr>
          <w:sz w:val="22"/>
          <w:szCs w:val="22"/>
        </w:rPr>
        <w:t xml:space="preserve"> By</w:t>
      </w:r>
      <w:r w:rsidRPr="00AB30A1">
        <w:rPr>
          <w:sz w:val="22"/>
          <w:szCs w:val="22"/>
        </w:rPr>
        <w:t>:</w:t>
      </w:r>
      <w:r>
        <w:rPr>
          <w:sz w:val="22"/>
          <w:szCs w:val="22"/>
        </w:rPr>
        <w:tab/>
      </w:r>
      <w:r>
        <w:rPr>
          <w:sz w:val="22"/>
          <w:szCs w:val="22"/>
        </w:rPr>
        <w:tab/>
        <w:t>David_____</w:t>
      </w:r>
      <w:r>
        <w:rPr>
          <w:sz w:val="22"/>
          <w:szCs w:val="22"/>
        </w:rPr>
        <w:tab/>
      </w:r>
    </w:p>
    <w:p w14:paraId="0F3C8063" w14:textId="77777777" w:rsidR="005E66D4" w:rsidRDefault="005E66D4" w:rsidP="005E66D4">
      <w:pPr>
        <w:pStyle w:val="ListNumber"/>
        <w:numPr>
          <w:ilvl w:val="0"/>
          <w:numId w:val="6"/>
        </w:numPr>
        <w:spacing w:before="120"/>
        <w:rPr>
          <w:sz w:val="22"/>
          <w:szCs w:val="22"/>
          <w:u w:val="single"/>
        </w:rPr>
      </w:pPr>
      <w:r>
        <w:rPr>
          <w:sz w:val="22"/>
          <w:szCs w:val="22"/>
        </w:rPr>
        <w:t>2</w:t>
      </w:r>
      <w:proofErr w:type="gramStart"/>
      <w:r w:rsidRPr="00C910EE">
        <w:rPr>
          <w:sz w:val="22"/>
          <w:szCs w:val="22"/>
          <w:vertAlign w:val="superscript"/>
        </w:rPr>
        <w:t>nd</w:t>
      </w:r>
      <w:r>
        <w:rPr>
          <w:sz w:val="22"/>
          <w:szCs w:val="22"/>
          <w:vertAlign w:val="superscript"/>
        </w:rPr>
        <w:t xml:space="preserve">  </w:t>
      </w:r>
      <w:r>
        <w:rPr>
          <w:sz w:val="22"/>
          <w:szCs w:val="22"/>
        </w:rPr>
        <w:t>By</w:t>
      </w:r>
      <w:proofErr w:type="gramEnd"/>
      <w:r>
        <w:rPr>
          <w:sz w:val="22"/>
          <w:szCs w:val="22"/>
        </w:rPr>
        <w:t>:</w:t>
      </w:r>
      <w:r>
        <w:rPr>
          <w:sz w:val="22"/>
          <w:szCs w:val="22"/>
        </w:rPr>
        <w:tab/>
      </w:r>
      <w:r>
        <w:rPr>
          <w:sz w:val="22"/>
          <w:szCs w:val="22"/>
        </w:rPr>
        <w:tab/>
        <w:t>Jennifer_____</w:t>
      </w:r>
    </w:p>
    <w:p w14:paraId="1F1613B5" w14:textId="77777777" w:rsidR="005E66D4" w:rsidRDefault="005E66D4" w:rsidP="005E66D4">
      <w:pPr>
        <w:pStyle w:val="ListNumber"/>
        <w:numPr>
          <w:ilvl w:val="0"/>
          <w:numId w:val="6"/>
        </w:numPr>
        <w:spacing w:before="120"/>
        <w:rPr>
          <w:sz w:val="22"/>
          <w:szCs w:val="22"/>
          <w:u w:val="single"/>
        </w:rPr>
      </w:pPr>
      <w:r>
        <w:rPr>
          <w:sz w:val="22"/>
          <w:szCs w:val="22"/>
        </w:rPr>
        <w:t>In Favor:</w:t>
      </w:r>
      <w:r>
        <w:rPr>
          <w:sz w:val="22"/>
          <w:szCs w:val="22"/>
        </w:rPr>
        <w:tab/>
      </w:r>
      <w:r>
        <w:rPr>
          <w:sz w:val="22"/>
          <w:szCs w:val="22"/>
        </w:rPr>
        <w:tab/>
        <w:t>ALL____</w:t>
      </w:r>
      <w:r>
        <w:rPr>
          <w:sz w:val="22"/>
          <w:szCs w:val="22"/>
          <w:u w:val="single"/>
        </w:rPr>
        <w:tab/>
      </w:r>
    </w:p>
    <w:p w14:paraId="2CFED402" w14:textId="77777777" w:rsidR="005E66D4" w:rsidRDefault="005E66D4" w:rsidP="005E66D4">
      <w:pPr>
        <w:pStyle w:val="ListNumber"/>
        <w:numPr>
          <w:ilvl w:val="0"/>
          <w:numId w:val="6"/>
        </w:numPr>
        <w:spacing w:before="120"/>
        <w:rPr>
          <w:sz w:val="22"/>
          <w:szCs w:val="22"/>
          <w:u w:val="single"/>
        </w:rPr>
      </w:pPr>
      <w:r>
        <w:rPr>
          <w:sz w:val="22"/>
          <w:szCs w:val="22"/>
        </w:rPr>
        <w:t>Discussion:</w:t>
      </w:r>
      <w:r>
        <w:rPr>
          <w:sz w:val="22"/>
          <w:szCs w:val="22"/>
        </w:rPr>
        <w:tab/>
      </w:r>
      <w:r>
        <w:rPr>
          <w:sz w:val="22"/>
          <w:szCs w:val="22"/>
        </w:rPr>
        <w:tab/>
        <w:t>Spirited discussion</w:t>
      </w:r>
    </w:p>
    <w:p w14:paraId="47180E9E" w14:textId="77777777" w:rsidR="005E66D4" w:rsidRDefault="005E66D4" w:rsidP="005E66D4">
      <w:pPr>
        <w:pStyle w:val="ListNumber"/>
        <w:numPr>
          <w:ilvl w:val="0"/>
          <w:numId w:val="6"/>
        </w:numPr>
        <w:spacing w:before="120"/>
        <w:rPr>
          <w:sz w:val="22"/>
          <w:szCs w:val="22"/>
          <w:u w:val="single"/>
        </w:rPr>
      </w:pPr>
      <w:r>
        <w:rPr>
          <w:sz w:val="22"/>
          <w:szCs w:val="22"/>
        </w:rPr>
        <w:t>Opposed:</w:t>
      </w:r>
      <w:r>
        <w:rPr>
          <w:sz w:val="22"/>
          <w:szCs w:val="22"/>
        </w:rPr>
        <w:tab/>
      </w:r>
      <w:r>
        <w:rPr>
          <w:sz w:val="22"/>
          <w:szCs w:val="22"/>
        </w:rPr>
        <w:tab/>
        <w:t>None</w:t>
      </w:r>
      <w:r>
        <w:rPr>
          <w:sz w:val="22"/>
          <w:szCs w:val="22"/>
          <w:u w:val="single"/>
        </w:rPr>
        <w:tab/>
      </w:r>
    </w:p>
    <w:p w14:paraId="00F59E97" w14:textId="77777777" w:rsidR="005E66D4" w:rsidRPr="00062AE6" w:rsidRDefault="005E66D4" w:rsidP="005E66D4">
      <w:pPr>
        <w:pStyle w:val="ListNumber"/>
        <w:numPr>
          <w:ilvl w:val="0"/>
          <w:numId w:val="6"/>
        </w:numPr>
        <w:spacing w:before="120"/>
        <w:rPr>
          <w:sz w:val="22"/>
          <w:szCs w:val="22"/>
          <w:u w:val="single"/>
        </w:rPr>
      </w:pPr>
      <w:r>
        <w:rPr>
          <w:sz w:val="22"/>
          <w:szCs w:val="22"/>
        </w:rPr>
        <w:t>Abstentions:</w:t>
      </w:r>
      <w:r>
        <w:rPr>
          <w:sz w:val="22"/>
          <w:szCs w:val="22"/>
        </w:rPr>
        <w:tab/>
        <w:t>None</w:t>
      </w:r>
      <w:r>
        <w:rPr>
          <w:sz w:val="22"/>
          <w:szCs w:val="22"/>
          <w:u w:val="single"/>
        </w:rPr>
        <w:tab/>
      </w:r>
    </w:p>
    <w:p w14:paraId="69D1BC80" w14:textId="77777777" w:rsidR="005E66D4" w:rsidRPr="00E57FB5" w:rsidRDefault="005E66D4" w:rsidP="005E66D4">
      <w:pPr>
        <w:pStyle w:val="ListNumber"/>
        <w:numPr>
          <w:ilvl w:val="0"/>
          <w:numId w:val="6"/>
        </w:numPr>
        <w:spacing w:before="120"/>
        <w:rPr>
          <w:sz w:val="22"/>
          <w:szCs w:val="22"/>
          <w:u w:val="single"/>
        </w:rPr>
        <w:sectPr w:rsidR="005E66D4" w:rsidRPr="00E57FB5" w:rsidSect="00AA15F3">
          <w:type w:val="continuous"/>
          <w:pgSz w:w="12240" w:h="15840"/>
          <w:pgMar w:top="450" w:right="720" w:bottom="720" w:left="720" w:header="90" w:footer="288" w:gutter="0"/>
          <w:cols w:num="2" w:space="720"/>
          <w:docGrid w:linePitch="360"/>
        </w:sectPr>
      </w:pPr>
    </w:p>
    <w:p w14:paraId="2E397CCE" w14:textId="77777777" w:rsidR="005E66D4" w:rsidRPr="0027732F" w:rsidRDefault="005E66D4" w:rsidP="005E66D4">
      <w:pPr>
        <w:pStyle w:val="ListNumber"/>
        <w:numPr>
          <w:ilvl w:val="0"/>
          <w:numId w:val="6"/>
        </w:numPr>
        <w:spacing w:before="120"/>
        <w:rPr>
          <w:sz w:val="22"/>
          <w:szCs w:val="22"/>
          <w:u w:val="single"/>
        </w:rPr>
        <w:sectPr w:rsidR="005E66D4" w:rsidRPr="0027732F" w:rsidSect="006E11D0">
          <w:headerReference w:type="even" r:id="rId29"/>
          <w:headerReference w:type="default" r:id="rId30"/>
          <w:footerReference w:type="even" r:id="rId31"/>
          <w:footerReference w:type="default" r:id="rId32"/>
          <w:headerReference w:type="first" r:id="rId33"/>
          <w:footerReference w:type="first" r:id="rId34"/>
          <w:type w:val="continuous"/>
          <w:pgSz w:w="12240" w:h="15840"/>
          <w:pgMar w:top="450" w:right="720" w:bottom="720" w:left="720" w:header="90" w:footer="288" w:gutter="0"/>
          <w:cols w:space="720"/>
          <w:docGrid w:linePitch="360"/>
        </w:sectPr>
      </w:pPr>
      <w:r>
        <w:rPr>
          <w:sz w:val="22"/>
          <w:szCs w:val="22"/>
        </w:rPr>
        <w:t>Motion Carried:</w:t>
      </w:r>
      <w:r>
        <w:rPr>
          <w:sz w:val="22"/>
          <w:szCs w:val="22"/>
        </w:rPr>
        <w:tab/>
      </w:r>
      <w:r>
        <w:rPr>
          <w:sz w:val="22"/>
          <w:szCs w:val="22"/>
          <w:u w:val="single"/>
        </w:rPr>
        <w:t>Yes</w:t>
      </w:r>
    </w:p>
    <w:p w14:paraId="4AA355AE" w14:textId="771ADBFC" w:rsidR="00F41BD1" w:rsidRDefault="00F41BD1" w:rsidP="00581CA4">
      <w:pPr>
        <w:pStyle w:val="ListNumber"/>
        <w:numPr>
          <w:ilvl w:val="0"/>
          <w:numId w:val="0"/>
        </w:numPr>
        <w:tabs>
          <w:tab w:val="left" w:pos="1080"/>
        </w:tabs>
        <w:spacing w:before="0"/>
        <w:ind w:left="360"/>
      </w:pPr>
    </w:p>
    <w:p w14:paraId="5C764257" w14:textId="77777777" w:rsidR="00F41BD1" w:rsidRDefault="00F41BD1" w:rsidP="00581CA4">
      <w:pPr>
        <w:pStyle w:val="ListNumber"/>
        <w:numPr>
          <w:ilvl w:val="0"/>
          <w:numId w:val="0"/>
        </w:numPr>
        <w:tabs>
          <w:tab w:val="left" w:pos="1080"/>
        </w:tabs>
        <w:spacing w:before="0"/>
        <w:ind w:left="360"/>
        <w:rPr>
          <w:b/>
        </w:rPr>
      </w:pPr>
    </w:p>
    <w:p w14:paraId="03FA1DB7" w14:textId="09320D53" w:rsidR="0033530F" w:rsidRDefault="009538F2" w:rsidP="00FC4F0E">
      <w:pPr>
        <w:pStyle w:val="ListNumber"/>
        <w:numPr>
          <w:ilvl w:val="0"/>
          <w:numId w:val="0"/>
        </w:numPr>
        <w:spacing w:before="0"/>
        <w:ind w:left="180" w:hanging="180"/>
        <w:rPr>
          <w:b/>
        </w:rPr>
      </w:pPr>
      <w:r w:rsidRPr="00BA7A17">
        <w:rPr>
          <w:b/>
        </w:rPr>
        <w:t xml:space="preserve">New </w:t>
      </w:r>
      <w:r w:rsidR="00FA741C" w:rsidRPr="00BA7A17">
        <w:rPr>
          <w:b/>
        </w:rPr>
        <w:t>B</w:t>
      </w:r>
      <w:r w:rsidRPr="00BA7A17">
        <w:rPr>
          <w:b/>
        </w:rPr>
        <w:t>usiness</w:t>
      </w:r>
      <w:r w:rsidR="00CA2717" w:rsidRPr="00BA7A17">
        <w:rPr>
          <w:b/>
        </w:rPr>
        <w:t>:</w:t>
      </w:r>
    </w:p>
    <w:p w14:paraId="6035ECF6" w14:textId="179DF89F" w:rsidR="005E66D4" w:rsidRDefault="005E66D4" w:rsidP="00FC4F0E">
      <w:pPr>
        <w:pStyle w:val="ListNumber"/>
        <w:numPr>
          <w:ilvl w:val="0"/>
          <w:numId w:val="0"/>
        </w:numPr>
        <w:spacing w:before="0"/>
        <w:ind w:left="180" w:hanging="180"/>
        <w:rPr>
          <w:b/>
        </w:rPr>
      </w:pPr>
    </w:p>
    <w:p w14:paraId="2257B92A" w14:textId="22074F6D" w:rsidR="002A54BA" w:rsidRPr="002A54BA" w:rsidRDefault="002A54BA" w:rsidP="002A54BA">
      <w:pPr>
        <w:pStyle w:val="ListNumber"/>
        <w:numPr>
          <w:ilvl w:val="0"/>
          <w:numId w:val="17"/>
        </w:numPr>
        <w:spacing w:before="0"/>
        <w:rPr>
          <w:bCs/>
        </w:rPr>
      </w:pPr>
      <w:r w:rsidRPr="002A54BA">
        <w:rPr>
          <w:bCs/>
        </w:rPr>
        <w:t>November meeting Honoring our Veterans (Steve Neuner)</w:t>
      </w:r>
    </w:p>
    <w:p w14:paraId="0D7ECDE9" w14:textId="0B53A0C6" w:rsidR="002A54BA" w:rsidRPr="002A54BA" w:rsidRDefault="002A54BA" w:rsidP="002A54BA">
      <w:pPr>
        <w:pStyle w:val="ListNumber"/>
        <w:numPr>
          <w:ilvl w:val="0"/>
          <w:numId w:val="17"/>
        </w:numPr>
        <w:spacing w:before="0"/>
        <w:rPr>
          <w:bCs/>
        </w:rPr>
      </w:pPr>
      <w:r w:rsidRPr="002A54BA">
        <w:rPr>
          <w:bCs/>
        </w:rPr>
        <w:t xml:space="preserve">Media </w:t>
      </w:r>
    </w:p>
    <w:p w14:paraId="1547C8BC" w14:textId="6A556390" w:rsidR="002A54BA" w:rsidRPr="002A54BA" w:rsidRDefault="002A54BA" w:rsidP="002A54BA">
      <w:pPr>
        <w:pStyle w:val="ListNumber"/>
        <w:numPr>
          <w:ilvl w:val="0"/>
          <w:numId w:val="17"/>
        </w:numPr>
        <w:spacing w:before="0"/>
        <w:rPr>
          <w:bCs/>
        </w:rPr>
      </w:pPr>
      <w:r w:rsidRPr="002A54BA">
        <w:rPr>
          <w:bCs/>
        </w:rPr>
        <w:t>DAHU Swag</w:t>
      </w:r>
    </w:p>
    <w:p w14:paraId="3E02567B" w14:textId="224B7F1C" w:rsidR="002A54BA" w:rsidRPr="002A54BA" w:rsidRDefault="002A54BA" w:rsidP="002A54BA">
      <w:pPr>
        <w:pStyle w:val="ListNumber"/>
        <w:numPr>
          <w:ilvl w:val="0"/>
          <w:numId w:val="17"/>
        </w:numPr>
        <w:spacing w:before="0"/>
        <w:rPr>
          <w:bCs/>
        </w:rPr>
      </w:pPr>
      <w:r w:rsidRPr="002A54BA">
        <w:rPr>
          <w:bCs/>
        </w:rPr>
        <w:t>DAHU Zoom Account</w:t>
      </w:r>
    </w:p>
    <w:p w14:paraId="45580AF8" w14:textId="153AEDCB" w:rsidR="002A54BA" w:rsidRPr="002A54BA" w:rsidRDefault="002A54BA" w:rsidP="002A54BA">
      <w:pPr>
        <w:pStyle w:val="ListNumber"/>
        <w:numPr>
          <w:ilvl w:val="0"/>
          <w:numId w:val="17"/>
        </w:numPr>
        <w:spacing w:before="0"/>
        <w:rPr>
          <w:bCs/>
        </w:rPr>
      </w:pPr>
      <w:r w:rsidRPr="002A54BA">
        <w:rPr>
          <w:bCs/>
        </w:rPr>
        <w:t>Wrap Up on the Carolyn Goodwin Legislation Symposium (Claire)</w:t>
      </w:r>
    </w:p>
    <w:p w14:paraId="4D561B75" w14:textId="75AE921C" w:rsidR="005E66D4" w:rsidRDefault="005E66D4" w:rsidP="005E66D4">
      <w:pPr>
        <w:pStyle w:val="ListParagraph"/>
        <w:rPr>
          <w:color w:val="FF0000"/>
        </w:rPr>
      </w:pPr>
    </w:p>
    <w:p w14:paraId="45284464" w14:textId="34D492DC" w:rsidR="005E66D4" w:rsidRDefault="005E66D4" w:rsidP="005E66D4">
      <w:pPr>
        <w:pStyle w:val="ListParagraph"/>
        <w:rPr>
          <w:color w:val="FF0000"/>
        </w:rPr>
      </w:pPr>
    </w:p>
    <w:p w14:paraId="38CBC2AB" w14:textId="77777777" w:rsidR="0014546B" w:rsidRDefault="0014546B" w:rsidP="001C37B7">
      <w:pPr>
        <w:pStyle w:val="ListNumber"/>
        <w:numPr>
          <w:ilvl w:val="0"/>
          <w:numId w:val="0"/>
        </w:numPr>
        <w:spacing w:before="0"/>
        <w:ind w:left="720"/>
      </w:pPr>
    </w:p>
    <w:p w14:paraId="1D940AF1" w14:textId="77777777" w:rsidR="001C3E7D" w:rsidRPr="001C37B7" w:rsidRDefault="001C3E7D" w:rsidP="001C37B7">
      <w:pPr>
        <w:pStyle w:val="ListNumber"/>
        <w:numPr>
          <w:ilvl w:val="0"/>
          <w:numId w:val="0"/>
        </w:numPr>
        <w:spacing w:before="0"/>
        <w:ind w:left="720"/>
        <w:rPr>
          <w:rFonts w:ascii="Verdana" w:hAnsi="Verdana"/>
          <w:sz w:val="20"/>
          <w:szCs w:val="20"/>
        </w:rPr>
      </w:pPr>
    </w:p>
    <w:p w14:paraId="78BA9A6C" w14:textId="4028C863" w:rsidR="001C37B7" w:rsidRDefault="001C37B7" w:rsidP="001C37B7">
      <w:pPr>
        <w:rPr>
          <w:rFonts w:ascii="Verdana" w:hAnsi="Verdana"/>
          <w:sz w:val="20"/>
          <w:szCs w:val="20"/>
        </w:rPr>
      </w:pPr>
    </w:p>
    <w:p w14:paraId="779C443F" w14:textId="77777777" w:rsidR="00D441D9" w:rsidRDefault="00D441D9" w:rsidP="001C37B7">
      <w:pPr>
        <w:rPr>
          <w:rFonts w:ascii="Verdana" w:hAnsi="Verdana"/>
          <w:sz w:val="20"/>
          <w:szCs w:val="20"/>
        </w:rPr>
      </w:pPr>
    </w:p>
    <w:p w14:paraId="2C9E334A" w14:textId="77777777" w:rsidR="001C37B7" w:rsidRPr="001C37B7" w:rsidRDefault="001C37B7" w:rsidP="001C37B7">
      <w:pPr>
        <w:rPr>
          <w:rFonts w:ascii="Verdana" w:hAnsi="Verdana"/>
          <w:sz w:val="20"/>
          <w:szCs w:val="20"/>
        </w:rPr>
      </w:pPr>
    </w:p>
    <w:p w14:paraId="785D49AC" w14:textId="77777777" w:rsidR="00B8772C" w:rsidRDefault="00B8772C" w:rsidP="006E06B4">
      <w:pPr>
        <w:pStyle w:val="ListNumber"/>
        <w:numPr>
          <w:ilvl w:val="0"/>
          <w:numId w:val="0"/>
        </w:numPr>
        <w:spacing w:before="0"/>
        <w:ind w:left="180" w:hanging="180"/>
        <w:rPr>
          <w:b/>
        </w:rPr>
      </w:pPr>
    </w:p>
    <w:p w14:paraId="6E63B629" w14:textId="54E4036D" w:rsidR="00F26858" w:rsidRDefault="009E26DF" w:rsidP="006E06B4">
      <w:pPr>
        <w:pStyle w:val="ListNumber"/>
        <w:numPr>
          <w:ilvl w:val="0"/>
          <w:numId w:val="0"/>
        </w:numPr>
        <w:spacing w:before="0"/>
        <w:ind w:left="180" w:hanging="180"/>
        <w:rPr>
          <w:b/>
        </w:rPr>
      </w:pPr>
      <w:r>
        <w:rPr>
          <w:b/>
        </w:rPr>
        <w:tab/>
      </w:r>
      <w:r w:rsidR="00FA741C" w:rsidRPr="009A6CF4">
        <w:rPr>
          <w:b/>
        </w:rPr>
        <w:t>B</w:t>
      </w:r>
      <w:r w:rsidR="005342EB" w:rsidRPr="009A6CF4">
        <w:rPr>
          <w:b/>
        </w:rPr>
        <w:t>oard Discussion</w:t>
      </w:r>
      <w:r w:rsidR="00F26858">
        <w:rPr>
          <w:b/>
        </w:rPr>
        <w:t xml:space="preserve"> </w:t>
      </w:r>
      <w:r w:rsidR="00231347" w:rsidRPr="009A6CF4">
        <w:rPr>
          <w:b/>
        </w:rPr>
        <w:t>Reports</w:t>
      </w:r>
      <w:r w:rsidR="00F26858">
        <w:rPr>
          <w:b/>
        </w:rPr>
        <w:t>:</w:t>
      </w:r>
    </w:p>
    <w:p w14:paraId="5B90D039" w14:textId="77777777" w:rsidR="00E37DEA" w:rsidRPr="009A6CF4" w:rsidRDefault="00E37DEA" w:rsidP="006E06B4">
      <w:pPr>
        <w:pStyle w:val="ListNumber"/>
        <w:numPr>
          <w:ilvl w:val="0"/>
          <w:numId w:val="0"/>
        </w:numPr>
        <w:spacing w:before="0"/>
        <w:ind w:left="180" w:hanging="180"/>
        <w:rPr>
          <w:b/>
        </w:rPr>
      </w:pPr>
    </w:p>
    <w:p w14:paraId="02503145" w14:textId="4B78E71C" w:rsidR="00A25E23" w:rsidRDefault="0024335C" w:rsidP="00950A9B">
      <w:pPr>
        <w:pStyle w:val="ListNumber2"/>
        <w:numPr>
          <w:ilvl w:val="0"/>
          <w:numId w:val="0"/>
        </w:numPr>
        <w:spacing w:line="360" w:lineRule="exact"/>
        <w:ind w:left="1080"/>
      </w:pPr>
      <w:r w:rsidRPr="00490B66">
        <w:rPr>
          <w:b/>
          <w:bCs/>
        </w:rPr>
        <w:t xml:space="preserve">President </w:t>
      </w:r>
      <w:r>
        <w:t>–</w:t>
      </w:r>
      <w:r w:rsidR="00950A9B">
        <w:t xml:space="preserve"> Rita Rolf</w:t>
      </w:r>
      <w:r w:rsidR="00B31A60">
        <w:t xml:space="preserve"> </w:t>
      </w:r>
    </w:p>
    <w:p w14:paraId="597EC69B" w14:textId="4696089B" w:rsidR="004301BA" w:rsidRDefault="00A25E23" w:rsidP="00950A9B">
      <w:pPr>
        <w:pStyle w:val="ListNumber2"/>
        <w:numPr>
          <w:ilvl w:val="0"/>
          <w:numId w:val="0"/>
        </w:numPr>
        <w:spacing w:line="360" w:lineRule="exact"/>
        <w:ind w:left="1080"/>
      </w:pPr>
      <w:r w:rsidRPr="00490B66">
        <w:rPr>
          <w:b/>
          <w:bCs/>
        </w:rPr>
        <w:t>President El</w:t>
      </w:r>
      <w:r w:rsidR="0024335C" w:rsidRPr="00490B66">
        <w:rPr>
          <w:b/>
          <w:bCs/>
        </w:rPr>
        <w:t>ect</w:t>
      </w:r>
      <w:r w:rsidR="0024335C">
        <w:t xml:space="preserve"> –</w:t>
      </w:r>
      <w:r w:rsidR="00AB2021">
        <w:t xml:space="preserve"> </w:t>
      </w:r>
      <w:r w:rsidR="00950A9B">
        <w:t>Jennifer Stanley</w:t>
      </w:r>
    </w:p>
    <w:p w14:paraId="6F961E65" w14:textId="0DB94EEC" w:rsidR="0024335C" w:rsidRDefault="009950AB" w:rsidP="00950A9B">
      <w:pPr>
        <w:pStyle w:val="ListNumber2"/>
        <w:numPr>
          <w:ilvl w:val="0"/>
          <w:numId w:val="0"/>
        </w:numPr>
        <w:spacing w:line="360" w:lineRule="exact"/>
        <w:ind w:left="1080"/>
      </w:pPr>
      <w:r w:rsidRPr="00490B66">
        <w:rPr>
          <w:b/>
          <w:bCs/>
        </w:rPr>
        <w:t>Vice President</w:t>
      </w:r>
      <w:r>
        <w:t xml:space="preserve"> –</w:t>
      </w:r>
      <w:r w:rsidR="00AB2021">
        <w:t xml:space="preserve"> </w:t>
      </w:r>
      <w:r w:rsidR="00950A9B">
        <w:t>Taylor Kirkhart</w:t>
      </w:r>
    </w:p>
    <w:p w14:paraId="6D1903B9" w14:textId="38F43118" w:rsidR="0024335C" w:rsidRDefault="00514F54" w:rsidP="00950A9B">
      <w:pPr>
        <w:pStyle w:val="ListNumber2"/>
        <w:numPr>
          <w:ilvl w:val="0"/>
          <w:numId w:val="0"/>
        </w:numPr>
        <w:spacing w:line="360" w:lineRule="exact"/>
        <w:ind w:left="1080"/>
      </w:pPr>
      <w:r w:rsidRPr="00490B66">
        <w:rPr>
          <w:b/>
          <w:bCs/>
        </w:rPr>
        <w:t>Treasurer</w:t>
      </w:r>
      <w:r w:rsidR="0024335C" w:rsidRPr="00490B66">
        <w:rPr>
          <w:b/>
          <w:bCs/>
        </w:rPr>
        <w:t xml:space="preserve"> </w:t>
      </w:r>
      <w:r w:rsidR="0024335C">
        <w:t xml:space="preserve">– </w:t>
      </w:r>
      <w:r w:rsidR="00640D37">
        <w:t>David Weber</w:t>
      </w:r>
    </w:p>
    <w:p w14:paraId="73B0B3EF" w14:textId="02904060" w:rsidR="0024335C" w:rsidRDefault="0024335C" w:rsidP="00950A9B">
      <w:pPr>
        <w:pStyle w:val="ListNumber2"/>
        <w:numPr>
          <w:ilvl w:val="0"/>
          <w:numId w:val="0"/>
        </w:numPr>
        <w:spacing w:line="360" w:lineRule="exact"/>
        <w:ind w:left="1080"/>
      </w:pPr>
      <w:r w:rsidRPr="00490B66">
        <w:rPr>
          <w:b/>
          <w:bCs/>
        </w:rPr>
        <w:t>Secretary</w:t>
      </w:r>
      <w:r>
        <w:t xml:space="preserve"> – </w:t>
      </w:r>
      <w:r w:rsidR="00950A9B">
        <w:t>Eva Boucher</w:t>
      </w:r>
    </w:p>
    <w:p w14:paraId="5CF3CF09" w14:textId="31C3EACC" w:rsidR="00117D39" w:rsidRDefault="00117D39" w:rsidP="00950A9B">
      <w:pPr>
        <w:pStyle w:val="ListNumber2"/>
        <w:numPr>
          <w:ilvl w:val="0"/>
          <w:numId w:val="0"/>
        </w:numPr>
        <w:spacing w:line="360" w:lineRule="exact"/>
        <w:ind w:left="1080"/>
      </w:pPr>
      <w:r w:rsidRPr="00490B66">
        <w:rPr>
          <w:b/>
          <w:bCs/>
        </w:rPr>
        <w:t>Immediate Past President</w:t>
      </w:r>
      <w:r>
        <w:t xml:space="preserve"> </w:t>
      </w:r>
      <w:r w:rsidR="00490B66">
        <w:t>-</w:t>
      </w:r>
      <w:r w:rsidR="00950A9B">
        <w:t>Tamela Southan</w:t>
      </w:r>
    </w:p>
    <w:p w14:paraId="105A65D0" w14:textId="1EE30009" w:rsidR="00A4511E" w:rsidRDefault="0048031E" w:rsidP="00950A9B">
      <w:pPr>
        <w:pStyle w:val="ListNumber2"/>
        <w:numPr>
          <w:ilvl w:val="0"/>
          <w:numId w:val="0"/>
        </w:numPr>
        <w:spacing w:line="360" w:lineRule="exact"/>
        <w:ind w:left="1080"/>
      </w:pPr>
      <w:r w:rsidRPr="00490B66">
        <w:rPr>
          <w:b/>
          <w:bCs/>
        </w:rPr>
        <w:t>Membership</w:t>
      </w:r>
      <w:r>
        <w:t xml:space="preserve"> – </w:t>
      </w:r>
      <w:r w:rsidR="00950A9B">
        <w:t xml:space="preserve">Christine Richiuso </w:t>
      </w:r>
    </w:p>
    <w:p w14:paraId="7700925C" w14:textId="2B4EEADA" w:rsidR="00062AE6" w:rsidRDefault="00C30C50" w:rsidP="00950A9B">
      <w:pPr>
        <w:pStyle w:val="ListNumber2"/>
        <w:numPr>
          <w:ilvl w:val="0"/>
          <w:numId w:val="0"/>
        </w:numPr>
        <w:tabs>
          <w:tab w:val="left" w:pos="720"/>
        </w:tabs>
        <w:spacing w:line="360" w:lineRule="exact"/>
        <w:ind w:left="1080"/>
      </w:pPr>
      <w:r w:rsidRPr="00490B66">
        <w:rPr>
          <w:b/>
          <w:bCs/>
        </w:rPr>
        <w:t>Professional Development</w:t>
      </w:r>
      <w:r w:rsidR="00640D37">
        <w:t xml:space="preserve"> </w:t>
      </w:r>
      <w:r w:rsidR="00A25E23">
        <w:t>–</w:t>
      </w:r>
      <w:r w:rsidR="00640D37">
        <w:t xml:space="preserve"> </w:t>
      </w:r>
      <w:r w:rsidR="00950A9B">
        <w:t>Claire Pancerz</w:t>
      </w:r>
    </w:p>
    <w:p w14:paraId="6BFBBD4B" w14:textId="64B865B7" w:rsidR="00950A9B" w:rsidRDefault="00950A9B" w:rsidP="00950A9B">
      <w:pPr>
        <w:pStyle w:val="ListNumber2"/>
        <w:numPr>
          <w:ilvl w:val="0"/>
          <w:numId w:val="0"/>
        </w:numPr>
        <w:tabs>
          <w:tab w:val="left" w:pos="720"/>
        </w:tabs>
        <w:spacing w:line="360" w:lineRule="exact"/>
        <w:ind w:left="720"/>
        <w:rPr>
          <w:u w:val="single"/>
        </w:rPr>
      </w:pPr>
      <w:r>
        <w:t xml:space="preserve">      </w:t>
      </w:r>
      <w:r w:rsidR="00D26797" w:rsidRPr="00490B66">
        <w:rPr>
          <w:b/>
          <w:bCs/>
        </w:rPr>
        <w:t>Public Service</w:t>
      </w:r>
      <w:r w:rsidR="00D26797">
        <w:t xml:space="preserve"> </w:t>
      </w:r>
      <w:r w:rsidR="00A25E23">
        <w:t>–</w:t>
      </w:r>
      <w:r w:rsidR="00D26797">
        <w:t xml:space="preserve"> </w:t>
      </w:r>
      <w:r w:rsidR="008A2E6E">
        <w:t>John Paul</w:t>
      </w:r>
      <w:r w:rsidR="009950AB">
        <w:t xml:space="preserve"> Hudman</w:t>
      </w:r>
    </w:p>
    <w:p w14:paraId="3399D969" w14:textId="174B223A" w:rsidR="0048031E" w:rsidRDefault="00950A9B" w:rsidP="00950A9B">
      <w:pPr>
        <w:pStyle w:val="ListNumber2"/>
        <w:numPr>
          <w:ilvl w:val="0"/>
          <w:numId w:val="0"/>
        </w:numPr>
        <w:tabs>
          <w:tab w:val="left" w:pos="720"/>
        </w:tabs>
        <w:spacing w:line="360" w:lineRule="exact"/>
        <w:ind w:left="720"/>
      </w:pPr>
      <w:r>
        <w:t xml:space="preserve">      </w:t>
      </w:r>
      <w:r w:rsidR="0048031E" w:rsidRPr="00490B66">
        <w:rPr>
          <w:b/>
          <w:bCs/>
        </w:rPr>
        <w:t>Legislative</w:t>
      </w:r>
      <w:r>
        <w:t>: Cindy Goodman and Rachel</w:t>
      </w:r>
      <w:r w:rsidR="00740FFE">
        <w:t>le</w:t>
      </w:r>
      <w:r>
        <w:t xml:space="preserve"> Deleon</w:t>
      </w:r>
    </w:p>
    <w:p w14:paraId="33C14B10" w14:textId="1F4CBBF8" w:rsidR="00634BD8" w:rsidRDefault="00634BD8" w:rsidP="00950A9B">
      <w:pPr>
        <w:pStyle w:val="ListNumber2"/>
        <w:numPr>
          <w:ilvl w:val="0"/>
          <w:numId w:val="0"/>
        </w:numPr>
        <w:spacing w:line="360" w:lineRule="exact"/>
        <w:ind w:left="1080"/>
      </w:pPr>
      <w:r w:rsidRPr="00490B66">
        <w:rPr>
          <w:b/>
          <w:bCs/>
        </w:rPr>
        <w:t>HUPAC/TAHUPAC</w:t>
      </w:r>
      <w:r>
        <w:t xml:space="preserve"> – </w:t>
      </w:r>
      <w:r w:rsidR="008A2E6E">
        <w:t xml:space="preserve">Mark Bellman </w:t>
      </w:r>
    </w:p>
    <w:p w14:paraId="24AEA86F" w14:textId="77777777" w:rsidR="00E37DEA" w:rsidRDefault="00E37DEA" w:rsidP="00E37DEA">
      <w:pPr>
        <w:pStyle w:val="ListNumber2"/>
        <w:numPr>
          <w:ilvl w:val="0"/>
          <w:numId w:val="0"/>
        </w:numPr>
        <w:spacing w:line="360" w:lineRule="exact"/>
        <w:ind w:left="1080"/>
      </w:pPr>
      <w:r w:rsidRPr="00490B66">
        <w:rPr>
          <w:b/>
          <w:bCs/>
        </w:rPr>
        <w:t>Newsletter/Communication</w:t>
      </w:r>
      <w:r>
        <w:t xml:space="preserve">- Laura Frances </w:t>
      </w:r>
    </w:p>
    <w:p w14:paraId="5DD3E2BF" w14:textId="63ED6F31" w:rsidR="00E37DEA" w:rsidRDefault="00E37DEA" w:rsidP="00950A9B">
      <w:pPr>
        <w:pStyle w:val="ListNumber2"/>
        <w:numPr>
          <w:ilvl w:val="0"/>
          <w:numId w:val="0"/>
        </w:numPr>
        <w:spacing w:line="360" w:lineRule="exact"/>
        <w:ind w:left="1080"/>
      </w:pPr>
      <w:r w:rsidRPr="00490B66">
        <w:rPr>
          <w:b/>
          <w:bCs/>
        </w:rPr>
        <w:t xml:space="preserve">Sponsorship </w:t>
      </w:r>
      <w:r>
        <w:t xml:space="preserve">– </w:t>
      </w:r>
      <w:r w:rsidR="00A86A6A">
        <w:t>L</w:t>
      </w:r>
      <w:r w:rsidR="00BC46A4">
        <w:t>ouis</w:t>
      </w:r>
      <w:r w:rsidR="00A86A6A">
        <w:t xml:space="preserve"> Harbour</w:t>
      </w:r>
    </w:p>
    <w:p w14:paraId="19697A75" w14:textId="46E762CC" w:rsidR="00A25E23" w:rsidRDefault="001212D8" w:rsidP="00950A9B">
      <w:pPr>
        <w:pStyle w:val="ListNumber2"/>
        <w:numPr>
          <w:ilvl w:val="0"/>
          <w:numId w:val="0"/>
        </w:numPr>
        <w:spacing w:line="360" w:lineRule="exact"/>
        <w:ind w:left="1080"/>
      </w:pPr>
      <w:r w:rsidRPr="00490B66">
        <w:rPr>
          <w:b/>
          <w:bCs/>
        </w:rPr>
        <w:t>Awa</w:t>
      </w:r>
      <w:r w:rsidR="00634BD8" w:rsidRPr="00490B66">
        <w:rPr>
          <w:b/>
          <w:bCs/>
        </w:rPr>
        <w:t>rds</w:t>
      </w:r>
      <w:r w:rsidR="00634BD8">
        <w:t xml:space="preserve"> – </w:t>
      </w:r>
      <w:r w:rsidR="00404E79">
        <w:t>OPEN</w:t>
      </w:r>
    </w:p>
    <w:p w14:paraId="60D19936" w14:textId="0DA8A19F" w:rsidR="00404E79" w:rsidRPr="00210DF2" w:rsidRDefault="00404E79" w:rsidP="00950A9B">
      <w:pPr>
        <w:pStyle w:val="ListNumber2"/>
        <w:numPr>
          <w:ilvl w:val="0"/>
          <w:numId w:val="0"/>
        </w:numPr>
        <w:spacing w:line="360" w:lineRule="exact"/>
        <w:ind w:left="1080"/>
      </w:pPr>
      <w:r w:rsidRPr="00490B66">
        <w:rPr>
          <w:b/>
          <w:bCs/>
        </w:rPr>
        <w:t>Vanguard</w:t>
      </w:r>
      <w:r>
        <w:t xml:space="preserve">- </w:t>
      </w:r>
      <w:r w:rsidR="000F302E">
        <w:t>Steve Snyder</w:t>
      </w:r>
    </w:p>
    <w:p w14:paraId="4E5C1F1E" w14:textId="1D3D64BE" w:rsidR="003B6D2C" w:rsidRDefault="003B6D2C" w:rsidP="00950A9B">
      <w:pPr>
        <w:pStyle w:val="ListNumber2"/>
        <w:numPr>
          <w:ilvl w:val="0"/>
          <w:numId w:val="0"/>
        </w:numPr>
        <w:spacing w:line="360" w:lineRule="exact"/>
        <w:ind w:left="1080"/>
      </w:pPr>
      <w:r w:rsidRPr="00490B66">
        <w:rPr>
          <w:b/>
          <w:bCs/>
        </w:rPr>
        <w:t>Trustee</w:t>
      </w:r>
      <w:r>
        <w:t xml:space="preserve"> – Mary Lou Hudman </w:t>
      </w:r>
    </w:p>
    <w:p w14:paraId="3F22A195" w14:textId="27540B3B" w:rsidR="003B6D2C" w:rsidRDefault="003B6D2C" w:rsidP="00950A9B">
      <w:pPr>
        <w:pStyle w:val="ListNumber2"/>
        <w:numPr>
          <w:ilvl w:val="0"/>
          <w:numId w:val="0"/>
        </w:numPr>
        <w:spacing w:line="360" w:lineRule="exact"/>
        <w:ind w:left="1080"/>
      </w:pPr>
      <w:r w:rsidRPr="00490B66">
        <w:rPr>
          <w:b/>
          <w:bCs/>
        </w:rPr>
        <w:t xml:space="preserve">Trustee </w:t>
      </w:r>
      <w:r>
        <w:t xml:space="preserve">– Donna McCright </w:t>
      </w:r>
    </w:p>
    <w:p w14:paraId="2E9DA93F" w14:textId="035F6273" w:rsidR="003B6D2C" w:rsidRDefault="003B6D2C" w:rsidP="00950A9B">
      <w:pPr>
        <w:pStyle w:val="ListNumber2"/>
        <w:numPr>
          <w:ilvl w:val="0"/>
          <w:numId w:val="0"/>
        </w:numPr>
        <w:spacing w:line="360" w:lineRule="exact"/>
        <w:ind w:left="1080"/>
      </w:pPr>
      <w:r w:rsidRPr="00490B66">
        <w:rPr>
          <w:b/>
          <w:bCs/>
        </w:rPr>
        <w:t xml:space="preserve">Trustee </w:t>
      </w:r>
      <w:r>
        <w:t>– Ed Oleksiak</w:t>
      </w:r>
    </w:p>
    <w:p w14:paraId="7172A0BD" w14:textId="386CBD46" w:rsidR="003B6D2C" w:rsidRDefault="003B6D2C" w:rsidP="00950A9B">
      <w:pPr>
        <w:pStyle w:val="ListNumber2"/>
        <w:numPr>
          <w:ilvl w:val="0"/>
          <w:numId w:val="0"/>
        </w:numPr>
        <w:spacing w:line="360" w:lineRule="exact"/>
        <w:ind w:left="1080"/>
      </w:pPr>
      <w:r w:rsidRPr="00490B66">
        <w:rPr>
          <w:b/>
          <w:bCs/>
        </w:rPr>
        <w:t xml:space="preserve">Trustee </w:t>
      </w:r>
      <w:r>
        <w:t xml:space="preserve">– Jacqueline </w:t>
      </w:r>
      <w:proofErr w:type="spellStart"/>
      <w:proofErr w:type="gramStart"/>
      <w:r>
        <w:t>St.Hilaire</w:t>
      </w:r>
      <w:proofErr w:type="spellEnd"/>
      <w:proofErr w:type="gramEnd"/>
    </w:p>
    <w:p w14:paraId="3A9B3D4A" w14:textId="231FAD58" w:rsidR="00403B2C" w:rsidRDefault="003B6D2C" w:rsidP="00950A9B">
      <w:pPr>
        <w:pStyle w:val="ListNumber2"/>
        <w:numPr>
          <w:ilvl w:val="0"/>
          <w:numId w:val="0"/>
        </w:numPr>
        <w:spacing w:line="360" w:lineRule="exact"/>
        <w:ind w:left="1080"/>
      </w:pPr>
      <w:r w:rsidRPr="00490B66">
        <w:rPr>
          <w:b/>
          <w:bCs/>
        </w:rPr>
        <w:t>Executive Assistant</w:t>
      </w:r>
      <w:r>
        <w:t xml:space="preserve"> – Patricia Pattison</w:t>
      </w:r>
    </w:p>
    <w:p w14:paraId="1149C79D" w14:textId="77777777" w:rsidR="00180C4E" w:rsidRDefault="00180C4E" w:rsidP="00950A9B">
      <w:pPr>
        <w:pStyle w:val="ListNumber2"/>
        <w:numPr>
          <w:ilvl w:val="0"/>
          <w:numId w:val="0"/>
        </w:numPr>
        <w:spacing w:line="360" w:lineRule="exact"/>
        <w:ind w:left="1080"/>
      </w:pPr>
    </w:p>
    <w:p w14:paraId="2B601DEF" w14:textId="77777777" w:rsidR="003B6D2C" w:rsidRPr="003B6D2C" w:rsidRDefault="003B6D2C" w:rsidP="00950A9B">
      <w:pPr>
        <w:pStyle w:val="ListNumber"/>
        <w:numPr>
          <w:ilvl w:val="0"/>
          <w:numId w:val="0"/>
        </w:numPr>
        <w:spacing w:before="0" w:line="360" w:lineRule="auto"/>
      </w:pPr>
    </w:p>
    <w:p w14:paraId="2169116C" w14:textId="77777777" w:rsidR="005D417C" w:rsidRDefault="005D417C" w:rsidP="00C84E8C">
      <w:pPr>
        <w:pStyle w:val="ListNumber"/>
        <w:numPr>
          <w:ilvl w:val="0"/>
          <w:numId w:val="4"/>
        </w:numPr>
        <w:spacing w:before="0" w:line="360" w:lineRule="auto"/>
      </w:pPr>
      <w:r>
        <w:rPr>
          <w:b/>
        </w:rPr>
        <w:t>Deliverables/Action Items:</w:t>
      </w:r>
    </w:p>
    <w:tbl>
      <w:tblPr>
        <w:tblStyle w:val="TableGrid"/>
        <w:tblW w:w="0" w:type="auto"/>
        <w:tblInd w:w="-162" w:type="dxa"/>
        <w:tblLook w:val="04A0" w:firstRow="1" w:lastRow="0" w:firstColumn="1" w:lastColumn="0" w:noHBand="0" w:noVBand="1"/>
      </w:tblPr>
      <w:tblGrid>
        <w:gridCol w:w="2651"/>
        <w:gridCol w:w="8301"/>
      </w:tblGrid>
      <w:tr w:rsidR="005D417C" w14:paraId="577AE141" w14:textId="77777777" w:rsidTr="005A4EEF">
        <w:trPr>
          <w:trHeight w:val="341"/>
        </w:trPr>
        <w:tc>
          <w:tcPr>
            <w:tcW w:w="2651" w:type="dxa"/>
            <w:shd w:val="clear" w:color="auto" w:fill="000000" w:themeFill="text1"/>
          </w:tcPr>
          <w:p w14:paraId="56CE2D88" w14:textId="77777777" w:rsidR="005D417C" w:rsidRPr="005A4EEF" w:rsidRDefault="005D417C" w:rsidP="005D417C">
            <w:pPr>
              <w:pStyle w:val="ListNumber"/>
              <w:numPr>
                <w:ilvl w:val="0"/>
                <w:numId w:val="0"/>
              </w:numPr>
              <w:spacing w:before="0" w:line="360" w:lineRule="auto"/>
              <w:rPr>
                <w:b/>
                <w:highlight w:val="black"/>
              </w:rPr>
            </w:pPr>
            <w:r w:rsidRPr="005A4EEF">
              <w:rPr>
                <w:b/>
                <w:highlight w:val="black"/>
              </w:rPr>
              <w:t>Name</w:t>
            </w:r>
          </w:p>
        </w:tc>
        <w:tc>
          <w:tcPr>
            <w:tcW w:w="8301" w:type="dxa"/>
            <w:shd w:val="clear" w:color="auto" w:fill="000000" w:themeFill="text1"/>
          </w:tcPr>
          <w:p w14:paraId="3EB59751" w14:textId="77777777" w:rsidR="005D417C" w:rsidRPr="005A4EEF" w:rsidRDefault="005D417C" w:rsidP="005D417C">
            <w:pPr>
              <w:pStyle w:val="ListNumber"/>
              <w:numPr>
                <w:ilvl w:val="0"/>
                <w:numId w:val="0"/>
              </w:numPr>
              <w:spacing w:before="0" w:line="360" w:lineRule="auto"/>
              <w:rPr>
                <w:b/>
                <w:color w:val="FFFFFF" w:themeColor="background1"/>
                <w:highlight w:val="black"/>
              </w:rPr>
            </w:pPr>
            <w:r w:rsidRPr="005A4EEF">
              <w:rPr>
                <w:b/>
                <w:highlight w:val="black"/>
              </w:rPr>
              <w:t>Tasks</w:t>
            </w:r>
          </w:p>
        </w:tc>
      </w:tr>
      <w:tr w:rsidR="005D417C" w:rsidRPr="00D424CF" w14:paraId="005A2D44" w14:textId="77777777" w:rsidTr="00D424CF">
        <w:tc>
          <w:tcPr>
            <w:tcW w:w="2651" w:type="dxa"/>
          </w:tcPr>
          <w:p w14:paraId="20206ADC" w14:textId="0551BA46" w:rsidR="005D417C" w:rsidRPr="005A4EEF" w:rsidRDefault="005D417C" w:rsidP="005D417C">
            <w:pPr>
              <w:pStyle w:val="ListNumber"/>
              <w:numPr>
                <w:ilvl w:val="0"/>
                <w:numId w:val="0"/>
              </w:numPr>
              <w:spacing w:before="0" w:line="360" w:lineRule="auto"/>
              <w:rPr>
                <w:sz w:val="22"/>
                <w:szCs w:val="22"/>
              </w:rPr>
            </w:pPr>
          </w:p>
        </w:tc>
        <w:tc>
          <w:tcPr>
            <w:tcW w:w="8301" w:type="dxa"/>
          </w:tcPr>
          <w:p w14:paraId="16B03126" w14:textId="183A0801" w:rsidR="005D417C" w:rsidRPr="005A4EEF" w:rsidRDefault="005D417C" w:rsidP="005D417C">
            <w:pPr>
              <w:pStyle w:val="ListNumber"/>
              <w:numPr>
                <w:ilvl w:val="0"/>
                <w:numId w:val="0"/>
              </w:numPr>
              <w:spacing w:before="0" w:line="360" w:lineRule="auto"/>
              <w:rPr>
                <w:sz w:val="22"/>
                <w:szCs w:val="22"/>
              </w:rPr>
            </w:pPr>
          </w:p>
        </w:tc>
      </w:tr>
      <w:tr w:rsidR="00A37919" w:rsidRPr="00D424CF" w14:paraId="439787CF" w14:textId="77777777" w:rsidTr="00D424CF">
        <w:tc>
          <w:tcPr>
            <w:tcW w:w="2651" w:type="dxa"/>
          </w:tcPr>
          <w:p w14:paraId="1E872E7F" w14:textId="77777777" w:rsidR="00A37919" w:rsidRPr="005A4EEF" w:rsidRDefault="00A37919" w:rsidP="005D417C">
            <w:pPr>
              <w:pStyle w:val="ListNumber"/>
              <w:numPr>
                <w:ilvl w:val="0"/>
                <w:numId w:val="0"/>
              </w:numPr>
              <w:spacing w:before="0" w:line="360" w:lineRule="auto"/>
              <w:rPr>
                <w:sz w:val="22"/>
                <w:szCs w:val="22"/>
              </w:rPr>
            </w:pPr>
          </w:p>
        </w:tc>
        <w:tc>
          <w:tcPr>
            <w:tcW w:w="8301" w:type="dxa"/>
          </w:tcPr>
          <w:p w14:paraId="430F78BB" w14:textId="77777777" w:rsidR="00A37919" w:rsidRPr="005A4EEF" w:rsidRDefault="00A37919" w:rsidP="005D417C">
            <w:pPr>
              <w:pStyle w:val="ListNumber"/>
              <w:numPr>
                <w:ilvl w:val="0"/>
                <w:numId w:val="0"/>
              </w:numPr>
              <w:spacing w:before="0" w:line="360" w:lineRule="auto"/>
              <w:rPr>
                <w:sz w:val="22"/>
                <w:szCs w:val="22"/>
              </w:rPr>
            </w:pPr>
          </w:p>
        </w:tc>
      </w:tr>
      <w:tr w:rsidR="00A37919" w:rsidRPr="00D424CF" w14:paraId="3FB24DDC" w14:textId="77777777" w:rsidTr="00D424CF">
        <w:tc>
          <w:tcPr>
            <w:tcW w:w="2651" w:type="dxa"/>
          </w:tcPr>
          <w:p w14:paraId="2741DCED" w14:textId="77777777" w:rsidR="00A37919" w:rsidRPr="005A4EEF" w:rsidRDefault="00A37919" w:rsidP="005D417C">
            <w:pPr>
              <w:pStyle w:val="ListNumber"/>
              <w:numPr>
                <w:ilvl w:val="0"/>
                <w:numId w:val="0"/>
              </w:numPr>
              <w:spacing w:before="0" w:line="360" w:lineRule="auto"/>
              <w:rPr>
                <w:sz w:val="22"/>
                <w:szCs w:val="22"/>
              </w:rPr>
            </w:pPr>
          </w:p>
        </w:tc>
        <w:tc>
          <w:tcPr>
            <w:tcW w:w="8301" w:type="dxa"/>
          </w:tcPr>
          <w:p w14:paraId="24C549F0" w14:textId="77777777" w:rsidR="00A37919" w:rsidRPr="005A4EEF" w:rsidRDefault="00A37919" w:rsidP="005D417C">
            <w:pPr>
              <w:pStyle w:val="ListNumber"/>
              <w:numPr>
                <w:ilvl w:val="0"/>
                <w:numId w:val="0"/>
              </w:numPr>
              <w:spacing w:before="0" w:line="360" w:lineRule="auto"/>
              <w:rPr>
                <w:sz w:val="22"/>
                <w:szCs w:val="22"/>
              </w:rPr>
            </w:pPr>
          </w:p>
        </w:tc>
      </w:tr>
    </w:tbl>
    <w:p w14:paraId="3661CA50" w14:textId="77777777" w:rsidR="00BB59FC" w:rsidRDefault="00BB59FC" w:rsidP="006E11D0">
      <w:pPr>
        <w:pStyle w:val="ListNumber"/>
        <w:numPr>
          <w:ilvl w:val="0"/>
          <w:numId w:val="0"/>
        </w:numPr>
        <w:spacing w:before="0" w:line="360" w:lineRule="auto"/>
        <w:ind w:left="187" w:hanging="187"/>
        <w:rPr>
          <w:b/>
        </w:rPr>
      </w:pPr>
    </w:p>
    <w:p w14:paraId="5E89462E" w14:textId="36A29592" w:rsidR="00180C4E" w:rsidRDefault="00465F9D" w:rsidP="003137D2">
      <w:pPr>
        <w:pStyle w:val="ListNumber"/>
        <w:numPr>
          <w:ilvl w:val="0"/>
          <w:numId w:val="0"/>
        </w:numPr>
        <w:spacing w:before="0" w:line="360" w:lineRule="auto"/>
        <w:ind w:left="187" w:hanging="187"/>
      </w:pPr>
      <w:r w:rsidRPr="003640AC">
        <w:rPr>
          <w:b/>
        </w:rPr>
        <w:t>Next Board Meeting</w:t>
      </w:r>
      <w:r w:rsidR="00A86A6A">
        <w:t xml:space="preserve"> </w:t>
      </w:r>
      <w:r w:rsidR="002A54BA">
        <w:t>October 20</w:t>
      </w:r>
      <w:r w:rsidR="002A54BA" w:rsidRPr="002A54BA">
        <w:rPr>
          <w:vertAlign w:val="superscript"/>
        </w:rPr>
        <w:t>th</w:t>
      </w:r>
      <w:r w:rsidR="002A54BA">
        <w:t xml:space="preserve"> 2021</w:t>
      </w:r>
    </w:p>
    <w:p w14:paraId="3C253BA3" w14:textId="29A3D10D" w:rsidR="00066693" w:rsidRDefault="000543A2" w:rsidP="003137D2">
      <w:pPr>
        <w:pStyle w:val="ListNumber"/>
        <w:numPr>
          <w:ilvl w:val="0"/>
          <w:numId w:val="0"/>
        </w:numPr>
        <w:spacing w:before="0" w:line="360" w:lineRule="auto"/>
        <w:ind w:left="187" w:hanging="187"/>
      </w:pPr>
      <w:r>
        <w:rPr>
          <w:b/>
        </w:rPr>
        <w:t xml:space="preserve">Meeting </w:t>
      </w:r>
      <w:r w:rsidR="005D417C" w:rsidRPr="000543A2">
        <w:rPr>
          <w:b/>
        </w:rPr>
        <w:t>Adjourn</w:t>
      </w:r>
      <w:r>
        <w:rPr>
          <w:b/>
        </w:rPr>
        <w:t>ed at</w:t>
      </w:r>
      <w:r w:rsidR="005D417C" w:rsidRPr="000543A2">
        <w:rPr>
          <w:b/>
        </w:rPr>
        <w:t>:</w:t>
      </w:r>
      <w:r w:rsidR="00ED5D35">
        <w:rPr>
          <w:b/>
        </w:rPr>
        <w:t xml:space="preserve"> </w:t>
      </w:r>
    </w:p>
    <w:sectPr w:rsidR="00066693" w:rsidSect="006E11D0">
      <w:footerReference w:type="default" r:id="rId35"/>
      <w:type w:val="continuous"/>
      <w:pgSz w:w="12240" w:h="15840"/>
      <w:pgMar w:top="450" w:right="720" w:bottom="720" w:left="720" w:header="9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2F092" w14:textId="77777777" w:rsidR="00BF3AD5" w:rsidRDefault="00BF3AD5" w:rsidP="00CD7C86">
      <w:r>
        <w:separator/>
      </w:r>
    </w:p>
  </w:endnote>
  <w:endnote w:type="continuationSeparator" w:id="0">
    <w:p w14:paraId="6680768C" w14:textId="77777777" w:rsidR="00BF3AD5" w:rsidRDefault="00BF3AD5" w:rsidP="00CD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14DA1" w14:textId="0F7BFDC3" w:rsidR="006E11D0" w:rsidRDefault="006E11D0" w:rsidP="009400AE">
    <w:pPr>
      <w:pStyle w:val="Footer"/>
      <w:pBdr>
        <w:top w:val="thinThickSmallGap" w:sz="24" w:space="0" w:color="622423" w:themeColor="accent2" w:themeShade="7F"/>
      </w:pBdr>
      <w:ind w:left="-450"/>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924B02">
      <w:rPr>
        <w:rFonts w:asciiTheme="minorHAnsi" w:eastAsiaTheme="minorEastAsia" w:hAnsiTheme="minorHAnsi" w:cstheme="minorBidi"/>
      </w:rPr>
      <w:fldChar w:fldCharType="begin"/>
    </w:r>
    <w:r>
      <w:instrText xml:space="preserve"> PAGE   \* MERGEFORMAT </w:instrText>
    </w:r>
    <w:r w:rsidR="00924B02">
      <w:rPr>
        <w:rFonts w:asciiTheme="minorHAnsi" w:eastAsiaTheme="minorEastAsia" w:hAnsiTheme="minorHAnsi" w:cstheme="minorBidi"/>
      </w:rPr>
      <w:fldChar w:fldCharType="separate"/>
    </w:r>
    <w:r w:rsidR="00BD41F9" w:rsidRPr="00BD41F9">
      <w:rPr>
        <w:rFonts w:asciiTheme="majorHAnsi" w:eastAsiaTheme="majorEastAsia" w:hAnsiTheme="majorHAnsi" w:cstheme="majorBidi"/>
        <w:noProof/>
      </w:rPr>
      <w:t>1</w:t>
    </w:r>
    <w:r w:rsidR="00924B02">
      <w:rPr>
        <w:rFonts w:asciiTheme="majorHAnsi" w:eastAsiaTheme="majorEastAsia" w:hAnsiTheme="majorHAnsi" w:cstheme="majorBidi"/>
        <w:noProof/>
      </w:rPr>
      <w:fldChar w:fldCharType="end"/>
    </w:r>
  </w:p>
  <w:p w14:paraId="187BF4FA" w14:textId="77777777" w:rsidR="006E11D0" w:rsidRDefault="006E11D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68BA2" w14:textId="77777777" w:rsidR="005E66D4" w:rsidRDefault="005E66D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1C11" w14:textId="77777777" w:rsidR="005E66D4" w:rsidRDefault="005E66D4">
    <w:pPr>
      <w:pStyle w:val="Footer"/>
    </w:pPr>
  </w:p>
  <w:p w14:paraId="2A2CA9FE" w14:textId="77777777" w:rsidR="005E66D4" w:rsidRDefault="005E66D4"/>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8307" w14:textId="77777777" w:rsidR="005E66D4" w:rsidRDefault="005E66D4" w:rsidP="00271F04">
    <w:pPr>
      <w:pStyle w:val="Footer"/>
      <w:pBdr>
        <w:top w:val="thinThickSmallGap" w:sz="24" w:space="0" w:color="622423" w:themeColor="accent2" w:themeShade="7F"/>
      </w:pBdr>
      <w:ind w:left="0"/>
      <w:rPr>
        <w:rFonts w:asciiTheme="majorHAnsi" w:eastAsiaTheme="majorEastAsia" w:hAnsiTheme="majorHAnsi" w:cstheme="majorBidi"/>
      </w:rPr>
    </w:pPr>
    <w:r>
      <w:rPr>
        <w:rFonts w:asciiTheme="majorHAnsi" w:eastAsiaTheme="majorEastAsia" w:hAnsiTheme="majorHAnsi" w:cstheme="majorBidi"/>
      </w:rPr>
      <w:t>June 18</w:t>
    </w:r>
    <w:r w:rsidRPr="00B619B1">
      <w:rPr>
        <w:rFonts w:asciiTheme="majorHAnsi" w:eastAsiaTheme="majorEastAsia" w:hAnsiTheme="majorHAnsi" w:cstheme="majorBidi"/>
        <w:vertAlign w:val="superscript"/>
      </w:rPr>
      <w:t>th</w:t>
    </w:r>
    <w:r>
      <w:rPr>
        <w:rFonts w:asciiTheme="majorHAnsi" w:eastAsiaTheme="majorEastAsia" w:hAnsiTheme="majorHAnsi" w:cstheme="majorBidi"/>
      </w:rPr>
      <w:t>, 2020 Minutes - Dallas Association of Health Underwriters</w:t>
    </w:r>
  </w:p>
  <w:p w14:paraId="23CF7691" w14:textId="77777777" w:rsidR="005E66D4" w:rsidRDefault="005E66D4" w:rsidP="009400AE">
    <w:pPr>
      <w:pStyle w:val="Footer"/>
      <w:pBdr>
        <w:top w:val="thinThickSmallGap" w:sz="24" w:space="0" w:color="622423" w:themeColor="accent2" w:themeShade="7F"/>
      </w:pBdr>
      <w:ind w:left="-450"/>
      <w:rPr>
        <w:rFonts w:asciiTheme="majorHAnsi" w:eastAsiaTheme="majorEastAsia" w:hAnsiTheme="majorHAnsi" w:cstheme="majorBidi"/>
      </w:rPr>
    </w:pPr>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D41F9">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14:paraId="6904560A" w14:textId="77777777" w:rsidR="005E66D4" w:rsidRDefault="005E66D4">
    <w:pPr>
      <w:pStyle w:val="Footer"/>
    </w:pPr>
  </w:p>
  <w:p w14:paraId="6665B4C4" w14:textId="77777777" w:rsidR="005E66D4" w:rsidRDefault="005E66D4"/>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3C72" w14:textId="77777777" w:rsidR="005E66D4" w:rsidRDefault="005E66D4">
    <w:pPr>
      <w:pStyle w:val="Footer"/>
    </w:pPr>
  </w:p>
  <w:p w14:paraId="515F9F74" w14:textId="77777777" w:rsidR="005E66D4" w:rsidRDefault="005E66D4"/>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03F34" w14:textId="6FC198F4" w:rsidR="009E26DF" w:rsidRDefault="00E176FD" w:rsidP="009400AE">
    <w:pPr>
      <w:pStyle w:val="Footer"/>
      <w:pBdr>
        <w:top w:val="thinThickSmallGap" w:sz="24" w:space="0" w:color="622423" w:themeColor="accent2" w:themeShade="7F"/>
      </w:pBdr>
      <w:ind w:left="-450"/>
      <w:rPr>
        <w:rFonts w:asciiTheme="majorHAnsi" w:eastAsiaTheme="majorEastAsia" w:hAnsiTheme="majorHAnsi" w:cstheme="majorBidi"/>
      </w:rPr>
    </w:pPr>
    <w:r>
      <w:rPr>
        <w:rFonts w:asciiTheme="majorHAnsi" w:eastAsiaTheme="majorEastAsia" w:hAnsiTheme="majorHAnsi" w:cstheme="majorBidi"/>
      </w:rPr>
      <w:t>June</w:t>
    </w:r>
    <w:r w:rsidR="009E26DF">
      <w:rPr>
        <w:rFonts w:asciiTheme="majorHAnsi" w:eastAsiaTheme="majorEastAsia" w:hAnsiTheme="majorHAnsi" w:cstheme="majorBidi"/>
      </w:rPr>
      <w:t xml:space="preserve"> </w:t>
    </w:r>
    <w:r w:rsidR="009D758F">
      <w:rPr>
        <w:rFonts w:asciiTheme="majorHAnsi" w:eastAsiaTheme="majorEastAsia" w:hAnsiTheme="majorHAnsi" w:cstheme="majorBidi"/>
      </w:rPr>
      <w:t>16</w:t>
    </w:r>
    <w:r w:rsidR="009E26DF">
      <w:rPr>
        <w:rFonts w:asciiTheme="majorHAnsi" w:eastAsiaTheme="majorEastAsia" w:hAnsiTheme="majorHAnsi" w:cstheme="majorBidi"/>
      </w:rPr>
      <w:t>, 202</w:t>
    </w:r>
    <w:r w:rsidR="009D758F">
      <w:rPr>
        <w:rFonts w:asciiTheme="majorHAnsi" w:eastAsiaTheme="majorEastAsia" w:hAnsiTheme="majorHAnsi" w:cstheme="majorBidi"/>
      </w:rPr>
      <w:t>1</w:t>
    </w:r>
    <w:r w:rsidR="009E26DF">
      <w:rPr>
        <w:rFonts w:asciiTheme="majorHAnsi" w:eastAsiaTheme="majorEastAsia" w:hAnsiTheme="majorHAnsi" w:cstheme="majorBidi"/>
      </w:rPr>
      <w:t xml:space="preserve"> </w:t>
    </w:r>
    <w:r>
      <w:rPr>
        <w:rFonts w:asciiTheme="majorHAnsi" w:eastAsiaTheme="majorEastAsia" w:hAnsiTheme="majorHAnsi" w:cstheme="majorBidi"/>
      </w:rPr>
      <w:t>Minutes</w:t>
    </w:r>
    <w:r w:rsidR="009E26DF">
      <w:rPr>
        <w:rFonts w:asciiTheme="majorHAnsi" w:eastAsiaTheme="majorEastAsia" w:hAnsiTheme="majorHAnsi" w:cstheme="majorBidi"/>
      </w:rPr>
      <w:t xml:space="preserve"> - Dallas Association of Health Underwriters</w:t>
    </w:r>
  </w:p>
  <w:p w14:paraId="3D5589FA" w14:textId="77777777" w:rsidR="009E26DF" w:rsidRDefault="009E26DF" w:rsidP="009400AE">
    <w:pPr>
      <w:pStyle w:val="Footer"/>
      <w:pBdr>
        <w:top w:val="thinThickSmallGap" w:sz="24" w:space="0" w:color="622423" w:themeColor="accent2" w:themeShade="7F"/>
      </w:pBdr>
      <w:ind w:left="-450"/>
      <w:rPr>
        <w:rFonts w:asciiTheme="majorHAnsi" w:eastAsiaTheme="majorEastAsia" w:hAnsiTheme="majorHAnsi" w:cstheme="majorBidi"/>
      </w:rPr>
    </w:pPr>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D41F9" w:rsidRPr="00BD41F9">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159B1EBB" w14:textId="77777777" w:rsidR="009E26DF" w:rsidRDefault="009E2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6EB9" w14:textId="77777777" w:rsidR="00377650" w:rsidRDefault="003776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142D" w14:textId="77777777" w:rsidR="00377650" w:rsidRDefault="00377650" w:rsidP="00271F04">
    <w:pPr>
      <w:pStyle w:val="Footer"/>
      <w:pBdr>
        <w:top w:val="thinThickSmallGap" w:sz="24" w:space="0" w:color="622423" w:themeColor="accent2" w:themeShade="7F"/>
      </w:pBdr>
      <w:ind w:left="0"/>
      <w:rPr>
        <w:rFonts w:asciiTheme="majorHAnsi" w:eastAsiaTheme="majorEastAsia" w:hAnsiTheme="majorHAnsi" w:cstheme="majorBidi"/>
      </w:rPr>
    </w:pPr>
    <w:r>
      <w:rPr>
        <w:rFonts w:asciiTheme="majorHAnsi" w:eastAsiaTheme="majorEastAsia" w:hAnsiTheme="majorHAnsi" w:cstheme="majorBidi"/>
      </w:rPr>
      <w:t>Nov. 6</w:t>
    </w:r>
    <w:r w:rsidRPr="00B619B1">
      <w:rPr>
        <w:rFonts w:asciiTheme="majorHAnsi" w:eastAsiaTheme="majorEastAsia" w:hAnsiTheme="majorHAnsi" w:cstheme="majorBidi"/>
        <w:vertAlign w:val="superscript"/>
      </w:rPr>
      <w:t>th</w:t>
    </w:r>
    <w:r>
      <w:rPr>
        <w:rFonts w:asciiTheme="majorHAnsi" w:eastAsiaTheme="majorEastAsia" w:hAnsiTheme="majorHAnsi" w:cstheme="majorBidi"/>
      </w:rPr>
      <w:t>, 2019 Agenda - Dallas Association of Health Underwriters</w:t>
    </w:r>
  </w:p>
  <w:p w14:paraId="2AF5D4D8" w14:textId="77777777" w:rsidR="00377650" w:rsidRDefault="00377650" w:rsidP="009400AE">
    <w:pPr>
      <w:pStyle w:val="Footer"/>
      <w:pBdr>
        <w:top w:val="thinThickSmallGap" w:sz="24" w:space="0" w:color="622423" w:themeColor="accent2" w:themeShade="7F"/>
      </w:pBdr>
      <w:ind w:left="-450"/>
      <w:rPr>
        <w:rFonts w:asciiTheme="majorHAnsi" w:eastAsiaTheme="majorEastAsia" w:hAnsiTheme="majorHAnsi" w:cstheme="majorBidi"/>
      </w:rPr>
    </w:pPr>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A349F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33F33BC9" w14:textId="77777777" w:rsidR="00377650" w:rsidRDefault="003776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6709C" w14:textId="77777777" w:rsidR="00377650" w:rsidRDefault="0037765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88FA0" w14:textId="77777777" w:rsidR="000A201D" w:rsidRDefault="000A201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CDC0" w14:textId="77777777" w:rsidR="000A201D" w:rsidRDefault="003B6D2C" w:rsidP="00271F04">
    <w:pPr>
      <w:pStyle w:val="Footer"/>
      <w:pBdr>
        <w:top w:val="thinThickSmallGap" w:sz="24" w:space="0" w:color="622423" w:themeColor="accent2" w:themeShade="7F"/>
      </w:pBdr>
      <w:ind w:left="0"/>
      <w:rPr>
        <w:rFonts w:asciiTheme="majorHAnsi" w:eastAsiaTheme="majorEastAsia" w:hAnsiTheme="majorHAnsi" w:cstheme="majorBidi"/>
      </w:rPr>
    </w:pPr>
    <w:r>
      <w:rPr>
        <w:rFonts w:asciiTheme="majorHAnsi" w:eastAsiaTheme="majorEastAsia" w:hAnsiTheme="majorHAnsi" w:cstheme="majorBidi"/>
      </w:rPr>
      <w:t xml:space="preserve">June </w:t>
    </w:r>
    <w:r w:rsidR="00DF243A">
      <w:rPr>
        <w:rFonts w:asciiTheme="majorHAnsi" w:eastAsiaTheme="majorEastAsia" w:hAnsiTheme="majorHAnsi" w:cstheme="majorBidi"/>
      </w:rPr>
      <w:t>1</w:t>
    </w:r>
    <w:r w:rsidR="006538CE">
      <w:rPr>
        <w:rFonts w:asciiTheme="majorHAnsi" w:eastAsiaTheme="majorEastAsia" w:hAnsiTheme="majorHAnsi" w:cstheme="majorBidi"/>
      </w:rPr>
      <w:t>8</w:t>
    </w:r>
    <w:r w:rsidR="00DF243A" w:rsidRPr="00DF243A">
      <w:rPr>
        <w:rFonts w:asciiTheme="majorHAnsi" w:eastAsiaTheme="majorEastAsia" w:hAnsiTheme="majorHAnsi" w:cstheme="majorBidi"/>
        <w:vertAlign w:val="superscript"/>
      </w:rPr>
      <w:t>th</w:t>
    </w:r>
    <w:r w:rsidR="00DF243A">
      <w:rPr>
        <w:rFonts w:asciiTheme="majorHAnsi" w:eastAsiaTheme="majorEastAsia" w:hAnsiTheme="majorHAnsi" w:cstheme="majorBidi"/>
      </w:rPr>
      <w:t xml:space="preserve">, 2020 </w:t>
    </w:r>
    <w:r w:rsidR="00205952">
      <w:rPr>
        <w:rFonts w:asciiTheme="majorHAnsi" w:eastAsiaTheme="majorEastAsia" w:hAnsiTheme="majorHAnsi" w:cstheme="majorBidi"/>
      </w:rPr>
      <w:t>Minutes</w:t>
    </w:r>
    <w:r w:rsidR="000A201D">
      <w:rPr>
        <w:rFonts w:asciiTheme="majorHAnsi" w:eastAsiaTheme="majorEastAsia" w:hAnsiTheme="majorHAnsi" w:cstheme="majorBidi"/>
      </w:rPr>
      <w:t xml:space="preserve"> - Dallas Association of Health Underwriters</w:t>
    </w:r>
  </w:p>
  <w:p w14:paraId="3787088E" w14:textId="77777777" w:rsidR="000A201D" w:rsidRDefault="000A201D" w:rsidP="009400AE">
    <w:pPr>
      <w:pStyle w:val="Footer"/>
      <w:pBdr>
        <w:top w:val="thinThickSmallGap" w:sz="24" w:space="0" w:color="622423" w:themeColor="accent2" w:themeShade="7F"/>
      </w:pBdr>
      <w:ind w:left="-450"/>
      <w:rPr>
        <w:rFonts w:asciiTheme="majorHAnsi" w:eastAsiaTheme="majorEastAsia" w:hAnsiTheme="majorHAnsi" w:cstheme="majorBidi"/>
      </w:rPr>
    </w:pPr>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E26DF" w:rsidRPr="009E26DF">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52600634" w14:textId="77777777" w:rsidR="000A201D" w:rsidRDefault="000A201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AED3" w14:textId="77777777" w:rsidR="000A201D" w:rsidRDefault="000A201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9A6A" w14:textId="77777777" w:rsidR="005E66D4" w:rsidRDefault="005E66D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10E2C" w14:textId="77777777" w:rsidR="005E66D4" w:rsidRDefault="005E66D4" w:rsidP="009400AE">
    <w:pPr>
      <w:pStyle w:val="Footer"/>
      <w:pBdr>
        <w:top w:val="thinThickSmallGap" w:sz="24" w:space="0" w:color="622423" w:themeColor="accent2" w:themeShade="7F"/>
      </w:pBdr>
      <w:ind w:left="-450"/>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A349F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1239716C" w14:textId="77777777" w:rsidR="005E66D4" w:rsidRDefault="005E6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8F9E3" w14:textId="77777777" w:rsidR="00BF3AD5" w:rsidRDefault="00BF3AD5" w:rsidP="00CD7C86">
      <w:r>
        <w:separator/>
      </w:r>
    </w:p>
  </w:footnote>
  <w:footnote w:type="continuationSeparator" w:id="0">
    <w:p w14:paraId="035FD062" w14:textId="77777777" w:rsidR="00BF3AD5" w:rsidRDefault="00BF3AD5" w:rsidP="00CD7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B76C" w14:textId="77777777" w:rsidR="00377650" w:rsidRDefault="0037765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4DAC" w14:textId="77777777" w:rsidR="005E66D4" w:rsidRDefault="005E66D4">
    <w:pPr>
      <w:pStyle w:val="Header"/>
    </w:pPr>
  </w:p>
  <w:p w14:paraId="22C376B5" w14:textId="77777777" w:rsidR="005E66D4" w:rsidRDefault="005E66D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1C8F" w14:textId="77777777" w:rsidR="005E66D4" w:rsidRDefault="005E66D4">
    <w:pPr>
      <w:pStyle w:val="Header"/>
    </w:pPr>
  </w:p>
  <w:p w14:paraId="2378548C" w14:textId="77777777" w:rsidR="005E66D4" w:rsidRDefault="005E66D4"/>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F8B21" w14:textId="77777777" w:rsidR="005E66D4" w:rsidRDefault="005E66D4">
    <w:pPr>
      <w:pStyle w:val="Header"/>
    </w:pPr>
  </w:p>
  <w:p w14:paraId="42C9383F" w14:textId="77777777" w:rsidR="005E66D4" w:rsidRDefault="005E66D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4466" w14:textId="77777777" w:rsidR="00377650" w:rsidRDefault="003776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54AB" w14:textId="77777777" w:rsidR="00377650" w:rsidRDefault="003776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9532" w14:textId="77777777" w:rsidR="000A201D" w:rsidRDefault="000A201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1A377" w14:textId="77777777" w:rsidR="000A201D" w:rsidRDefault="000A201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0A329" w14:textId="77777777" w:rsidR="000A201D" w:rsidRDefault="000A201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5A4E7" w14:textId="77777777" w:rsidR="005E66D4" w:rsidRDefault="005E66D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5036" w14:textId="77777777" w:rsidR="005E66D4" w:rsidRDefault="005E66D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4B3C" w14:textId="77777777" w:rsidR="005E66D4" w:rsidRDefault="005E6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B4ACA0EC"/>
    <w:lvl w:ilvl="0">
      <w:start w:val="1"/>
      <w:numFmt w:val="lowerLetter"/>
      <w:pStyle w:val="ListNumber2"/>
      <w:lvlText w:val="%1)"/>
      <w:lvlJc w:val="left"/>
      <w:pPr>
        <w:tabs>
          <w:tab w:val="num" w:pos="1080"/>
        </w:tabs>
        <w:ind w:left="1080" w:hanging="36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15:restartNumberingAfterBreak="0">
    <w:nsid w:val="FFFFFF88"/>
    <w:multiLevelType w:val="singleLevel"/>
    <w:tmpl w:val="34CE0FBC"/>
    <w:lvl w:ilvl="0">
      <w:start w:val="1"/>
      <w:numFmt w:val="upperRoman"/>
      <w:pStyle w:val="ListNumber"/>
      <w:lvlText w:val="%1."/>
      <w:lvlJc w:val="right"/>
      <w:pPr>
        <w:tabs>
          <w:tab w:val="num" w:pos="180"/>
        </w:tabs>
        <w:ind w:left="180" w:hanging="180"/>
      </w:pPr>
      <w:rPr>
        <w:b/>
      </w:rPr>
    </w:lvl>
  </w:abstractNum>
  <w:abstractNum w:abstractNumId="2" w15:restartNumberingAfterBreak="0">
    <w:nsid w:val="0AB20C6E"/>
    <w:multiLevelType w:val="hybridMultilevel"/>
    <w:tmpl w:val="1AEAD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3B7648"/>
    <w:multiLevelType w:val="hybridMultilevel"/>
    <w:tmpl w:val="F1F6F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F32244"/>
    <w:multiLevelType w:val="hybridMultilevel"/>
    <w:tmpl w:val="95C8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07887"/>
    <w:multiLevelType w:val="hybridMultilevel"/>
    <w:tmpl w:val="33F8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E06BF"/>
    <w:multiLevelType w:val="hybridMultilevel"/>
    <w:tmpl w:val="F1060048"/>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5">
      <w:start w:val="1"/>
      <w:numFmt w:val="bullet"/>
      <w:lvlText w:val=""/>
      <w:lvlJc w:val="left"/>
      <w:pPr>
        <w:ind w:left="2230" w:hanging="360"/>
      </w:pPr>
      <w:rPr>
        <w:rFonts w:ascii="Wingdings" w:hAnsi="Wingdings" w:hint="default"/>
      </w:rPr>
    </w:lvl>
    <w:lvl w:ilvl="3" w:tplc="04090001">
      <w:start w:val="1"/>
      <w:numFmt w:val="bullet"/>
      <w:lvlText w:val=""/>
      <w:lvlJc w:val="left"/>
      <w:pPr>
        <w:ind w:left="2950" w:hanging="360"/>
      </w:pPr>
      <w:rPr>
        <w:rFonts w:ascii="Symbol" w:hAnsi="Symbol" w:hint="default"/>
      </w:rPr>
    </w:lvl>
    <w:lvl w:ilvl="4" w:tplc="04090003">
      <w:start w:val="1"/>
      <w:numFmt w:val="bullet"/>
      <w:lvlText w:val="o"/>
      <w:lvlJc w:val="left"/>
      <w:pPr>
        <w:ind w:left="3670" w:hanging="360"/>
      </w:pPr>
      <w:rPr>
        <w:rFonts w:ascii="Courier New" w:hAnsi="Courier New" w:cs="Courier New" w:hint="default"/>
      </w:rPr>
    </w:lvl>
    <w:lvl w:ilvl="5" w:tplc="04090005">
      <w:start w:val="1"/>
      <w:numFmt w:val="bullet"/>
      <w:lvlText w:val=""/>
      <w:lvlJc w:val="left"/>
      <w:pPr>
        <w:ind w:left="4390" w:hanging="360"/>
      </w:pPr>
      <w:rPr>
        <w:rFonts w:ascii="Wingdings" w:hAnsi="Wingdings" w:hint="default"/>
      </w:rPr>
    </w:lvl>
    <w:lvl w:ilvl="6" w:tplc="04090001">
      <w:start w:val="1"/>
      <w:numFmt w:val="bullet"/>
      <w:lvlText w:val=""/>
      <w:lvlJc w:val="left"/>
      <w:pPr>
        <w:ind w:left="5110" w:hanging="360"/>
      </w:pPr>
      <w:rPr>
        <w:rFonts w:ascii="Symbol" w:hAnsi="Symbol" w:hint="default"/>
      </w:rPr>
    </w:lvl>
    <w:lvl w:ilvl="7" w:tplc="04090003">
      <w:start w:val="1"/>
      <w:numFmt w:val="bullet"/>
      <w:lvlText w:val="o"/>
      <w:lvlJc w:val="left"/>
      <w:pPr>
        <w:ind w:left="5830" w:hanging="360"/>
      </w:pPr>
      <w:rPr>
        <w:rFonts w:ascii="Courier New" w:hAnsi="Courier New" w:cs="Courier New" w:hint="default"/>
      </w:rPr>
    </w:lvl>
    <w:lvl w:ilvl="8" w:tplc="04090005">
      <w:start w:val="1"/>
      <w:numFmt w:val="bullet"/>
      <w:lvlText w:val=""/>
      <w:lvlJc w:val="left"/>
      <w:pPr>
        <w:ind w:left="6550" w:hanging="360"/>
      </w:pPr>
      <w:rPr>
        <w:rFonts w:ascii="Wingdings" w:hAnsi="Wingdings" w:hint="default"/>
      </w:rPr>
    </w:lvl>
  </w:abstractNum>
  <w:abstractNum w:abstractNumId="7" w15:restartNumberingAfterBreak="0">
    <w:nsid w:val="37591DB2"/>
    <w:multiLevelType w:val="hybridMultilevel"/>
    <w:tmpl w:val="F33A9C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5621719C"/>
    <w:multiLevelType w:val="hybridMultilevel"/>
    <w:tmpl w:val="8D545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EE0A8B"/>
    <w:multiLevelType w:val="hybridMultilevel"/>
    <w:tmpl w:val="65481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9756DD5"/>
    <w:multiLevelType w:val="hybridMultilevel"/>
    <w:tmpl w:val="BA5AB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D093077"/>
    <w:multiLevelType w:val="hybridMultilevel"/>
    <w:tmpl w:val="81700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9E106F1"/>
    <w:multiLevelType w:val="multilevel"/>
    <w:tmpl w:val="D22A3FA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numFmt w:val="bullet"/>
      <w:lvlText w:val=""/>
      <w:lvlJc w:val="left"/>
      <w:pPr>
        <w:ind w:left="2880" w:hanging="360"/>
      </w:pPr>
      <w:rPr>
        <w:rFonts w:ascii="Wingdings" w:eastAsia="Times New Roman" w:hAnsi="Wingdings" w:cs="Times New Roman" w:hint="default"/>
      </w:rPr>
    </w:lvl>
    <w:lvl w:ilvl="4">
      <w:numFmt w:val="bullet"/>
      <w:lvlText w:val="-"/>
      <w:lvlJc w:val="left"/>
      <w:pPr>
        <w:ind w:left="3600" w:hanging="360"/>
      </w:pPr>
      <w:rPr>
        <w:rFonts w:ascii="Times New Roman" w:eastAsia="Times New Roman" w:hAnsi="Times New Roman" w:cs="Times New Roman"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7B315C94"/>
    <w:multiLevelType w:val="hybridMultilevel"/>
    <w:tmpl w:val="BD42F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B803770"/>
    <w:multiLevelType w:val="hybridMultilevel"/>
    <w:tmpl w:val="EFF09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EEE3489"/>
    <w:multiLevelType w:val="hybridMultilevel"/>
    <w:tmpl w:val="69127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13"/>
  </w:num>
  <w:num w:numId="5">
    <w:abstractNumId w:val="7"/>
  </w:num>
  <w:num w:numId="6">
    <w:abstractNumId w:val="5"/>
  </w:num>
  <w:num w:numId="7">
    <w:abstractNumId w:val="2"/>
  </w:num>
  <w:num w:numId="8">
    <w:abstractNumId w:val="15"/>
  </w:num>
  <w:num w:numId="9">
    <w:abstractNumId w:val="12"/>
  </w:num>
  <w:num w:numId="10">
    <w:abstractNumId w:val="14"/>
  </w:num>
  <w:num w:numId="11">
    <w:abstractNumId w:val="10"/>
  </w:num>
  <w:num w:numId="12">
    <w:abstractNumId w:val="8"/>
  </w:num>
  <w:num w:numId="13">
    <w:abstractNumId w:val="11"/>
  </w:num>
  <w:num w:numId="14">
    <w:abstractNumId w:val="3"/>
  </w:num>
  <w:num w:numId="15">
    <w:abstractNumId w:val="16"/>
  </w:num>
  <w:num w:numId="16">
    <w:abstractNumId w:val="6"/>
  </w:num>
  <w:num w:numId="1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5DA"/>
    <w:rsid w:val="0000001E"/>
    <w:rsid w:val="00003B2D"/>
    <w:rsid w:val="00015AAB"/>
    <w:rsid w:val="000161F2"/>
    <w:rsid w:val="0002171F"/>
    <w:rsid w:val="00023BF3"/>
    <w:rsid w:val="00023D6D"/>
    <w:rsid w:val="000259A3"/>
    <w:rsid w:val="00026685"/>
    <w:rsid w:val="00030EC8"/>
    <w:rsid w:val="0003128E"/>
    <w:rsid w:val="000410A6"/>
    <w:rsid w:val="00041C73"/>
    <w:rsid w:val="0004242E"/>
    <w:rsid w:val="000443FA"/>
    <w:rsid w:val="00045554"/>
    <w:rsid w:val="00045B0E"/>
    <w:rsid w:val="00045F5B"/>
    <w:rsid w:val="000536D8"/>
    <w:rsid w:val="000543A2"/>
    <w:rsid w:val="00061F6A"/>
    <w:rsid w:val="00062950"/>
    <w:rsid w:val="00062AE6"/>
    <w:rsid w:val="00062FC7"/>
    <w:rsid w:val="0006345C"/>
    <w:rsid w:val="000651FB"/>
    <w:rsid w:val="00066693"/>
    <w:rsid w:val="000740A5"/>
    <w:rsid w:val="00087037"/>
    <w:rsid w:val="00087F26"/>
    <w:rsid w:val="000937E7"/>
    <w:rsid w:val="00095C05"/>
    <w:rsid w:val="00097F28"/>
    <w:rsid w:val="000A201D"/>
    <w:rsid w:val="000B0BA5"/>
    <w:rsid w:val="000B316B"/>
    <w:rsid w:val="000C75CB"/>
    <w:rsid w:val="000D1040"/>
    <w:rsid w:val="000D46EC"/>
    <w:rsid w:val="000D69D9"/>
    <w:rsid w:val="000D6C51"/>
    <w:rsid w:val="000E015A"/>
    <w:rsid w:val="000E2FAD"/>
    <w:rsid w:val="000E3489"/>
    <w:rsid w:val="000F08E1"/>
    <w:rsid w:val="000F302E"/>
    <w:rsid w:val="000F331A"/>
    <w:rsid w:val="000F5529"/>
    <w:rsid w:val="000F60AD"/>
    <w:rsid w:val="000F71B0"/>
    <w:rsid w:val="00101C08"/>
    <w:rsid w:val="00101FA3"/>
    <w:rsid w:val="001031DD"/>
    <w:rsid w:val="00103D12"/>
    <w:rsid w:val="0011136A"/>
    <w:rsid w:val="001133DC"/>
    <w:rsid w:val="001141DF"/>
    <w:rsid w:val="00116727"/>
    <w:rsid w:val="001169DD"/>
    <w:rsid w:val="00117D39"/>
    <w:rsid w:val="001210B1"/>
    <w:rsid w:val="001212D8"/>
    <w:rsid w:val="001238E7"/>
    <w:rsid w:val="0012450C"/>
    <w:rsid w:val="00124A51"/>
    <w:rsid w:val="00124BE8"/>
    <w:rsid w:val="00126B84"/>
    <w:rsid w:val="00127C2E"/>
    <w:rsid w:val="00133BE8"/>
    <w:rsid w:val="00140DAE"/>
    <w:rsid w:val="001423A6"/>
    <w:rsid w:val="0014546B"/>
    <w:rsid w:val="00145ED9"/>
    <w:rsid w:val="00150176"/>
    <w:rsid w:val="00150F48"/>
    <w:rsid w:val="0015180F"/>
    <w:rsid w:val="00151F91"/>
    <w:rsid w:val="00156BD6"/>
    <w:rsid w:val="001601F3"/>
    <w:rsid w:val="00161459"/>
    <w:rsid w:val="001617FB"/>
    <w:rsid w:val="00162E48"/>
    <w:rsid w:val="001659BC"/>
    <w:rsid w:val="001716F5"/>
    <w:rsid w:val="0017380C"/>
    <w:rsid w:val="001747BE"/>
    <w:rsid w:val="0017526A"/>
    <w:rsid w:val="00180C4E"/>
    <w:rsid w:val="001812F5"/>
    <w:rsid w:val="001831EB"/>
    <w:rsid w:val="00183967"/>
    <w:rsid w:val="00193653"/>
    <w:rsid w:val="00193DF1"/>
    <w:rsid w:val="001A7DB7"/>
    <w:rsid w:val="001B0262"/>
    <w:rsid w:val="001B42AC"/>
    <w:rsid w:val="001C161C"/>
    <w:rsid w:val="001C37B7"/>
    <w:rsid w:val="001C3E7D"/>
    <w:rsid w:val="001C434E"/>
    <w:rsid w:val="001C5B5B"/>
    <w:rsid w:val="001D08F6"/>
    <w:rsid w:val="001D1AE0"/>
    <w:rsid w:val="001D29C4"/>
    <w:rsid w:val="001D51A3"/>
    <w:rsid w:val="001D6E23"/>
    <w:rsid w:val="001D6ED9"/>
    <w:rsid w:val="001E2982"/>
    <w:rsid w:val="001F03ED"/>
    <w:rsid w:val="001F5E14"/>
    <w:rsid w:val="001F749E"/>
    <w:rsid w:val="00200086"/>
    <w:rsid w:val="00205952"/>
    <w:rsid w:val="00210DF2"/>
    <w:rsid w:val="0021299B"/>
    <w:rsid w:val="00217677"/>
    <w:rsid w:val="002310F2"/>
    <w:rsid w:val="00231347"/>
    <w:rsid w:val="002424B7"/>
    <w:rsid w:val="0024335C"/>
    <w:rsid w:val="00244987"/>
    <w:rsid w:val="00246192"/>
    <w:rsid w:val="00257E14"/>
    <w:rsid w:val="0026168E"/>
    <w:rsid w:val="00264381"/>
    <w:rsid w:val="00267B29"/>
    <w:rsid w:val="00271F04"/>
    <w:rsid w:val="00274F4A"/>
    <w:rsid w:val="002761C5"/>
    <w:rsid w:val="0027732F"/>
    <w:rsid w:val="00277F59"/>
    <w:rsid w:val="002815EA"/>
    <w:rsid w:val="00282F77"/>
    <w:rsid w:val="00292DDE"/>
    <w:rsid w:val="00293985"/>
    <w:rsid w:val="00293B92"/>
    <w:rsid w:val="002966F0"/>
    <w:rsid w:val="00296AB2"/>
    <w:rsid w:val="002975DE"/>
    <w:rsid w:val="00297C1F"/>
    <w:rsid w:val="002A1497"/>
    <w:rsid w:val="002A54BA"/>
    <w:rsid w:val="002A69F5"/>
    <w:rsid w:val="002B4CCE"/>
    <w:rsid w:val="002B56A8"/>
    <w:rsid w:val="002B58DD"/>
    <w:rsid w:val="002B70D6"/>
    <w:rsid w:val="002B740B"/>
    <w:rsid w:val="002C3509"/>
    <w:rsid w:val="002C3DE4"/>
    <w:rsid w:val="002D2D32"/>
    <w:rsid w:val="002D4E08"/>
    <w:rsid w:val="002D630B"/>
    <w:rsid w:val="002D7E2F"/>
    <w:rsid w:val="002E2ED0"/>
    <w:rsid w:val="002E4B55"/>
    <w:rsid w:val="003010CF"/>
    <w:rsid w:val="00302A72"/>
    <w:rsid w:val="00304E50"/>
    <w:rsid w:val="00305244"/>
    <w:rsid w:val="00307CC2"/>
    <w:rsid w:val="003100E9"/>
    <w:rsid w:val="00310D93"/>
    <w:rsid w:val="00311B77"/>
    <w:rsid w:val="003137D2"/>
    <w:rsid w:val="0032017D"/>
    <w:rsid w:val="00323B53"/>
    <w:rsid w:val="00323FB8"/>
    <w:rsid w:val="00330853"/>
    <w:rsid w:val="00330D2A"/>
    <w:rsid w:val="00334A4C"/>
    <w:rsid w:val="0033530F"/>
    <w:rsid w:val="00335BB6"/>
    <w:rsid w:val="00337A32"/>
    <w:rsid w:val="00342784"/>
    <w:rsid w:val="00343884"/>
    <w:rsid w:val="0034548A"/>
    <w:rsid w:val="00353366"/>
    <w:rsid w:val="0035361C"/>
    <w:rsid w:val="00356818"/>
    <w:rsid w:val="00356CF1"/>
    <w:rsid w:val="003574FD"/>
    <w:rsid w:val="003601A0"/>
    <w:rsid w:val="00360B6E"/>
    <w:rsid w:val="0036109B"/>
    <w:rsid w:val="00363911"/>
    <w:rsid w:val="003640AC"/>
    <w:rsid w:val="00366C23"/>
    <w:rsid w:val="00367B4F"/>
    <w:rsid w:val="003765C4"/>
    <w:rsid w:val="00377650"/>
    <w:rsid w:val="003910FF"/>
    <w:rsid w:val="00392ECF"/>
    <w:rsid w:val="00393CE1"/>
    <w:rsid w:val="00395693"/>
    <w:rsid w:val="003958BC"/>
    <w:rsid w:val="003A0AF2"/>
    <w:rsid w:val="003A1D57"/>
    <w:rsid w:val="003A24E4"/>
    <w:rsid w:val="003A276C"/>
    <w:rsid w:val="003A6610"/>
    <w:rsid w:val="003A7135"/>
    <w:rsid w:val="003A724D"/>
    <w:rsid w:val="003A7313"/>
    <w:rsid w:val="003B0EDB"/>
    <w:rsid w:val="003B20C9"/>
    <w:rsid w:val="003B3A30"/>
    <w:rsid w:val="003B6D2C"/>
    <w:rsid w:val="003C2679"/>
    <w:rsid w:val="003C26EC"/>
    <w:rsid w:val="003C7A19"/>
    <w:rsid w:val="003D6E94"/>
    <w:rsid w:val="003E2B78"/>
    <w:rsid w:val="003F08FE"/>
    <w:rsid w:val="003F4B51"/>
    <w:rsid w:val="003F4B77"/>
    <w:rsid w:val="004011DF"/>
    <w:rsid w:val="00401377"/>
    <w:rsid w:val="00403B2C"/>
    <w:rsid w:val="004042EE"/>
    <w:rsid w:val="00404737"/>
    <w:rsid w:val="00404ABA"/>
    <w:rsid w:val="00404E79"/>
    <w:rsid w:val="004058F0"/>
    <w:rsid w:val="00405B5F"/>
    <w:rsid w:val="00407618"/>
    <w:rsid w:val="004119BE"/>
    <w:rsid w:val="00411F8B"/>
    <w:rsid w:val="0041223E"/>
    <w:rsid w:val="00413BBA"/>
    <w:rsid w:val="00420BBF"/>
    <w:rsid w:val="00422ECC"/>
    <w:rsid w:val="004235A0"/>
    <w:rsid w:val="004235A9"/>
    <w:rsid w:val="00423D4E"/>
    <w:rsid w:val="00426EEC"/>
    <w:rsid w:val="004301BA"/>
    <w:rsid w:val="00432D61"/>
    <w:rsid w:val="00434008"/>
    <w:rsid w:val="00434AC5"/>
    <w:rsid w:val="00434D29"/>
    <w:rsid w:val="00435939"/>
    <w:rsid w:val="0044056F"/>
    <w:rsid w:val="004412D1"/>
    <w:rsid w:val="00442987"/>
    <w:rsid w:val="00444628"/>
    <w:rsid w:val="004530CC"/>
    <w:rsid w:val="004553AA"/>
    <w:rsid w:val="004564E1"/>
    <w:rsid w:val="00461DF1"/>
    <w:rsid w:val="00464F3E"/>
    <w:rsid w:val="00465F9D"/>
    <w:rsid w:val="0046614B"/>
    <w:rsid w:val="00470A56"/>
    <w:rsid w:val="004720A2"/>
    <w:rsid w:val="00477352"/>
    <w:rsid w:val="00477D73"/>
    <w:rsid w:val="0048031E"/>
    <w:rsid w:val="00480B09"/>
    <w:rsid w:val="00481DFC"/>
    <w:rsid w:val="00481F7B"/>
    <w:rsid w:val="0048389C"/>
    <w:rsid w:val="00490B66"/>
    <w:rsid w:val="004A1D48"/>
    <w:rsid w:val="004B05AC"/>
    <w:rsid w:val="004B4AC9"/>
    <w:rsid w:val="004B5205"/>
    <w:rsid w:val="004B5C09"/>
    <w:rsid w:val="004D0D97"/>
    <w:rsid w:val="004D42F0"/>
    <w:rsid w:val="004E045E"/>
    <w:rsid w:val="004E1213"/>
    <w:rsid w:val="004E1609"/>
    <w:rsid w:val="004E227E"/>
    <w:rsid w:val="004E633C"/>
    <w:rsid w:val="004E6CF5"/>
    <w:rsid w:val="004E7258"/>
    <w:rsid w:val="004E76BD"/>
    <w:rsid w:val="004F032D"/>
    <w:rsid w:val="004F209E"/>
    <w:rsid w:val="004F2EAF"/>
    <w:rsid w:val="004F79C4"/>
    <w:rsid w:val="005051B8"/>
    <w:rsid w:val="00506F03"/>
    <w:rsid w:val="0050747F"/>
    <w:rsid w:val="00507672"/>
    <w:rsid w:val="0051098D"/>
    <w:rsid w:val="00511E65"/>
    <w:rsid w:val="00514630"/>
    <w:rsid w:val="00514C94"/>
    <w:rsid w:val="00514F54"/>
    <w:rsid w:val="005178B0"/>
    <w:rsid w:val="005205F7"/>
    <w:rsid w:val="00526B7C"/>
    <w:rsid w:val="005342EB"/>
    <w:rsid w:val="00541646"/>
    <w:rsid w:val="005467F5"/>
    <w:rsid w:val="00551DC7"/>
    <w:rsid w:val="005536CF"/>
    <w:rsid w:val="00554276"/>
    <w:rsid w:val="00554781"/>
    <w:rsid w:val="005626F1"/>
    <w:rsid w:val="00565272"/>
    <w:rsid w:val="005704D8"/>
    <w:rsid w:val="005706C7"/>
    <w:rsid w:val="00575C59"/>
    <w:rsid w:val="00580343"/>
    <w:rsid w:val="00581124"/>
    <w:rsid w:val="00581CA4"/>
    <w:rsid w:val="00585F96"/>
    <w:rsid w:val="005949B7"/>
    <w:rsid w:val="00597397"/>
    <w:rsid w:val="00597FFC"/>
    <w:rsid w:val="005A011C"/>
    <w:rsid w:val="005A311C"/>
    <w:rsid w:val="005A4EEF"/>
    <w:rsid w:val="005A6201"/>
    <w:rsid w:val="005B0CBC"/>
    <w:rsid w:val="005B24A0"/>
    <w:rsid w:val="005B35CE"/>
    <w:rsid w:val="005B78AE"/>
    <w:rsid w:val="005C1367"/>
    <w:rsid w:val="005C38DE"/>
    <w:rsid w:val="005C4096"/>
    <w:rsid w:val="005C592D"/>
    <w:rsid w:val="005C68EF"/>
    <w:rsid w:val="005C7699"/>
    <w:rsid w:val="005D28B7"/>
    <w:rsid w:val="005D2EB6"/>
    <w:rsid w:val="005D417C"/>
    <w:rsid w:val="005D61BA"/>
    <w:rsid w:val="005E260A"/>
    <w:rsid w:val="005E32E0"/>
    <w:rsid w:val="005E66D4"/>
    <w:rsid w:val="005F3259"/>
    <w:rsid w:val="005F7C75"/>
    <w:rsid w:val="005F7F4E"/>
    <w:rsid w:val="00602E58"/>
    <w:rsid w:val="00602FCE"/>
    <w:rsid w:val="0060372D"/>
    <w:rsid w:val="0060519B"/>
    <w:rsid w:val="00606297"/>
    <w:rsid w:val="00610FEA"/>
    <w:rsid w:val="00616B41"/>
    <w:rsid w:val="00620AE8"/>
    <w:rsid w:val="00634BD8"/>
    <w:rsid w:val="0063580A"/>
    <w:rsid w:val="00640D37"/>
    <w:rsid w:val="00640E5D"/>
    <w:rsid w:val="0064628C"/>
    <w:rsid w:val="006463EE"/>
    <w:rsid w:val="00646AE6"/>
    <w:rsid w:val="00646C3A"/>
    <w:rsid w:val="00653865"/>
    <w:rsid w:val="006538CE"/>
    <w:rsid w:val="006573E8"/>
    <w:rsid w:val="00661171"/>
    <w:rsid w:val="00663DFB"/>
    <w:rsid w:val="00667990"/>
    <w:rsid w:val="00672E9B"/>
    <w:rsid w:val="00676A9F"/>
    <w:rsid w:val="00680296"/>
    <w:rsid w:val="00680882"/>
    <w:rsid w:val="0068195C"/>
    <w:rsid w:val="006853BF"/>
    <w:rsid w:val="00690D11"/>
    <w:rsid w:val="00697552"/>
    <w:rsid w:val="006A561F"/>
    <w:rsid w:val="006A697B"/>
    <w:rsid w:val="006B17E8"/>
    <w:rsid w:val="006B2D69"/>
    <w:rsid w:val="006B3AF0"/>
    <w:rsid w:val="006B5618"/>
    <w:rsid w:val="006B7F42"/>
    <w:rsid w:val="006C0CC3"/>
    <w:rsid w:val="006C2DAF"/>
    <w:rsid w:val="006C3011"/>
    <w:rsid w:val="006C37E4"/>
    <w:rsid w:val="006C68A1"/>
    <w:rsid w:val="006D3838"/>
    <w:rsid w:val="006D565A"/>
    <w:rsid w:val="006E06B4"/>
    <w:rsid w:val="006E0DB1"/>
    <w:rsid w:val="006E11D0"/>
    <w:rsid w:val="006E302E"/>
    <w:rsid w:val="006E3115"/>
    <w:rsid w:val="006E7691"/>
    <w:rsid w:val="006F03D4"/>
    <w:rsid w:val="006F0A43"/>
    <w:rsid w:val="006F4EA6"/>
    <w:rsid w:val="00700124"/>
    <w:rsid w:val="00707E7C"/>
    <w:rsid w:val="00711027"/>
    <w:rsid w:val="007135DA"/>
    <w:rsid w:val="00717152"/>
    <w:rsid w:val="00717323"/>
    <w:rsid w:val="00727EBC"/>
    <w:rsid w:val="0074061D"/>
    <w:rsid w:val="00740FFE"/>
    <w:rsid w:val="007419C2"/>
    <w:rsid w:val="00746985"/>
    <w:rsid w:val="00754717"/>
    <w:rsid w:val="00757710"/>
    <w:rsid w:val="00757A88"/>
    <w:rsid w:val="00757B91"/>
    <w:rsid w:val="007600E1"/>
    <w:rsid w:val="00764652"/>
    <w:rsid w:val="0077010C"/>
    <w:rsid w:val="00770439"/>
    <w:rsid w:val="00771C24"/>
    <w:rsid w:val="00772A5D"/>
    <w:rsid w:val="0078507E"/>
    <w:rsid w:val="007870E4"/>
    <w:rsid w:val="00793727"/>
    <w:rsid w:val="00794CD4"/>
    <w:rsid w:val="00796195"/>
    <w:rsid w:val="007A3466"/>
    <w:rsid w:val="007B0410"/>
    <w:rsid w:val="007B0712"/>
    <w:rsid w:val="007B4495"/>
    <w:rsid w:val="007B4BF2"/>
    <w:rsid w:val="007B5376"/>
    <w:rsid w:val="007B6862"/>
    <w:rsid w:val="007B7E16"/>
    <w:rsid w:val="007C5FCD"/>
    <w:rsid w:val="007C60E4"/>
    <w:rsid w:val="007C69BA"/>
    <w:rsid w:val="007D0AE1"/>
    <w:rsid w:val="007D3823"/>
    <w:rsid w:val="007D5836"/>
    <w:rsid w:val="007E001F"/>
    <w:rsid w:val="007E067C"/>
    <w:rsid w:val="007E0DEB"/>
    <w:rsid w:val="007E536E"/>
    <w:rsid w:val="007E5C5D"/>
    <w:rsid w:val="007E6A99"/>
    <w:rsid w:val="007F0C1C"/>
    <w:rsid w:val="00804206"/>
    <w:rsid w:val="00807117"/>
    <w:rsid w:val="0080711B"/>
    <w:rsid w:val="008110CF"/>
    <w:rsid w:val="0081658F"/>
    <w:rsid w:val="00822A50"/>
    <w:rsid w:val="008240DA"/>
    <w:rsid w:val="00825778"/>
    <w:rsid w:val="00826AD8"/>
    <w:rsid w:val="0083056A"/>
    <w:rsid w:val="00833EC7"/>
    <w:rsid w:val="00842A2A"/>
    <w:rsid w:val="00844F95"/>
    <w:rsid w:val="00846448"/>
    <w:rsid w:val="00851B84"/>
    <w:rsid w:val="00853916"/>
    <w:rsid w:val="00853D55"/>
    <w:rsid w:val="00855329"/>
    <w:rsid w:val="008560F2"/>
    <w:rsid w:val="008632A8"/>
    <w:rsid w:val="008675FB"/>
    <w:rsid w:val="00867EA4"/>
    <w:rsid w:val="008764AE"/>
    <w:rsid w:val="0088572C"/>
    <w:rsid w:val="008868EE"/>
    <w:rsid w:val="008872A9"/>
    <w:rsid w:val="00895FB9"/>
    <w:rsid w:val="00897AA1"/>
    <w:rsid w:val="008A1C59"/>
    <w:rsid w:val="008A2E6E"/>
    <w:rsid w:val="008B041C"/>
    <w:rsid w:val="008B052F"/>
    <w:rsid w:val="008B283A"/>
    <w:rsid w:val="008B3822"/>
    <w:rsid w:val="008B4F0A"/>
    <w:rsid w:val="008B6FBF"/>
    <w:rsid w:val="008B716F"/>
    <w:rsid w:val="008B7526"/>
    <w:rsid w:val="008C3660"/>
    <w:rsid w:val="008C503F"/>
    <w:rsid w:val="008C72E2"/>
    <w:rsid w:val="008D51D6"/>
    <w:rsid w:val="008D6529"/>
    <w:rsid w:val="008D7257"/>
    <w:rsid w:val="008D7B5D"/>
    <w:rsid w:val="008E0149"/>
    <w:rsid w:val="008E2CA7"/>
    <w:rsid w:val="008E2FC8"/>
    <w:rsid w:val="008E317B"/>
    <w:rsid w:val="008E476B"/>
    <w:rsid w:val="008E509A"/>
    <w:rsid w:val="008E6ED8"/>
    <w:rsid w:val="008F70A4"/>
    <w:rsid w:val="008F73C1"/>
    <w:rsid w:val="008F7B2D"/>
    <w:rsid w:val="00900185"/>
    <w:rsid w:val="0090254B"/>
    <w:rsid w:val="00905FF3"/>
    <w:rsid w:val="009075B7"/>
    <w:rsid w:val="00915259"/>
    <w:rsid w:val="009174C0"/>
    <w:rsid w:val="00922007"/>
    <w:rsid w:val="00924B02"/>
    <w:rsid w:val="00924B07"/>
    <w:rsid w:val="00931822"/>
    <w:rsid w:val="00931A1C"/>
    <w:rsid w:val="00937B6A"/>
    <w:rsid w:val="009400AE"/>
    <w:rsid w:val="009464F9"/>
    <w:rsid w:val="00947966"/>
    <w:rsid w:val="00950A9B"/>
    <w:rsid w:val="009538F2"/>
    <w:rsid w:val="009615D6"/>
    <w:rsid w:val="009628FC"/>
    <w:rsid w:val="00966871"/>
    <w:rsid w:val="00970EE8"/>
    <w:rsid w:val="00972A4A"/>
    <w:rsid w:val="00972B01"/>
    <w:rsid w:val="00976C5A"/>
    <w:rsid w:val="009833BA"/>
    <w:rsid w:val="00987B04"/>
    <w:rsid w:val="0099081F"/>
    <w:rsid w:val="009921B8"/>
    <w:rsid w:val="00993B51"/>
    <w:rsid w:val="009950AB"/>
    <w:rsid w:val="0099741A"/>
    <w:rsid w:val="009A04AA"/>
    <w:rsid w:val="009A06D2"/>
    <w:rsid w:val="009A24BE"/>
    <w:rsid w:val="009A6CF4"/>
    <w:rsid w:val="009B3906"/>
    <w:rsid w:val="009B6871"/>
    <w:rsid w:val="009C00D4"/>
    <w:rsid w:val="009C1A4D"/>
    <w:rsid w:val="009C1B71"/>
    <w:rsid w:val="009C22F6"/>
    <w:rsid w:val="009C3E51"/>
    <w:rsid w:val="009D30ED"/>
    <w:rsid w:val="009D6B57"/>
    <w:rsid w:val="009D758F"/>
    <w:rsid w:val="009E26DF"/>
    <w:rsid w:val="009E7EA8"/>
    <w:rsid w:val="009F3391"/>
    <w:rsid w:val="009F5A49"/>
    <w:rsid w:val="00A00803"/>
    <w:rsid w:val="00A03F43"/>
    <w:rsid w:val="00A07662"/>
    <w:rsid w:val="00A07893"/>
    <w:rsid w:val="00A10740"/>
    <w:rsid w:val="00A16185"/>
    <w:rsid w:val="00A209F4"/>
    <w:rsid w:val="00A22BF1"/>
    <w:rsid w:val="00A2486E"/>
    <w:rsid w:val="00A24E95"/>
    <w:rsid w:val="00A25E23"/>
    <w:rsid w:val="00A33096"/>
    <w:rsid w:val="00A33919"/>
    <w:rsid w:val="00A33C18"/>
    <w:rsid w:val="00A349F0"/>
    <w:rsid w:val="00A35277"/>
    <w:rsid w:val="00A37919"/>
    <w:rsid w:val="00A416D5"/>
    <w:rsid w:val="00A42A41"/>
    <w:rsid w:val="00A4511E"/>
    <w:rsid w:val="00A45E56"/>
    <w:rsid w:val="00A5208B"/>
    <w:rsid w:val="00A57345"/>
    <w:rsid w:val="00A57B52"/>
    <w:rsid w:val="00A61863"/>
    <w:rsid w:val="00A66362"/>
    <w:rsid w:val="00A66D79"/>
    <w:rsid w:val="00A709CB"/>
    <w:rsid w:val="00A7205E"/>
    <w:rsid w:val="00A7416D"/>
    <w:rsid w:val="00A81D87"/>
    <w:rsid w:val="00A83480"/>
    <w:rsid w:val="00A849A0"/>
    <w:rsid w:val="00A86A6A"/>
    <w:rsid w:val="00A923DB"/>
    <w:rsid w:val="00A95347"/>
    <w:rsid w:val="00A9569C"/>
    <w:rsid w:val="00A95897"/>
    <w:rsid w:val="00A97ED0"/>
    <w:rsid w:val="00AA15F3"/>
    <w:rsid w:val="00AA26FB"/>
    <w:rsid w:val="00AA66F2"/>
    <w:rsid w:val="00AB116E"/>
    <w:rsid w:val="00AB2021"/>
    <w:rsid w:val="00AB3022"/>
    <w:rsid w:val="00AB30A1"/>
    <w:rsid w:val="00AB3647"/>
    <w:rsid w:val="00AC09BB"/>
    <w:rsid w:val="00AC1B2A"/>
    <w:rsid w:val="00AC1DA0"/>
    <w:rsid w:val="00AC20BD"/>
    <w:rsid w:val="00AC6DD6"/>
    <w:rsid w:val="00AD7969"/>
    <w:rsid w:val="00AE3613"/>
    <w:rsid w:val="00AE65D4"/>
    <w:rsid w:val="00AE79F0"/>
    <w:rsid w:val="00AF0901"/>
    <w:rsid w:val="00AF2797"/>
    <w:rsid w:val="00AF7FE1"/>
    <w:rsid w:val="00B003E7"/>
    <w:rsid w:val="00B025EC"/>
    <w:rsid w:val="00B155B4"/>
    <w:rsid w:val="00B178CD"/>
    <w:rsid w:val="00B21967"/>
    <w:rsid w:val="00B21A70"/>
    <w:rsid w:val="00B25335"/>
    <w:rsid w:val="00B25E12"/>
    <w:rsid w:val="00B31A60"/>
    <w:rsid w:val="00B3719F"/>
    <w:rsid w:val="00B37CE5"/>
    <w:rsid w:val="00B4245E"/>
    <w:rsid w:val="00B435B5"/>
    <w:rsid w:val="00B446D7"/>
    <w:rsid w:val="00B47792"/>
    <w:rsid w:val="00B47A22"/>
    <w:rsid w:val="00B5397D"/>
    <w:rsid w:val="00B56D8A"/>
    <w:rsid w:val="00B60841"/>
    <w:rsid w:val="00B617FC"/>
    <w:rsid w:val="00B619B1"/>
    <w:rsid w:val="00B65D3F"/>
    <w:rsid w:val="00B66FDA"/>
    <w:rsid w:val="00B71FD3"/>
    <w:rsid w:val="00B732B1"/>
    <w:rsid w:val="00B73EDC"/>
    <w:rsid w:val="00B74D45"/>
    <w:rsid w:val="00B826E5"/>
    <w:rsid w:val="00B82704"/>
    <w:rsid w:val="00B8441F"/>
    <w:rsid w:val="00B8772C"/>
    <w:rsid w:val="00BA225A"/>
    <w:rsid w:val="00BA23D0"/>
    <w:rsid w:val="00BA5880"/>
    <w:rsid w:val="00BA60E6"/>
    <w:rsid w:val="00BA7A17"/>
    <w:rsid w:val="00BB0EA4"/>
    <w:rsid w:val="00BB166B"/>
    <w:rsid w:val="00BB3265"/>
    <w:rsid w:val="00BB3FBF"/>
    <w:rsid w:val="00BB48DA"/>
    <w:rsid w:val="00BB5184"/>
    <w:rsid w:val="00BB59FC"/>
    <w:rsid w:val="00BB7770"/>
    <w:rsid w:val="00BB7FA2"/>
    <w:rsid w:val="00BC2C8F"/>
    <w:rsid w:val="00BC46A4"/>
    <w:rsid w:val="00BD3250"/>
    <w:rsid w:val="00BD3781"/>
    <w:rsid w:val="00BD3BFD"/>
    <w:rsid w:val="00BD41F9"/>
    <w:rsid w:val="00BD4970"/>
    <w:rsid w:val="00BE322D"/>
    <w:rsid w:val="00BE7C2C"/>
    <w:rsid w:val="00BE7D80"/>
    <w:rsid w:val="00BF3AD5"/>
    <w:rsid w:val="00C023CB"/>
    <w:rsid w:val="00C04B3F"/>
    <w:rsid w:val="00C05D7E"/>
    <w:rsid w:val="00C069BF"/>
    <w:rsid w:val="00C101DD"/>
    <w:rsid w:val="00C11C78"/>
    <w:rsid w:val="00C11D35"/>
    <w:rsid w:val="00C12F99"/>
    <w:rsid w:val="00C14759"/>
    <w:rsid w:val="00C1643D"/>
    <w:rsid w:val="00C20E37"/>
    <w:rsid w:val="00C21F6E"/>
    <w:rsid w:val="00C246E3"/>
    <w:rsid w:val="00C2543E"/>
    <w:rsid w:val="00C2681C"/>
    <w:rsid w:val="00C2768F"/>
    <w:rsid w:val="00C279B9"/>
    <w:rsid w:val="00C27D7C"/>
    <w:rsid w:val="00C303F2"/>
    <w:rsid w:val="00C30C50"/>
    <w:rsid w:val="00C36246"/>
    <w:rsid w:val="00C36709"/>
    <w:rsid w:val="00C36A14"/>
    <w:rsid w:val="00C400DB"/>
    <w:rsid w:val="00C438F1"/>
    <w:rsid w:val="00C45616"/>
    <w:rsid w:val="00C4616E"/>
    <w:rsid w:val="00C517A7"/>
    <w:rsid w:val="00C54E81"/>
    <w:rsid w:val="00C6042D"/>
    <w:rsid w:val="00C60C56"/>
    <w:rsid w:val="00C6217B"/>
    <w:rsid w:val="00C63185"/>
    <w:rsid w:val="00C733CC"/>
    <w:rsid w:val="00C7416A"/>
    <w:rsid w:val="00C74741"/>
    <w:rsid w:val="00C74DCB"/>
    <w:rsid w:val="00C8049D"/>
    <w:rsid w:val="00C804A2"/>
    <w:rsid w:val="00C81FE9"/>
    <w:rsid w:val="00C82501"/>
    <w:rsid w:val="00C84E8C"/>
    <w:rsid w:val="00C85572"/>
    <w:rsid w:val="00C910EE"/>
    <w:rsid w:val="00C9542B"/>
    <w:rsid w:val="00C95509"/>
    <w:rsid w:val="00CA2717"/>
    <w:rsid w:val="00CB1E70"/>
    <w:rsid w:val="00CB7F4F"/>
    <w:rsid w:val="00CC486B"/>
    <w:rsid w:val="00CD00AF"/>
    <w:rsid w:val="00CD020E"/>
    <w:rsid w:val="00CD06F6"/>
    <w:rsid w:val="00CD0E9F"/>
    <w:rsid w:val="00CD260F"/>
    <w:rsid w:val="00CD4461"/>
    <w:rsid w:val="00CD4EAB"/>
    <w:rsid w:val="00CD6061"/>
    <w:rsid w:val="00CD6D02"/>
    <w:rsid w:val="00CD7C86"/>
    <w:rsid w:val="00CE18B3"/>
    <w:rsid w:val="00CE3FD0"/>
    <w:rsid w:val="00CF1F8D"/>
    <w:rsid w:val="00CF2074"/>
    <w:rsid w:val="00CF2AF8"/>
    <w:rsid w:val="00D0322E"/>
    <w:rsid w:val="00D0577B"/>
    <w:rsid w:val="00D06884"/>
    <w:rsid w:val="00D107DE"/>
    <w:rsid w:val="00D11013"/>
    <w:rsid w:val="00D1144E"/>
    <w:rsid w:val="00D14543"/>
    <w:rsid w:val="00D20CA3"/>
    <w:rsid w:val="00D22B0A"/>
    <w:rsid w:val="00D23916"/>
    <w:rsid w:val="00D255AB"/>
    <w:rsid w:val="00D25E14"/>
    <w:rsid w:val="00D26797"/>
    <w:rsid w:val="00D26C7B"/>
    <w:rsid w:val="00D271E8"/>
    <w:rsid w:val="00D31AB7"/>
    <w:rsid w:val="00D332F1"/>
    <w:rsid w:val="00D3554C"/>
    <w:rsid w:val="00D3775D"/>
    <w:rsid w:val="00D37CE7"/>
    <w:rsid w:val="00D4071C"/>
    <w:rsid w:val="00D40CDE"/>
    <w:rsid w:val="00D424CF"/>
    <w:rsid w:val="00D44090"/>
    <w:rsid w:val="00D441D9"/>
    <w:rsid w:val="00D4466D"/>
    <w:rsid w:val="00D447C9"/>
    <w:rsid w:val="00D53F15"/>
    <w:rsid w:val="00D61B92"/>
    <w:rsid w:val="00D63145"/>
    <w:rsid w:val="00D71C34"/>
    <w:rsid w:val="00D741AE"/>
    <w:rsid w:val="00D76458"/>
    <w:rsid w:val="00D826E0"/>
    <w:rsid w:val="00D84B89"/>
    <w:rsid w:val="00D85A1C"/>
    <w:rsid w:val="00D9171F"/>
    <w:rsid w:val="00D92678"/>
    <w:rsid w:val="00D930F5"/>
    <w:rsid w:val="00DA2F3D"/>
    <w:rsid w:val="00DA720A"/>
    <w:rsid w:val="00DB02D0"/>
    <w:rsid w:val="00DC1085"/>
    <w:rsid w:val="00DC252C"/>
    <w:rsid w:val="00DC4950"/>
    <w:rsid w:val="00DC59B8"/>
    <w:rsid w:val="00DD3D4C"/>
    <w:rsid w:val="00DD6BED"/>
    <w:rsid w:val="00DE12F8"/>
    <w:rsid w:val="00DE3651"/>
    <w:rsid w:val="00DE3683"/>
    <w:rsid w:val="00DE4754"/>
    <w:rsid w:val="00DE559B"/>
    <w:rsid w:val="00DE75F9"/>
    <w:rsid w:val="00DE7C8D"/>
    <w:rsid w:val="00DF0A5F"/>
    <w:rsid w:val="00DF1D85"/>
    <w:rsid w:val="00DF243A"/>
    <w:rsid w:val="00DF394E"/>
    <w:rsid w:val="00DF5BAF"/>
    <w:rsid w:val="00DF69AC"/>
    <w:rsid w:val="00E01E55"/>
    <w:rsid w:val="00E04AD4"/>
    <w:rsid w:val="00E06B56"/>
    <w:rsid w:val="00E071A4"/>
    <w:rsid w:val="00E11E30"/>
    <w:rsid w:val="00E13559"/>
    <w:rsid w:val="00E13867"/>
    <w:rsid w:val="00E14310"/>
    <w:rsid w:val="00E146CB"/>
    <w:rsid w:val="00E15066"/>
    <w:rsid w:val="00E176FD"/>
    <w:rsid w:val="00E2254D"/>
    <w:rsid w:val="00E236D2"/>
    <w:rsid w:val="00E239B1"/>
    <w:rsid w:val="00E23AC3"/>
    <w:rsid w:val="00E277EE"/>
    <w:rsid w:val="00E373FB"/>
    <w:rsid w:val="00E37DEA"/>
    <w:rsid w:val="00E4261C"/>
    <w:rsid w:val="00E4268B"/>
    <w:rsid w:val="00E45B4C"/>
    <w:rsid w:val="00E460A2"/>
    <w:rsid w:val="00E47B79"/>
    <w:rsid w:val="00E505B6"/>
    <w:rsid w:val="00E57FB5"/>
    <w:rsid w:val="00E60B7F"/>
    <w:rsid w:val="00E65BD2"/>
    <w:rsid w:val="00E67D61"/>
    <w:rsid w:val="00E702DD"/>
    <w:rsid w:val="00E7148B"/>
    <w:rsid w:val="00E718A4"/>
    <w:rsid w:val="00E742A0"/>
    <w:rsid w:val="00E74BBF"/>
    <w:rsid w:val="00E76DDF"/>
    <w:rsid w:val="00E774A4"/>
    <w:rsid w:val="00E77FC6"/>
    <w:rsid w:val="00E853F6"/>
    <w:rsid w:val="00E977A6"/>
    <w:rsid w:val="00E97949"/>
    <w:rsid w:val="00EA277E"/>
    <w:rsid w:val="00EA2DDF"/>
    <w:rsid w:val="00EA69BD"/>
    <w:rsid w:val="00EA6A5E"/>
    <w:rsid w:val="00EB12EA"/>
    <w:rsid w:val="00EB20C6"/>
    <w:rsid w:val="00EB444A"/>
    <w:rsid w:val="00EB4DA3"/>
    <w:rsid w:val="00EC0BEE"/>
    <w:rsid w:val="00EC1898"/>
    <w:rsid w:val="00EC1C93"/>
    <w:rsid w:val="00EC1FB9"/>
    <w:rsid w:val="00EC2D7D"/>
    <w:rsid w:val="00EC3012"/>
    <w:rsid w:val="00EC4A10"/>
    <w:rsid w:val="00EC5597"/>
    <w:rsid w:val="00ED5D35"/>
    <w:rsid w:val="00ED75A6"/>
    <w:rsid w:val="00EE5A29"/>
    <w:rsid w:val="00EE7291"/>
    <w:rsid w:val="00EF24C1"/>
    <w:rsid w:val="00EF625F"/>
    <w:rsid w:val="00F019A4"/>
    <w:rsid w:val="00F01CB7"/>
    <w:rsid w:val="00F02B57"/>
    <w:rsid w:val="00F02D13"/>
    <w:rsid w:val="00F04264"/>
    <w:rsid w:val="00F04ED6"/>
    <w:rsid w:val="00F06012"/>
    <w:rsid w:val="00F106AD"/>
    <w:rsid w:val="00F15F17"/>
    <w:rsid w:val="00F17433"/>
    <w:rsid w:val="00F2225E"/>
    <w:rsid w:val="00F23370"/>
    <w:rsid w:val="00F26658"/>
    <w:rsid w:val="00F26858"/>
    <w:rsid w:val="00F32405"/>
    <w:rsid w:val="00F32EA9"/>
    <w:rsid w:val="00F36662"/>
    <w:rsid w:val="00F36BB7"/>
    <w:rsid w:val="00F36E07"/>
    <w:rsid w:val="00F41BD1"/>
    <w:rsid w:val="00F42DAB"/>
    <w:rsid w:val="00F53829"/>
    <w:rsid w:val="00F53BAB"/>
    <w:rsid w:val="00F554D5"/>
    <w:rsid w:val="00F560A9"/>
    <w:rsid w:val="00F568EE"/>
    <w:rsid w:val="00F57288"/>
    <w:rsid w:val="00F620D4"/>
    <w:rsid w:val="00F622F1"/>
    <w:rsid w:val="00F6589C"/>
    <w:rsid w:val="00F66161"/>
    <w:rsid w:val="00F67AB3"/>
    <w:rsid w:val="00F75A6E"/>
    <w:rsid w:val="00F7648C"/>
    <w:rsid w:val="00F807C4"/>
    <w:rsid w:val="00F82390"/>
    <w:rsid w:val="00F826AE"/>
    <w:rsid w:val="00F83B00"/>
    <w:rsid w:val="00F85222"/>
    <w:rsid w:val="00F85C06"/>
    <w:rsid w:val="00F860B3"/>
    <w:rsid w:val="00F86387"/>
    <w:rsid w:val="00F86954"/>
    <w:rsid w:val="00F871B1"/>
    <w:rsid w:val="00F91AC3"/>
    <w:rsid w:val="00F95345"/>
    <w:rsid w:val="00F95A29"/>
    <w:rsid w:val="00F97267"/>
    <w:rsid w:val="00FA1CA0"/>
    <w:rsid w:val="00FA54DA"/>
    <w:rsid w:val="00FA741C"/>
    <w:rsid w:val="00FB2EB7"/>
    <w:rsid w:val="00FB7568"/>
    <w:rsid w:val="00FC04BF"/>
    <w:rsid w:val="00FC3C11"/>
    <w:rsid w:val="00FC4F0E"/>
    <w:rsid w:val="00FC4F64"/>
    <w:rsid w:val="00FD117F"/>
    <w:rsid w:val="00FD2E35"/>
    <w:rsid w:val="00FE2819"/>
    <w:rsid w:val="00FE4C6C"/>
    <w:rsid w:val="00FE5781"/>
    <w:rsid w:val="00FE592D"/>
    <w:rsid w:val="00FE6428"/>
    <w:rsid w:val="00FF0BF9"/>
    <w:rsid w:val="00FF3CF1"/>
    <w:rsid w:val="00FF5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538810"/>
  <w15:docId w15:val="{E37BD3AE-6838-43D5-824E-F5BDD25F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D7E"/>
    <w:pPr>
      <w:ind w:left="720"/>
    </w:pPr>
    <w:rPr>
      <w:sz w:val="24"/>
      <w:szCs w:val="24"/>
    </w:rPr>
  </w:style>
  <w:style w:type="paragraph" w:styleId="Heading1">
    <w:name w:val="heading 1"/>
    <w:basedOn w:val="Normal"/>
    <w:next w:val="Normal"/>
    <w:qFormat/>
    <w:rsid w:val="00EA277E"/>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FE2819"/>
    <w:pPr>
      <w:keepNext/>
      <w:spacing w:before="240" w:after="60"/>
      <w:ind w:left="0"/>
      <w:outlineLvl w:val="1"/>
    </w:pPr>
    <w:rPr>
      <w:rFonts w:cs="Arial"/>
      <w:b/>
      <w:bCs/>
      <w:iCs/>
      <w:szCs w:val="28"/>
    </w:rPr>
  </w:style>
  <w:style w:type="paragraph" w:styleId="Heading3">
    <w:name w:val="heading 3"/>
    <w:next w:val="Heading2"/>
    <w:qFormat/>
    <w:rsid w:val="00FE2819"/>
    <w:pPr>
      <w:numPr>
        <w:numId w:val="1"/>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vitees1">
    <w:name w:val="Invitees 1"/>
    <w:basedOn w:val="Heading2"/>
    <w:next w:val="Invitees"/>
    <w:rsid w:val="001423A6"/>
    <w:pPr>
      <w:spacing w:after="0"/>
    </w:pPr>
    <w:rPr>
      <w:b w:val="0"/>
    </w:rPr>
  </w:style>
  <w:style w:type="paragraph" w:customStyle="1" w:styleId="TypeofMeeting">
    <w:name w:val="Type of Meeting"/>
    <w:basedOn w:val="Heading2"/>
    <w:rsid w:val="00FE2819"/>
    <w:rPr>
      <w:b w:val="0"/>
    </w:rPr>
  </w:style>
  <w:style w:type="paragraph" w:styleId="Date">
    <w:name w:val="Date"/>
    <w:basedOn w:val="Normal"/>
    <w:next w:val="Normal"/>
    <w:rsid w:val="003765C4"/>
    <w:pPr>
      <w:ind w:left="0"/>
      <w:jc w:val="center"/>
    </w:pPr>
  </w:style>
  <w:style w:type="paragraph" w:customStyle="1" w:styleId="Time">
    <w:name w:val="Time"/>
    <w:basedOn w:val="Date"/>
    <w:next w:val="Normal"/>
    <w:rsid w:val="00EA277E"/>
    <w:pPr>
      <w:spacing w:after="480"/>
    </w:pPr>
  </w:style>
  <w:style w:type="paragraph" w:customStyle="1" w:styleId="Invitees">
    <w:name w:val="Invitees"/>
    <w:basedOn w:val="Invitees1"/>
    <w:rsid w:val="00257E14"/>
    <w:pPr>
      <w:spacing w:before="0"/>
      <w:ind w:left="2347" w:hanging="1440"/>
    </w:pPr>
  </w:style>
  <w:style w:type="paragraph" w:styleId="BalloonText">
    <w:name w:val="Balloon Text"/>
    <w:basedOn w:val="Normal"/>
    <w:link w:val="BalloonTextChar"/>
    <w:rsid w:val="007135DA"/>
    <w:rPr>
      <w:rFonts w:ascii="Tahoma" w:hAnsi="Tahoma" w:cs="Tahoma"/>
      <w:sz w:val="16"/>
      <w:szCs w:val="16"/>
    </w:rPr>
  </w:style>
  <w:style w:type="paragraph" w:customStyle="1" w:styleId="MeetingFacilitator">
    <w:name w:val="Meeting Facilitator"/>
    <w:basedOn w:val="Heading2"/>
    <w:rsid w:val="00FE2819"/>
    <w:rPr>
      <w:b w:val="0"/>
    </w:rPr>
  </w:style>
  <w:style w:type="paragraph" w:styleId="ListNumber2">
    <w:name w:val="List Number 2"/>
    <w:basedOn w:val="Normal"/>
    <w:rsid w:val="00993B51"/>
    <w:pPr>
      <w:numPr>
        <w:numId w:val="2"/>
      </w:numPr>
    </w:pPr>
  </w:style>
  <w:style w:type="paragraph" w:styleId="ListNumber">
    <w:name w:val="List Number"/>
    <w:basedOn w:val="Normal"/>
    <w:rsid w:val="00993B51"/>
    <w:pPr>
      <w:numPr>
        <w:numId w:val="3"/>
      </w:numPr>
      <w:spacing w:before="240"/>
    </w:pPr>
  </w:style>
  <w:style w:type="character" w:customStyle="1" w:styleId="BalloonTextChar">
    <w:name w:val="Balloon Text Char"/>
    <w:basedOn w:val="DefaultParagraphFont"/>
    <w:link w:val="BalloonText"/>
    <w:rsid w:val="007135DA"/>
    <w:rPr>
      <w:rFonts w:ascii="Tahoma" w:hAnsi="Tahoma" w:cs="Tahoma"/>
      <w:sz w:val="16"/>
      <w:szCs w:val="16"/>
    </w:rPr>
  </w:style>
  <w:style w:type="character" w:styleId="PlaceholderText">
    <w:name w:val="Placeholder Text"/>
    <w:basedOn w:val="DefaultParagraphFont"/>
    <w:uiPriority w:val="99"/>
    <w:semiHidden/>
    <w:rsid w:val="0048031E"/>
    <w:rPr>
      <w:color w:val="808080"/>
    </w:rPr>
  </w:style>
  <w:style w:type="paragraph" w:styleId="ListParagraph">
    <w:name w:val="List Paragraph"/>
    <w:basedOn w:val="Normal"/>
    <w:uiPriority w:val="34"/>
    <w:qFormat/>
    <w:rsid w:val="00293985"/>
    <w:pPr>
      <w:contextualSpacing/>
    </w:pPr>
  </w:style>
  <w:style w:type="paragraph" w:styleId="Header">
    <w:name w:val="header"/>
    <w:basedOn w:val="Normal"/>
    <w:link w:val="HeaderChar"/>
    <w:rsid w:val="00CD7C86"/>
    <w:pPr>
      <w:tabs>
        <w:tab w:val="center" w:pos="4680"/>
        <w:tab w:val="right" w:pos="9360"/>
      </w:tabs>
    </w:pPr>
  </w:style>
  <w:style w:type="character" w:customStyle="1" w:styleId="HeaderChar">
    <w:name w:val="Header Char"/>
    <w:basedOn w:val="DefaultParagraphFont"/>
    <w:link w:val="Header"/>
    <w:rsid w:val="00CD7C86"/>
    <w:rPr>
      <w:sz w:val="24"/>
      <w:szCs w:val="24"/>
    </w:rPr>
  </w:style>
  <w:style w:type="paragraph" w:styleId="Footer">
    <w:name w:val="footer"/>
    <w:basedOn w:val="Normal"/>
    <w:link w:val="FooterChar"/>
    <w:uiPriority w:val="99"/>
    <w:rsid w:val="00CD7C86"/>
    <w:pPr>
      <w:tabs>
        <w:tab w:val="center" w:pos="4680"/>
        <w:tab w:val="right" w:pos="9360"/>
      </w:tabs>
    </w:pPr>
  </w:style>
  <w:style w:type="character" w:customStyle="1" w:styleId="FooterChar">
    <w:name w:val="Footer Char"/>
    <w:basedOn w:val="DefaultParagraphFont"/>
    <w:link w:val="Footer"/>
    <w:uiPriority w:val="99"/>
    <w:rsid w:val="00CD7C86"/>
    <w:rPr>
      <w:sz w:val="24"/>
      <w:szCs w:val="24"/>
    </w:rPr>
  </w:style>
  <w:style w:type="table" w:styleId="TableGrid">
    <w:name w:val="Table Grid"/>
    <w:basedOn w:val="TableNormal"/>
    <w:rsid w:val="005D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95347"/>
  </w:style>
  <w:style w:type="paragraph" w:styleId="NormalWeb">
    <w:name w:val="Normal (Web)"/>
    <w:basedOn w:val="Normal"/>
    <w:uiPriority w:val="99"/>
    <w:unhideWhenUsed/>
    <w:rsid w:val="006E7691"/>
    <w:pPr>
      <w:spacing w:before="100" w:beforeAutospacing="1" w:after="100" w:afterAutospacing="1"/>
      <w:ind w:left="0"/>
    </w:pPr>
    <w:rPr>
      <w:rFonts w:ascii="Times" w:hAnsi="Times"/>
      <w:sz w:val="20"/>
      <w:szCs w:val="20"/>
    </w:rPr>
  </w:style>
  <w:style w:type="table" w:customStyle="1" w:styleId="TableGrid1">
    <w:name w:val="Table Grid1"/>
    <w:basedOn w:val="TableNormal"/>
    <w:next w:val="TableGrid"/>
    <w:uiPriority w:val="59"/>
    <w:rsid w:val="00E2254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7E5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E5C5D"/>
    <w:rPr>
      <w:rFonts w:ascii="Courier New" w:hAnsi="Courier New" w:cs="Courier New"/>
    </w:rPr>
  </w:style>
  <w:style w:type="character" w:styleId="Strong">
    <w:name w:val="Strong"/>
    <w:basedOn w:val="DefaultParagraphFont"/>
    <w:uiPriority w:val="22"/>
    <w:qFormat/>
    <w:rsid w:val="007E5C5D"/>
    <w:rPr>
      <w:b/>
      <w:bCs/>
    </w:rPr>
  </w:style>
  <w:style w:type="character" w:styleId="Hyperlink">
    <w:name w:val="Hyperlink"/>
    <w:basedOn w:val="DefaultParagraphFont"/>
    <w:uiPriority w:val="99"/>
    <w:unhideWhenUsed/>
    <w:rsid w:val="00C05D7E"/>
    <w:rPr>
      <w:color w:val="0000FF"/>
      <w:u w:val="single"/>
    </w:rPr>
  </w:style>
  <w:style w:type="character" w:styleId="FollowedHyperlink">
    <w:name w:val="FollowedHyperlink"/>
    <w:basedOn w:val="DefaultParagraphFont"/>
    <w:semiHidden/>
    <w:unhideWhenUsed/>
    <w:rsid w:val="00EB4DA3"/>
    <w:rPr>
      <w:color w:val="800080" w:themeColor="followedHyperlink"/>
      <w:u w:val="single"/>
    </w:rPr>
  </w:style>
  <w:style w:type="character" w:customStyle="1" w:styleId="UnresolvedMention1">
    <w:name w:val="Unresolved Mention1"/>
    <w:basedOn w:val="DefaultParagraphFont"/>
    <w:uiPriority w:val="99"/>
    <w:semiHidden/>
    <w:unhideWhenUsed/>
    <w:rsid w:val="00EB4DA3"/>
    <w:rPr>
      <w:color w:val="605E5C"/>
      <w:shd w:val="clear" w:color="auto" w:fill="E1DFDD"/>
    </w:rPr>
  </w:style>
  <w:style w:type="character" w:customStyle="1" w:styleId="UnresolvedMention2">
    <w:name w:val="Unresolved Mention2"/>
    <w:basedOn w:val="DefaultParagraphFont"/>
    <w:uiPriority w:val="99"/>
    <w:semiHidden/>
    <w:unhideWhenUsed/>
    <w:rsid w:val="00FF5AE3"/>
    <w:rPr>
      <w:color w:val="605E5C"/>
      <w:shd w:val="clear" w:color="auto" w:fill="E1DFDD"/>
    </w:rPr>
  </w:style>
  <w:style w:type="paragraph" w:customStyle="1" w:styleId="xmsonormal">
    <w:name w:val="xmsonormal"/>
    <w:basedOn w:val="Normal"/>
    <w:rsid w:val="00807117"/>
    <w:pPr>
      <w:spacing w:before="100" w:beforeAutospacing="1" w:after="100" w:afterAutospacing="1"/>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2389">
      <w:bodyDiv w:val="1"/>
      <w:marLeft w:val="0"/>
      <w:marRight w:val="0"/>
      <w:marTop w:val="0"/>
      <w:marBottom w:val="0"/>
      <w:divBdr>
        <w:top w:val="none" w:sz="0" w:space="0" w:color="auto"/>
        <w:left w:val="none" w:sz="0" w:space="0" w:color="auto"/>
        <w:bottom w:val="none" w:sz="0" w:space="0" w:color="auto"/>
        <w:right w:val="none" w:sz="0" w:space="0" w:color="auto"/>
      </w:divBdr>
    </w:div>
    <w:div w:id="94709838">
      <w:bodyDiv w:val="1"/>
      <w:marLeft w:val="0"/>
      <w:marRight w:val="0"/>
      <w:marTop w:val="0"/>
      <w:marBottom w:val="0"/>
      <w:divBdr>
        <w:top w:val="none" w:sz="0" w:space="0" w:color="auto"/>
        <w:left w:val="none" w:sz="0" w:space="0" w:color="auto"/>
        <w:bottom w:val="none" w:sz="0" w:space="0" w:color="auto"/>
        <w:right w:val="none" w:sz="0" w:space="0" w:color="auto"/>
      </w:divBdr>
    </w:div>
    <w:div w:id="122894380">
      <w:bodyDiv w:val="1"/>
      <w:marLeft w:val="0"/>
      <w:marRight w:val="0"/>
      <w:marTop w:val="0"/>
      <w:marBottom w:val="0"/>
      <w:divBdr>
        <w:top w:val="none" w:sz="0" w:space="0" w:color="auto"/>
        <w:left w:val="none" w:sz="0" w:space="0" w:color="auto"/>
        <w:bottom w:val="none" w:sz="0" w:space="0" w:color="auto"/>
        <w:right w:val="none" w:sz="0" w:space="0" w:color="auto"/>
      </w:divBdr>
    </w:div>
    <w:div w:id="163013372">
      <w:bodyDiv w:val="1"/>
      <w:marLeft w:val="0"/>
      <w:marRight w:val="0"/>
      <w:marTop w:val="0"/>
      <w:marBottom w:val="0"/>
      <w:divBdr>
        <w:top w:val="none" w:sz="0" w:space="0" w:color="auto"/>
        <w:left w:val="none" w:sz="0" w:space="0" w:color="auto"/>
        <w:bottom w:val="none" w:sz="0" w:space="0" w:color="auto"/>
        <w:right w:val="none" w:sz="0" w:space="0" w:color="auto"/>
      </w:divBdr>
    </w:div>
    <w:div w:id="183060612">
      <w:bodyDiv w:val="1"/>
      <w:marLeft w:val="0"/>
      <w:marRight w:val="0"/>
      <w:marTop w:val="0"/>
      <w:marBottom w:val="0"/>
      <w:divBdr>
        <w:top w:val="none" w:sz="0" w:space="0" w:color="auto"/>
        <w:left w:val="none" w:sz="0" w:space="0" w:color="auto"/>
        <w:bottom w:val="none" w:sz="0" w:space="0" w:color="auto"/>
        <w:right w:val="none" w:sz="0" w:space="0" w:color="auto"/>
      </w:divBdr>
    </w:div>
    <w:div w:id="286861136">
      <w:bodyDiv w:val="1"/>
      <w:marLeft w:val="0"/>
      <w:marRight w:val="0"/>
      <w:marTop w:val="0"/>
      <w:marBottom w:val="0"/>
      <w:divBdr>
        <w:top w:val="none" w:sz="0" w:space="0" w:color="auto"/>
        <w:left w:val="none" w:sz="0" w:space="0" w:color="auto"/>
        <w:bottom w:val="none" w:sz="0" w:space="0" w:color="auto"/>
        <w:right w:val="none" w:sz="0" w:space="0" w:color="auto"/>
      </w:divBdr>
    </w:div>
    <w:div w:id="327828298">
      <w:bodyDiv w:val="1"/>
      <w:marLeft w:val="0"/>
      <w:marRight w:val="0"/>
      <w:marTop w:val="0"/>
      <w:marBottom w:val="0"/>
      <w:divBdr>
        <w:top w:val="none" w:sz="0" w:space="0" w:color="auto"/>
        <w:left w:val="none" w:sz="0" w:space="0" w:color="auto"/>
        <w:bottom w:val="none" w:sz="0" w:space="0" w:color="auto"/>
        <w:right w:val="none" w:sz="0" w:space="0" w:color="auto"/>
      </w:divBdr>
    </w:div>
    <w:div w:id="338777777">
      <w:bodyDiv w:val="1"/>
      <w:marLeft w:val="0"/>
      <w:marRight w:val="0"/>
      <w:marTop w:val="0"/>
      <w:marBottom w:val="0"/>
      <w:divBdr>
        <w:top w:val="none" w:sz="0" w:space="0" w:color="auto"/>
        <w:left w:val="none" w:sz="0" w:space="0" w:color="auto"/>
        <w:bottom w:val="none" w:sz="0" w:space="0" w:color="auto"/>
        <w:right w:val="none" w:sz="0" w:space="0" w:color="auto"/>
      </w:divBdr>
    </w:div>
    <w:div w:id="574627335">
      <w:bodyDiv w:val="1"/>
      <w:marLeft w:val="0"/>
      <w:marRight w:val="0"/>
      <w:marTop w:val="0"/>
      <w:marBottom w:val="0"/>
      <w:divBdr>
        <w:top w:val="none" w:sz="0" w:space="0" w:color="auto"/>
        <w:left w:val="none" w:sz="0" w:space="0" w:color="auto"/>
        <w:bottom w:val="none" w:sz="0" w:space="0" w:color="auto"/>
        <w:right w:val="none" w:sz="0" w:space="0" w:color="auto"/>
      </w:divBdr>
      <w:divsChild>
        <w:div w:id="1805614863">
          <w:marLeft w:val="0"/>
          <w:marRight w:val="0"/>
          <w:marTop w:val="0"/>
          <w:marBottom w:val="0"/>
          <w:divBdr>
            <w:top w:val="none" w:sz="0" w:space="0" w:color="auto"/>
            <w:left w:val="none" w:sz="0" w:space="0" w:color="auto"/>
            <w:bottom w:val="none" w:sz="0" w:space="0" w:color="auto"/>
            <w:right w:val="none" w:sz="0" w:space="0" w:color="auto"/>
          </w:divBdr>
          <w:divsChild>
            <w:div w:id="703751251">
              <w:marLeft w:val="0"/>
              <w:marRight w:val="0"/>
              <w:marTop w:val="0"/>
              <w:marBottom w:val="0"/>
              <w:divBdr>
                <w:top w:val="none" w:sz="0" w:space="0" w:color="auto"/>
                <w:left w:val="none" w:sz="0" w:space="0" w:color="auto"/>
                <w:bottom w:val="none" w:sz="0" w:space="0" w:color="auto"/>
                <w:right w:val="none" w:sz="0" w:space="0" w:color="auto"/>
              </w:divBdr>
              <w:divsChild>
                <w:div w:id="1364676157">
                  <w:marLeft w:val="0"/>
                  <w:marRight w:val="0"/>
                  <w:marTop w:val="0"/>
                  <w:marBottom w:val="0"/>
                  <w:divBdr>
                    <w:top w:val="none" w:sz="0" w:space="0" w:color="auto"/>
                    <w:left w:val="none" w:sz="0" w:space="0" w:color="auto"/>
                    <w:bottom w:val="none" w:sz="0" w:space="0" w:color="auto"/>
                    <w:right w:val="none" w:sz="0" w:space="0" w:color="auto"/>
                  </w:divBdr>
                  <w:divsChild>
                    <w:div w:id="79798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09700">
      <w:bodyDiv w:val="1"/>
      <w:marLeft w:val="0"/>
      <w:marRight w:val="0"/>
      <w:marTop w:val="0"/>
      <w:marBottom w:val="0"/>
      <w:divBdr>
        <w:top w:val="none" w:sz="0" w:space="0" w:color="auto"/>
        <w:left w:val="none" w:sz="0" w:space="0" w:color="auto"/>
        <w:bottom w:val="none" w:sz="0" w:space="0" w:color="auto"/>
        <w:right w:val="none" w:sz="0" w:space="0" w:color="auto"/>
      </w:divBdr>
    </w:div>
    <w:div w:id="680813184">
      <w:bodyDiv w:val="1"/>
      <w:marLeft w:val="0"/>
      <w:marRight w:val="0"/>
      <w:marTop w:val="0"/>
      <w:marBottom w:val="0"/>
      <w:divBdr>
        <w:top w:val="none" w:sz="0" w:space="0" w:color="auto"/>
        <w:left w:val="none" w:sz="0" w:space="0" w:color="auto"/>
        <w:bottom w:val="none" w:sz="0" w:space="0" w:color="auto"/>
        <w:right w:val="none" w:sz="0" w:space="0" w:color="auto"/>
      </w:divBdr>
    </w:div>
    <w:div w:id="742139582">
      <w:bodyDiv w:val="1"/>
      <w:marLeft w:val="0"/>
      <w:marRight w:val="0"/>
      <w:marTop w:val="0"/>
      <w:marBottom w:val="0"/>
      <w:divBdr>
        <w:top w:val="none" w:sz="0" w:space="0" w:color="auto"/>
        <w:left w:val="none" w:sz="0" w:space="0" w:color="auto"/>
        <w:bottom w:val="none" w:sz="0" w:space="0" w:color="auto"/>
        <w:right w:val="none" w:sz="0" w:space="0" w:color="auto"/>
      </w:divBdr>
    </w:div>
    <w:div w:id="792214352">
      <w:bodyDiv w:val="1"/>
      <w:marLeft w:val="0"/>
      <w:marRight w:val="0"/>
      <w:marTop w:val="0"/>
      <w:marBottom w:val="0"/>
      <w:divBdr>
        <w:top w:val="none" w:sz="0" w:space="0" w:color="auto"/>
        <w:left w:val="none" w:sz="0" w:space="0" w:color="auto"/>
        <w:bottom w:val="none" w:sz="0" w:space="0" w:color="auto"/>
        <w:right w:val="none" w:sz="0" w:space="0" w:color="auto"/>
      </w:divBdr>
    </w:div>
    <w:div w:id="794183022">
      <w:bodyDiv w:val="1"/>
      <w:marLeft w:val="0"/>
      <w:marRight w:val="0"/>
      <w:marTop w:val="0"/>
      <w:marBottom w:val="0"/>
      <w:divBdr>
        <w:top w:val="none" w:sz="0" w:space="0" w:color="auto"/>
        <w:left w:val="none" w:sz="0" w:space="0" w:color="auto"/>
        <w:bottom w:val="none" w:sz="0" w:space="0" w:color="auto"/>
        <w:right w:val="none" w:sz="0" w:space="0" w:color="auto"/>
      </w:divBdr>
    </w:div>
    <w:div w:id="897398164">
      <w:bodyDiv w:val="1"/>
      <w:marLeft w:val="0"/>
      <w:marRight w:val="0"/>
      <w:marTop w:val="0"/>
      <w:marBottom w:val="0"/>
      <w:divBdr>
        <w:top w:val="none" w:sz="0" w:space="0" w:color="auto"/>
        <w:left w:val="none" w:sz="0" w:space="0" w:color="auto"/>
        <w:bottom w:val="none" w:sz="0" w:space="0" w:color="auto"/>
        <w:right w:val="none" w:sz="0" w:space="0" w:color="auto"/>
      </w:divBdr>
    </w:div>
    <w:div w:id="912203705">
      <w:bodyDiv w:val="1"/>
      <w:marLeft w:val="0"/>
      <w:marRight w:val="0"/>
      <w:marTop w:val="0"/>
      <w:marBottom w:val="0"/>
      <w:divBdr>
        <w:top w:val="none" w:sz="0" w:space="0" w:color="auto"/>
        <w:left w:val="none" w:sz="0" w:space="0" w:color="auto"/>
        <w:bottom w:val="none" w:sz="0" w:space="0" w:color="auto"/>
        <w:right w:val="none" w:sz="0" w:space="0" w:color="auto"/>
      </w:divBdr>
    </w:div>
    <w:div w:id="935282759">
      <w:bodyDiv w:val="1"/>
      <w:marLeft w:val="0"/>
      <w:marRight w:val="0"/>
      <w:marTop w:val="0"/>
      <w:marBottom w:val="0"/>
      <w:divBdr>
        <w:top w:val="none" w:sz="0" w:space="0" w:color="auto"/>
        <w:left w:val="none" w:sz="0" w:space="0" w:color="auto"/>
        <w:bottom w:val="none" w:sz="0" w:space="0" w:color="auto"/>
        <w:right w:val="none" w:sz="0" w:space="0" w:color="auto"/>
      </w:divBdr>
    </w:div>
    <w:div w:id="941037563">
      <w:bodyDiv w:val="1"/>
      <w:marLeft w:val="0"/>
      <w:marRight w:val="0"/>
      <w:marTop w:val="0"/>
      <w:marBottom w:val="0"/>
      <w:divBdr>
        <w:top w:val="none" w:sz="0" w:space="0" w:color="auto"/>
        <w:left w:val="none" w:sz="0" w:space="0" w:color="auto"/>
        <w:bottom w:val="none" w:sz="0" w:space="0" w:color="auto"/>
        <w:right w:val="none" w:sz="0" w:space="0" w:color="auto"/>
      </w:divBdr>
    </w:div>
    <w:div w:id="953093705">
      <w:bodyDiv w:val="1"/>
      <w:marLeft w:val="0"/>
      <w:marRight w:val="0"/>
      <w:marTop w:val="0"/>
      <w:marBottom w:val="0"/>
      <w:divBdr>
        <w:top w:val="none" w:sz="0" w:space="0" w:color="auto"/>
        <w:left w:val="none" w:sz="0" w:space="0" w:color="auto"/>
        <w:bottom w:val="none" w:sz="0" w:space="0" w:color="auto"/>
        <w:right w:val="none" w:sz="0" w:space="0" w:color="auto"/>
      </w:divBdr>
    </w:div>
    <w:div w:id="957223381">
      <w:bodyDiv w:val="1"/>
      <w:marLeft w:val="0"/>
      <w:marRight w:val="0"/>
      <w:marTop w:val="0"/>
      <w:marBottom w:val="0"/>
      <w:divBdr>
        <w:top w:val="none" w:sz="0" w:space="0" w:color="auto"/>
        <w:left w:val="none" w:sz="0" w:space="0" w:color="auto"/>
        <w:bottom w:val="none" w:sz="0" w:space="0" w:color="auto"/>
        <w:right w:val="none" w:sz="0" w:space="0" w:color="auto"/>
      </w:divBdr>
    </w:div>
    <w:div w:id="965891204">
      <w:bodyDiv w:val="1"/>
      <w:marLeft w:val="0"/>
      <w:marRight w:val="0"/>
      <w:marTop w:val="0"/>
      <w:marBottom w:val="0"/>
      <w:divBdr>
        <w:top w:val="none" w:sz="0" w:space="0" w:color="auto"/>
        <w:left w:val="none" w:sz="0" w:space="0" w:color="auto"/>
        <w:bottom w:val="none" w:sz="0" w:space="0" w:color="auto"/>
        <w:right w:val="none" w:sz="0" w:space="0" w:color="auto"/>
      </w:divBdr>
    </w:div>
    <w:div w:id="989988894">
      <w:bodyDiv w:val="1"/>
      <w:marLeft w:val="0"/>
      <w:marRight w:val="0"/>
      <w:marTop w:val="0"/>
      <w:marBottom w:val="0"/>
      <w:divBdr>
        <w:top w:val="none" w:sz="0" w:space="0" w:color="auto"/>
        <w:left w:val="none" w:sz="0" w:space="0" w:color="auto"/>
        <w:bottom w:val="none" w:sz="0" w:space="0" w:color="auto"/>
        <w:right w:val="none" w:sz="0" w:space="0" w:color="auto"/>
      </w:divBdr>
    </w:div>
    <w:div w:id="1079331766">
      <w:bodyDiv w:val="1"/>
      <w:marLeft w:val="0"/>
      <w:marRight w:val="0"/>
      <w:marTop w:val="0"/>
      <w:marBottom w:val="0"/>
      <w:divBdr>
        <w:top w:val="none" w:sz="0" w:space="0" w:color="auto"/>
        <w:left w:val="none" w:sz="0" w:space="0" w:color="auto"/>
        <w:bottom w:val="none" w:sz="0" w:space="0" w:color="auto"/>
        <w:right w:val="none" w:sz="0" w:space="0" w:color="auto"/>
      </w:divBdr>
    </w:div>
    <w:div w:id="1104809379">
      <w:bodyDiv w:val="1"/>
      <w:marLeft w:val="0"/>
      <w:marRight w:val="0"/>
      <w:marTop w:val="0"/>
      <w:marBottom w:val="0"/>
      <w:divBdr>
        <w:top w:val="none" w:sz="0" w:space="0" w:color="auto"/>
        <w:left w:val="none" w:sz="0" w:space="0" w:color="auto"/>
        <w:bottom w:val="none" w:sz="0" w:space="0" w:color="auto"/>
        <w:right w:val="none" w:sz="0" w:space="0" w:color="auto"/>
      </w:divBdr>
    </w:div>
    <w:div w:id="1167673113">
      <w:bodyDiv w:val="1"/>
      <w:marLeft w:val="0"/>
      <w:marRight w:val="0"/>
      <w:marTop w:val="0"/>
      <w:marBottom w:val="0"/>
      <w:divBdr>
        <w:top w:val="none" w:sz="0" w:space="0" w:color="auto"/>
        <w:left w:val="none" w:sz="0" w:space="0" w:color="auto"/>
        <w:bottom w:val="none" w:sz="0" w:space="0" w:color="auto"/>
        <w:right w:val="none" w:sz="0" w:space="0" w:color="auto"/>
      </w:divBdr>
    </w:div>
    <w:div w:id="1178932135">
      <w:bodyDiv w:val="1"/>
      <w:marLeft w:val="0"/>
      <w:marRight w:val="0"/>
      <w:marTop w:val="0"/>
      <w:marBottom w:val="0"/>
      <w:divBdr>
        <w:top w:val="none" w:sz="0" w:space="0" w:color="auto"/>
        <w:left w:val="none" w:sz="0" w:space="0" w:color="auto"/>
        <w:bottom w:val="none" w:sz="0" w:space="0" w:color="auto"/>
        <w:right w:val="none" w:sz="0" w:space="0" w:color="auto"/>
      </w:divBdr>
    </w:div>
    <w:div w:id="1210923448">
      <w:bodyDiv w:val="1"/>
      <w:marLeft w:val="0"/>
      <w:marRight w:val="0"/>
      <w:marTop w:val="0"/>
      <w:marBottom w:val="0"/>
      <w:divBdr>
        <w:top w:val="none" w:sz="0" w:space="0" w:color="auto"/>
        <w:left w:val="none" w:sz="0" w:space="0" w:color="auto"/>
        <w:bottom w:val="none" w:sz="0" w:space="0" w:color="auto"/>
        <w:right w:val="none" w:sz="0" w:space="0" w:color="auto"/>
      </w:divBdr>
    </w:div>
    <w:div w:id="1252541560">
      <w:bodyDiv w:val="1"/>
      <w:marLeft w:val="0"/>
      <w:marRight w:val="0"/>
      <w:marTop w:val="0"/>
      <w:marBottom w:val="0"/>
      <w:divBdr>
        <w:top w:val="none" w:sz="0" w:space="0" w:color="auto"/>
        <w:left w:val="none" w:sz="0" w:space="0" w:color="auto"/>
        <w:bottom w:val="none" w:sz="0" w:space="0" w:color="auto"/>
        <w:right w:val="none" w:sz="0" w:space="0" w:color="auto"/>
      </w:divBdr>
      <w:divsChild>
        <w:div w:id="1628854435">
          <w:marLeft w:val="0"/>
          <w:marRight w:val="0"/>
          <w:marTop w:val="0"/>
          <w:marBottom w:val="0"/>
          <w:divBdr>
            <w:top w:val="none" w:sz="0" w:space="0" w:color="auto"/>
            <w:left w:val="none" w:sz="0" w:space="0" w:color="auto"/>
            <w:bottom w:val="none" w:sz="0" w:space="0" w:color="auto"/>
            <w:right w:val="none" w:sz="0" w:space="0" w:color="auto"/>
          </w:divBdr>
        </w:div>
        <w:div w:id="421225696">
          <w:marLeft w:val="0"/>
          <w:marRight w:val="0"/>
          <w:marTop w:val="0"/>
          <w:marBottom w:val="0"/>
          <w:divBdr>
            <w:top w:val="none" w:sz="0" w:space="0" w:color="auto"/>
            <w:left w:val="none" w:sz="0" w:space="0" w:color="auto"/>
            <w:bottom w:val="none" w:sz="0" w:space="0" w:color="auto"/>
            <w:right w:val="none" w:sz="0" w:space="0" w:color="auto"/>
          </w:divBdr>
        </w:div>
        <w:div w:id="433982808">
          <w:marLeft w:val="0"/>
          <w:marRight w:val="0"/>
          <w:marTop w:val="0"/>
          <w:marBottom w:val="0"/>
          <w:divBdr>
            <w:top w:val="none" w:sz="0" w:space="0" w:color="auto"/>
            <w:left w:val="none" w:sz="0" w:space="0" w:color="auto"/>
            <w:bottom w:val="none" w:sz="0" w:space="0" w:color="auto"/>
            <w:right w:val="none" w:sz="0" w:space="0" w:color="auto"/>
          </w:divBdr>
        </w:div>
        <w:div w:id="1794400252">
          <w:marLeft w:val="0"/>
          <w:marRight w:val="0"/>
          <w:marTop w:val="0"/>
          <w:marBottom w:val="0"/>
          <w:divBdr>
            <w:top w:val="none" w:sz="0" w:space="0" w:color="auto"/>
            <w:left w:val="none" w:sz="0" w:space="0" w:color="auto"/>
            <w:bottom w:val="none" w:sz="0" w:space="0" w:color="auto"/>
            <w:right w:val="none" w:sz="0" w:space="0" w:color="auto"/>
          </w:divBdr>
        </w:div>
        <w:div w:id="1677339903">
          <w:marLeft w:val="0"/>
          <w:marRight w:val="0"/>
          <w:marTop w:val="0"/>
          <w:marBottom w:val="0"/>
          <w:divBdr>
            <w:top w:val="none" w:sz="0" w:space="0" w:color="auto"/>
            <w:left w:val="none" w:sz="0" w:space="0" w:color="auto"/>
            <w:bottom w:val="none" w:sz="0" w:space="0" w:color="auto"/>
            <w:right w:val="none" w:sz="0" w:space="0" w:color="auto"/>
          </w:divBdr>
        </w:div>
        <w:div w:id="889224299">
          <w:marLeft w:val="0"/>
          <w:marRight w:val="0"/>
          <w:marTop w:val="0"/>
          <w:marBottom w:val="0"/>
          <w:divBdr>
            <w:top w:val="none" w:sz="0" w:space="0" w:color="auto"/>
            <w:left w:val="none" w:sz="0" w:space="0" w:color="auto"/>
            <w:bottom w:val="none" w:sz="0" w:space="0" w:color="auto"/>
            <w:right w:val="none" w:sz="0" w:space="0" w:color="auto"/>
          </w:divBdr>
        </w:div>
      </w:divsChild>
    </w:div>
    <w:div w:id="1272661486">
      <w:bodyDiv w:val="1"/>
      <w:marLeft w:val="0"/>
      <w:marRight w:val="0"/>
      <w:marTop w:val="0"/>
      <w:marBottom w:val="0"/>
      <w:divBdr>
        <w:top w:val="none" w:sz="0" w:space="0" w:color="auto"/>
        <w:left w:val="none" w:sz="0" w:space="0" w:color="auto"/>
        <w:bottom w:val="none" w:sz="0" w:space="0" w:color="auto"/>
        <w:right w:val="none" w:sz="0" w:space="0" w:color="auto"/>
      </w:divBdr>
    </w:div>
    <w:div w:id="1321738986">
      <w:bodyDiv w:val="1"/>
      <w:marLeft w:val="0"/>
      <w:marRight w:val="0"/>
      <w:marTop w:val="0"/>
      <w:marBottom w:val="0"/>
      <w:divBdr>
        <w:top w:val="none" w:sz="0" w:space="0" w:color="auto"/>
        <w:left w:val="none" w:sz="0" w:space="0" w:color="auto"/>
        <w:bottom w:val="none" w:sz="0" w:space="0" w:color="auto"/>
        <w:right w:val="none" w:sz="0" w:space="0" w:color="auto"/>
      </w:divBdr>
      <w:divsChild>
        <w:div w:id="26178517">
          <w:marLeft w:val="0"/>
          <w:marRight w:val="0"/>
          <w:marTop w:val="0"/>
          <w:marBottom w:val="0"/>
          <w:divBdr>
            <w:top w:val="none" w:sz="0" w:space="0" w:color="auto"/>
            <w:left w:val="none" w:sz="0" w:space="0" w:color="auto"/>
            <w:bottom w:val="none" w:sz="0" w:space="0" w:color="auto"/>
            <w:right w:val="none" w:sz="0" w:space="0" w:color="auto"/>
          </w:divBdr>
        </w:div>
        <w:div w:id="1600529089">
          <w:marLeft w:val="0"/>
          <w:marRight w:val="0"/>
          <w:marTop w:val="0"/>
          <w:marBottom w:val="0"/>
          <w:divBdr>
            <w:top w:val="none" w:sz="0" w:space="0" w:color="auto"/>
            <w:left w:val="none" w:sz="0" w:space="0" w:color="auto"/>
            <w:bottom w:val="none" w:sz="0" w:space="0" w:color="auto"/>
            <w:right w:val="none" w:sz="0" w:space="0" w:color="auto"/>
          </w:divBdr>
        </w:div>
      </w:divsChild>
    </w:div>
    <w:div w:id="1400665563">
      <w:bodyDiv w:val="1"/>
      <w:marLeft w:val="0"/>
      <w:marRight w:val="0"/>
      <w:marTop w:val="0"/>
      <w:marBottom w:val="0"/>
      <w:divBdr>
        <w:top w:val="none" w:sz="0" w:space="0" w:color="auto"/>
        <w:left w:val="none" w:sz="0" w:space="0" w:color="auto"/>
        <w:bottom w:val="none" w:sz="0" w:space="0" w:color="auto"/>
        <w:right w:val="none" w:sz="0" w:space="0" w:color="auto"/>
      </w:divBdr>
    </w:div>
    <w:div w:id="1406956161">
      <w:bodyDiv w:val="1"/>
      <w:marLeft w:val="0"/>
      <w:marRight w:val="0"/>
      <w:marTop w:val="0"/>
      <w:marBottom w:val="0"/>
      <w:divBdr>
        <w:top w:val="none" w:sz="0" w:space="0" w:color="auto"/>
        <w:left w:val="none" w:sz="0" w:space="0" w:color="auto"/>
        <w:bottom w:val="none" w:sz="0" w:space="0" w:color="auto"/>
        <w:right w:val="none" w:sz="0" w:space="0" w:color="auto"/>
      </w:divBdr>
    </w:div>
    <w:div w:id="1586649030">
      <w:bodyDiv w:val="1"/>
      <w:marLeft w:val="0"/>
      <w:marRight w:val="0"/>
      <w:marTop w:val="0"/>
      <w:marBottom w:val="0"/>
      <w:divBdr>
        <w:top w:val="none" w:sz="0" w:space="0" w:color="auto"/>
        <w:left w:val="none" w:sz="0" w:space="0" w:color="auto"/>
        <w:bottom w:val="none" w:sz="0" w:space="0" w:color="auto"/>
        <w:right w:val="none" w:sz="0" w:space="0" w:color="auto"/>
      </w:divBdr>
    </w:div>
    <w:div w:id="1642616475">
      <w:bodyDiv w:val="1"/>
      <w:marLeft w:val="0"/>
      <w:marRight w:val="0"/>
      <w:marTop w:val="0"/>
      <w:marBottom w:val="0"/>
      <w:divBdr>
        <w:top w:val="none" w:sz="0" w:space="0" w:color="auto"/>
        <w:left w:val="none" w:sz="0" w:space="0" w:color="auto"/>
        <w:bottom w:val="none" w:sz="0" w:space="0" w:color="auto"/>
        <w:right w:val="none" w:sz="0" w:space="0" w:color="auto"/>
      </w:divBdr>
    </w:div>
    <w:div w:id="1687559672">
      <w:bodyDiv w:val="1"/>
      <w:marLeft w:val="0"/>
      <w:marRight w:val="0"/>
      <w:marTop w:val="0"/>
      <w:marBottom w:val="0"/>
      <w:divBdr>
        <w:top w:val="none" w:sz="0" w:space="0" w:color="auto"/>
        <w:left w:val="none" w:sz="0" w:space="0" w:color="auto"/>
        <w:bottom w:val="none" w:sz="0" w:space="0" w:color="auto"/>
        <w:right w:val="none" w:sz="0" w:space="0" w:color="auto"/>
      </w:divBdr>
    </w:div>
    <w:div w:id="1689209127">
      <w:bodyDiv w:val="1"/>
      <w:marLeft w:val="0"/>
      <w:marRight w:val="0"/>
      <w:marTop w:val="0"/>
      <w:marBottom w:val="0"/>
      <w:divBdr>
        <w:top w:val="none" w:sz="0" w:space="0" w:color="auto"/>
        <w:left w:val="none" w:sz="0" w:space="0" w:color="auto"/>
        <w:bottom w:val="none" w:sz="0" w:space="0" w:color="auto"/>
        <w:right w:val="none" w:sz="0" w:space="0" w:color="auto"/>
      </w:divBdr>
    </w:div>
    <w:div w:id="1733894139">
      <w:bodyDiv w:val="1"/>
      <w:marLeft w:val="0"/>
      <w:marRight w:val="0"/>
      <w:marTop w:val="0"/>
      <w:marBottom w:val="0"/>
      <w:divBdr>
        <w:top w:val="none" w:sz="0" w:space="0" w:color="auto"/>
        <w:left w:val="none" w:sz="0" w:space="0" w:color="auto"/>
        <w:bottom w:val="none" w:sz="0" w:space="0" w:color="auto"/>
        <w:right w:val="none" w:sz="0" w:space="0" w:color="auto"/>
      </w:divBdr>
    </w:div>
    <w:div w:id="1788885519">
      <w:bodyDiv w:val="1"/>
      <w:marLeft w:val="0"/>
      <w:marRight w:val="0"/>
      <w:marTop w:val="0"/>
      <w:marBottom w:val="0"/>
      <w:divBdr>
        <w:top w:val="none" w:sz="0" w:space="0" w:color="auto"/>
        <w:left w:val="none" w:sz="0" w:space="0" w:color="auto"/>
        <w:bottom w:val="none" w:sz="0" w:space="0" w:color="auto"/>
        <w:right w:val="none" w:sz="0" w:space="0" w:color="auto"/>
      </w:divBdr>
    </w:div>
    <w:div w:id="1827820171">
      <w:bodyDiv w:val="1"/>
      <w:marLeft w:val="0"/>
      <w:marRight w:val="0"/>
      <w:marTop w:val="0"/>
      <w:marBottom w:val="0"/>
      <w:divBdr>
        <w:top w:val="none" w:sz="0" w:space="0" w:color="auto"/>
        <w:left w:val="none" w:sz="0" w:space="0" w:color="auto"/>
        <w:bottom w:val="none" w:sz="0" w:space="0" w:color="auto"/>
        <w:right w:val="none" w:sz="0" w:space="0" w:color="auto"/>
      </w:divBdr>
    </w:div>
    <w:div w:id="1888686377">
      <w:bodyDiv w:val="1"/>
      <w:marLeft w:val="0"/>
      <w:marRight w:val="0"/>
      <w:marTop w:val="0"/>
      <w:marBottom w:val="0"/>
      <w:divBdr>
        <w:top w:val="none" w:sz="0" w:space="0" w:color="auto"/>
        <w:left w:val="none" w:sz="0" w:space="0" w:color="auto"/>
        <w:bottom w:val="none" w:sz="0" w:space="0" w:color="auto"/>
        <w:right w:val="none" w:sz="0" w:space="0" w:color="auto"/>
      </w:divBdr>
    </w:div>
    <w:div w:id="1912884934">
      <w:bodyDiv w:val="1"/>
      <w:marLeft w:val="0"/>
      <w:marRight w:val="0"/>
      <w:marTop w:val="0"/>
      <w:marBottom w:val="0"/>
      <w:divBdr>
        <w:top w:val="none" w:sz="0" w:space="0" w:color="auto"/>
        <w:left w:val="none" w:sz="0" w:space="0" w:color="auto"/>
        <w:bottom w:val="none" w:sz="0" w:space="0" w:color="auto"/>
        <w:right w:val="none" w:sz="0" w:space="0" w:color="auto"/>
      </w:divBdr>
    </w:div>
    <w:div w:id="1996302199">
      <w:bodyDiv w:val="1"/>
      <w:marLeft w:val="0"/>
      <w:marRight w:val="0"/>
      <w:marTop w:val="0"/>
      <w:marBottom w:val="0"/>
      <w:divBdr>
        <w:top w:val="none" w:sz="0" w:space="0" w:color="auto"/>
        <w:left w:val="none" w:sz="0" w:space="0" w:color="auto"/>
        <w:bottom w:val="none" w:sz="0" w:space="0" w:color="auto"/>
        <w:right w:val="none" w:sz="0" w:space="0" w:color="auto"/>
      </w:divBdr>
    </w:div>
    <w:div w:id="2007243676">
      <w:bodyDiv w:val="1"/>
      <w:marLeft w:val="0"/>
      <w:marRight w:val="0"/>
      <w:marTop w:val="0"/>
      <w:marBottom w:val="0"/>
      <w:divBdr>
        <w:top w:val="none" w:sz="0" w:space="0" w:color="auto"/>
        <w:left w:val="none" w:sz="0" w:space="0" w:color="auto"/>
        <w:bottom w:val="none" w:sz="0" w:space="0" w:color="auto"/>
        <w:right w:val="none" w:sz="0" w:space="0" w:color="auto"/>
      </w:divBdr>
    </w:div>
    <w:div w:id="2071034683">
      <w:bodyDiv w:val="1"/>
      <w:marLeft w:val="0"/>
      <w:marRight w:val="0"/>
      <w:marTop w:val="0"/>
      <w:marBottom w:val="0"/>
      <w:divBdr>
        <w:top w:val="none" w:sz="0" w:space="0" w:color="auto"/>
        <w:left w:val="none" w:sz="0" w:space="0" w:color="auto"/>
        <w:bottom w:val="none" w:sz="0" w:space="0" w:color="auto"/>
        <w:right w:val="none" w:sz="0" w:space="0" w:color="auto"/>
      </w:divBdr>
      <w:divsChild>
        <w:div w:id="2070112313">
          <w:marLeft w:val="0"/>
          <w:marRight w:val="0"/>
          <w:marTop w:val="0"/>
          <w:marBottom w:val="0"/>
          <w:divBdr>
            <w:top w:val="none" w:sz="0" w:space="0" w:color="auto"/>
            <w:left w:val="none" w:sz="0" w:space="0" w:color="auto"/>
            <w:bottom w:val="none" w:sz="0" w:space="0" w:color="auto"/>
            <w:right w:val="none" w:sz="0" w:space="0" w:color="auto"/>
          </w:divBdr>
        </w:div>
      </w:divsChild>
    </w:div>
    <w:div w:id="2092578193">
      <w:bodyDiv w:val="1"/>
      <w:marLeft w:val="0"/>
      <w:marRight w:val="0"/>
      <w:marTop w:val="0"/>
      <w:marBottom w:val="0"/>
      <w:divBdr>
        <w:top w:val="none" w:sz="0" w:space="0" w:color="auto"/>
        <w:left w:val="none" w:sz="0" w:space="0" w:color="auto"/>
        <w:bottom w:val="none" w:sz="0" w:space="0" w:color="auto"/>
        <w:right w:val="none" w:sz="0" w:space="0" w:color="auto"/>
      </w:divBdr>
    </w:div>
    <w:div w:id="211432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9.xml"/><Relationship Id="rId21" Type="http://schemas.openxmlformats.org/officeDocument/2006/relationships/header" Target="header6.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8.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https://aleragroup.zoom.us/j/92409467564"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oter" Target="footer14.xml"/><Relationship Id="rId8" Type="http://schemas.openxmlformats.org/officeDocument/2006/relationships/image" Target="media/image1.jpe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589209\AppData\Roaming\Microsoft\Templates\Form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6A56-B147-4E9B-A30A-A4A1F8BEF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24</TotalTime>
  <Pages>3</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Johnna Binsted</dc:creator>
  <cp:lastModifiedBy>Jennifer Stanley</cp:lastModifiedBy>
  <cp:revision>12</cp:revision>
  <cp:lastPrinted>2020-05-12T00:01:00Z</cp:lastPrinted>
  <dcterms:created xsi:type="dcterms:W3CDTF">2021-09-15T14:59:00Z</dcterms:created>
  <dcterms:modified xsi:type="dcterms:W3CDTF">2021-09-15T15:22:00Z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_DocHome">
    <vt:i4>1885301906</vt:i4>
  </property>
</Properties>
</file>