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2A61" w14:textId="77777777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13300781">
            <wp:simplePos x="0" y="0"/>
            <wp:positionH relativeFrom="column">
              <wp:posOffset>-231140</wp:posOffset>
            </wp:positionH>
            <wp:positionV relativeFrom="paragraph">
              <wp:posOffset>-329565</wp:posOffset>
            </wp:positionV>
            <wp:extent cx="1367790" cy="1110615"/>
            <wp:effectExtent l="0" t="0" r="3810" b="6985"/>
            <wp:wrapThrough wrapText="bothSides">
              <wp:wrapPolygon edited="0">
                <wp:start x="0" y="0"/>
                <wp:lineTo x="0" y="21242"/>
                <wp:lineTo x="21259" y="21242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BA60E6">
        <w:t>The DI Center, 40 East McDermott Avenue, Allen, TX  75005</w:t>
      </w:r>
    </w:p>
    <w:p w14:paraId="5ACE9F62" w14:textId="77777777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Meeting </w:t>
      </w:r>
      <w:r w:rsidR="006B7F42" w:rsidRPr="00B0176A">
        <w:t xml:space="preserve">Time:  </w:t>
      </w:r>
      <w:r w:rsidR="00CA2717">
        <w:t>9:00</w:t>
      </w:r>
      <w:r>
        <w:t>am</w:t>
      </w:r>
      <w:r w:rsidR="00CA2717">
        <w:t xml:space="preserve"> - 11:00</w:t>
      </w:r>
      <w:r>
        <w:t>am</w:t>
      </w:r>
    </w:p>
    <w:p w14:paraId="43C54BC4" w14:textId="400B425A" w:rsidR="00707E7C" w:rsidRPr="00707E7C" w:rsidRDefault="004301BA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707E7C">
        <w:rPr>
          <w:b/>
        </w:rPr>
        <w:t>Call In Teleconference Number</w:t>
      </w:r>
      <w:r w:rsidR="00707E7C">
        <w:rPr>
          <w:b/>
        </w:rPr>
        <w:t>:</w:t>
      </w:r>
      <w:r w:rsidRPr="00707E7C">
        <w:rPr>
          <w:b/>
        </w:rPr>
        <w:t xml:space="preserve"> </w:t>
      </w:r>
      <w:r w:rsidR="00B4245E">
        <w:rPr>
          <w:b/>
          <w:color w:val="000000"/>
          <w:highlight w:val="yellow"/>
        </w:rPr>
        <w:t>(605) 475-4855 – Access Code 960444#</w:t>
      </w:r>
      <w:r w:rsidR="00B4245E" w:rsidRPr="0046614B">
        <w:rPr>
          <w:b/>
          <w:color w:val="000000"/>
          <w:highlight w:val="yellow"/>
        </w:rPr>
        <w:t>.</w:t>
      </w:r>
      <w:r w:rsidR="00B4245E">
        <w:rPr>
          <w:b/>
          <w:color w:val="000000"/>
        </w:rPr>
        <w:t xml:space="preserve">  Host Pin is 7331. </w:t>
      </w:r>
      <w:r w:rsidR="00707E7C">
        <w:rPr>
          <w:b/>
          <w:color w:val="000000"/>
          <w:sz w:val="20"/>
          <w:szCs w:val="20"/>
        </w:rPr>
        <w:t>Please Note: Two teleconference call-ins all</w:t>
      </w:r>
      <w:r w:rsidR="00E2254D">
        <w:rPr>
          <w:b/>
          <w:color w:val="000000"/>
          <w:sz w:val="20"/>
          <w:szCs w:val="20"/>
        </w:rPr>
        <w:t>owable during the term July 2018-June 2019</w:t>
      </w:r>
      <w:r w:rsidR="003C2679">
        <w:rPr>
          <w:b/>
          <w:color w:val="000000"/>
          <w:sz w:val="20"/>
          <w:szCs w:val="20"/>
        </w:rPr>
        <w:t xml:space="preserve">, </w:t>
      </w:r>
      <w:r w:rsidR="00707E7C">
        <w:rPr>
          <w:b/>
          <w:color w:val="000000"/>
          <w:sz w:val="20"/>
          <w:szCs w:val="20"/>
        </w:rPr>
        <w:t xml:space="preserve">4 maximum allowable </w:t>
      </w:r>
      <w:r w:rsidR="00E2254D">
        <w:rPr>
          <w:b/>
          <w:color w:val="000000"/>
          <w:sz w:val="20"/>
          <w:szCs w:val="20"/>
        </w:rPr>
        <w:t>board meeting absences July 2018-June 2019</w:t>
      </w:r>
      <w:r w:rsidR="00707E7C">
        <w:rPr>
          <w:b/>
          <w:color w:val="000000"/>
          <w:sz w:val="20"/>
          <w:szCs w:val="20"/>
        </w:rPr>
        <w:t xml:space="preserve"> (calls </w:t>
      </w:r>
      <w:proofErr w:type="gramStart"/>
      <w:r w:rsidR="00707E7C">
        <w:rPr>
          <w:b/>
          <w:color w:val="000000"/>
          <w:sz w:val="20"/>
          <w:szCs w:val="20"/>
        </w:rPr>
        <w:t>don’t</w:t>
      </w:r>
      <w:proofErr w:type="gramEnd"/>
      <w:r w:rsidR="00707E7C">
        <w:rPr>
          <w:b/>
          <w:color w:val="000000"/>
          <w:sz w:val="20"/>
          <w:szCs w:val="20"/>
        </w:rPr>
        <w:t xml:space="preserve">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D2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329BBC26" w:rsidR="0002171F" w:rsidRPr="00B826E5" w:rsidRDefault="00AB2021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March</w:t>
      </w:r>
      <w:r w:rsidR="00565272">
        <w:rPr>
          <w:rFonts w:ascii="Britannic Bold" w:hAnsi="Britannic Bold" w:cs="Aharoni"/>
          <w:b w:val="0"/>
          <w:i w:val="0"/>
        </w:rPr>
        <w:t xml:space="preserve"> </w:t>
      </w:r>
      <w:r w:rsidR="00D37CE7">
        <w:rPr>
          <w:rFonts w:ascii="Britannic Bold" w:hAnsi="Britannic Bold" w:cs="Aharoni"/>
          <w:b w:val="0"/>
          <w:i w:val="0"/>
        </w:rPr>
        <w:t>1</w:t>
      </w:r>
      <w:r w:rsidR="00565272">
        <w:rPr>
          <w:rFonts w:ascii="Britannic Bold" w:hAnsi="Britannic Bold" w:cs="Aharoni"/>
          <w:b w:val="0"/>
          <w:i w:val="0"/>
        </w:rPr>
        <w:t xml:space="preserve">, </w:t>
      </w:r>
      <w:proofErr w:type="gramStart"/>
      <w:r w:rsidR="00565272">
        <w:rPr>
          <w:rFonts w:ascii="Britannic Bold" w:hAnsi="Britannic Bold" w:cs="Aharoni"/>
          <w:b w:val="0"/>
          <w:i w:val="0"/>
        </w:rPr>
        <w:t>2019</w:t>
      </w:r>
      <w:proofErr w:type="gramEnd"/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 xml:space="preserve">Board Meeting </w:t>
      </w:r>
      <w:r w:rsidR="00AA6BE1">
        <w:rPr>
          <w:rFonts w:ascii="Britannic Bold" w:hAnsi="Britannic Bold" w:cs="Aharoni"/>
          <w:b w:val="0"/>
          <w:i w:val="0"/>
        </w:rPr>
        <w:t>Minutes</w:t>
      </w:r>
    </w:p>
    <w:p w14:paraId="7C342FFB" w14:textId="44A68E7C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</w:t>
      </w:r>
      <w:r w:rsidR="00DB27A3" w:rsidRPr="00DB27A3">
        <w:rPr>
          <w:b/>
          <w:u w:val="single"/>
        </w:rPr>
        <w:t>9:02</w:t>
      </w:r>
      <w:r w:rsidR="006A561F">
        <w:rPr>
          <w:b/>
        </w:rPr>
        <w:t>_am</w:t>
      </w:r>
    </w:p>
    <w:p w14:paraId="7921B2A1" w14:textId="77777777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2685A459" w14:textId="77777777" w:rsidR="00E2254D" w:rsidRPr="00E2254D" w:rsidRDefault="00E2254D" w:rsidP="00E2254D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2981EA8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</w:t>
            </w:r>
            <w:r w:rsidR="007B0F38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 w:rsidR="007B0F38">
              <w:rPr>
                <w:color w:val="000000"/>
                <w:w w:val="105"/>
                <w:sz w:val="22"/>
                <w:szCs w:val="22"/>
              </w:rPr>
              <w:t xml:space="preserve">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Steve Neuner</w:t>
            </w:r>
          </w:p>
        </w:tc>
        <w:tc>
          <w:tcPr>
            <w:tcW w:w="4769" w:type="dxa"/>
          </w:tcPr>
          <w:p w14:paraId="1E396B6F" w14:textId="5D2E463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Donna McCright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0B0617C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</w:t>
            </w:r>
            <w:r w:rsidR="007B0F38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Tamela Southan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58561CE8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   </w:t>
            </w:r>
            <w:r w:rsidR="007B0F38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Suzanne Crim</w:t>
            </w:r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7E4576D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46CDB89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Membership Retention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7B0F38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Pr="000536D8">
              <w:rPr>
                <w:color w:val="000000"/>
                <w:spacing w:val="2"/>
                <w:sz w:val="21"/>
                <w:szCs w:val="21"/>
              </w:rPr>
              <w:t>Karen Burkholder</w:t>
            </w:r>
          </w:p>
        </w:tc>
      </w:tr>
      <w:tr w:rsidR="00B4245E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760D4C59" w:rsidR="00B4245E" w:rsidRPr="00E2254D" w:rsidRDefault="00B4245E" w:rsidP="007B0F38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</w:t>
            </w:r>
            <w:r w:rsidR="007B0F38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5348F7B6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</w:t>
            </w:r>
            <w:r w:rsidR="007B0F38" w:rsidRP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  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Don Cooper</w:t>
            </w:r>
          </w:p>
        </w:tc>
      </w:tr>
      <w:tr w:rsidR="00B4245E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10E99032" w:rsidR="00B4245E" w:rsidRPr="00E2254D" w:rsidRDefault="00B4245E" w:rsidP="007B0F38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7854629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proofErr w:type="gramStart"/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Rita</w:t>
            </w:r>
            <w:proofErr w:type="gramEnd"/>
            <w:r>
              <w:rPr>
                <w:color w:val="000000"/>
                <w:spacing w:val="2"/>
                <w:sz w:val="21"/>
                <w:szCs w:val="21"/>
              </w:rPr>
              <w:t xml:space="preserve"> Rolf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6565B77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7B0F38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Jay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Huminsky</w:t>
            </w:r>
            <w:proofErr w:type="spellEnd"/>
          </w:p>
        </w:tc>
        <w:tc>
          <w:tcPr>
            <w:tcW w:w="4769" w:type="dxa"/>
          </w:tcPr>
          <w:p w14:paraId="6604A6C8" w14:textId="7A9FCE0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Lou Hudman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Doris Waller</w:t>
            </w:r>
          </w:p>
        </w:tc>
        <w:tc>
          <w:tcPr>
            <w:tcW w:w="4769" w:type="dxa"/>
          </w:tcPr>
          <w:p w14:paraId="21BE6F80" w14:textId="5FAF5235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Eva Boucher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53452A3D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proofErr w:type="gramStart"/>
            <w:r w:rsidR="007B0F38">
              <w:rPr>
                <w:color w:val="000000"/>
                <w:spacing w:val="2"/>
                <w:sz w:val="21"/>
                <w:szCs w:val="21"/>
              </w:rPr>
              <w:t xml:space="preserve">P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Jenna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Wood</w:t>
            </w:r>
          </w:p>
        </w:tc>
        <w:tc>
          <w:tcPr>
            <w:tcW w:w="4769" w:type="dxa"/>
          </w:tcPr>
          <w:p w14:paraId="30CBA5A8" w14:textId="63F1A4AD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Jamy Parker               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737E2C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Liz Patterson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632D571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co-chair:      </w:t>
            </w:r>
            <w:r>
              <w:rPr>
                <w:color w:val="000000"/>
                <w:spacing w:val="2"/>
                <w:sz w:val="21"/>
                <w:szCs w:val="21"/>
              </w:rPr>
              <w:t>Carolyn Goodwin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4096042F" w14:textId="57FCDB5E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1F72597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</w:t>
            </w:r>
            <w:proofErr w:type="gramStart"/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Taylor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Kirkhart</w:t>
            </w:r>
          </w:p>
        </w:tc>
        <w:tc>
          <w:tcPr>
            <w:tcW w:w="4769" w:type="dxa"/>
          </w:tcPr>
          <w:p w14:paraId="067F487B" w14:textId="252D5AB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Andra Grava</w:t>
            </w:r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0AAB4D6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proofErr w:type="gramStart"/>
            <w:r w:rsidR="007B0F38">
              <w:rPr>
                <w:color w:val="000000"/>
                <w:spacing w:val="2"/>
                <w:sz w:val="21"/>
                <w:szCs w:val="21"/>
              </w:rPr>
              <w:t xml:space="preserve">P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Cliff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Kammerdiener</w:t>
            </w:r>
          </w:p>
        </w:tc>
        <w:tc>
          <w:tcPr>
            <w:tcW w:w="4769" w:type="dxa"/>
          </w:tcPr>
          <w:p w14:paraId="2833C066" w14:textId="37290F3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proofErr w:type="gramStart"/>
            <w:r w:rsidR="007B0F38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1513B36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Debbie Gilbert</w:t>
            </w:r>
          </w:p>
        </w:tc>
        <w:tc>
          <w:tcPr>
            <w:tcW w:w="4769" w:type="dxa"/>
          </w:tcPr>
          <w:p w14:paraId="45FF6444" w14:textId="6D3ECCA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715D82ED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</w:t>
            </w:r>
            <w:r w:rsidR="007B0F38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7B0F38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Bret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Brummitt</w:t>
            </w:r>
            <w:proofErr w:type="spellEnd"/>
          </w:p>
        </w:tc>
        <w:tc>
          <w:tcPr>
            <w:tcW w:w="4769" w:type="dxa"/>
          </w:tcPr>
          <w:p w14:paraId="54F53503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E7641EE" w14:textId="77777777" w:rsidR="00E2254D" w:rsidRDefault="00E2254D" w:rsidP="006A561F">
      <w:pPr>
        <w:ind w:left="0"/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05C894FC" w14:textId="2F6B226A" w:rsidR="001141DF" w:rsidRPr="00717152" w:rsidRDefault="001141DF" w:rsidP="00C910EE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</w:pPr>
      <w:r w:rsidRPr="00717152">
        <w:rPr>
          <w:b/>
        </w:rPr>
        <w:t xml:space="preserve">Approve </w:t>
      </w:r>
      <w:r w:rsidR="00DB27A3">
        <w:rPr>
          <w:b/>
        </w:rPr>
        <w:t xml:space="preserve">February </w:t>
      </w:r>
      <w:proofErr w:type="gramStart"/>
      <w:r w:rsidR="00DB27A3">
        <w:rPr>
          <w:b/>
        </w:rPr>
        <w:t xml:space="preserve">2019 </w:t>
      </w:r>
      <w:r w:rsidRPr="00717152">
        <w:rPr>
          <w:b/>
        </w:rPr>
        <w:t xml:space="preserve"> Board</w:t>
      </w:r>
      <w:proofErr w:type="gramEnd"/>
      <w:r w:rsidRPr="00717152">
        <w:rPr>
          <w:b/>
        </w:rPr>
        <w:t xml:space="preserve"> </w:t>
      </w:r>
      <w:r w:rsidR="00F67AB3" w:rsidRPr="00717152">
        <w:rPr>
          <w:b/>
        </w:rPr>
        <w:t xml:space="preserve">Minutes </w:t>
      </w:r>
    </w:p>
    <w:p w14:paraId="7B082870" w14:textId="77777777" w:rsidR="00E57FB5" w:rsidRDefault="00E57FB5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E57FB5" w:rsidSect="006E11D0">
          <w:headerReference w:type="default" r:id="rId9"/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030446EE" w14:textId="6D28C5EF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Donna McCright</w:t>
      </w:r>
      <w:r w:rsidR="00DB27A3">
        <w:rPr>
          <w:sz w:val="22"/>
          <w:szCs w:val="22"/>
          <w:u w:val="single"/>
        </w:rPr>
        <w:tab/>
      </w:r>
    </w:p>
    <w:p w14:paraId="5621BDD9" w14:textId="03F01C1E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Tamela Southan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6F73621D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374B0E6D" w:rsidR="00E57FB5" w:rsidRDefault="00AB30A1" w:rsidP="00DB27A3">
      <w:pPr>
        <w:pStyle w:val="ListNumber"/>
        <w:numPr>
          <w:ilvl w:val="0"/>
          <w:numId w:val="0"/>
        </w:numPr>
        <w:spacing w:before="120"/>
        <w:ind w:left="1440" w:hanging="36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DB27A3" w:rsidRPr="00DB27A3">
        <w:rPr>
          <w:sz w:val="22"/>
          <w:szCs w:val="22"/>
          <w:u w:val="single"/>
        </w:rPr>
        <w:t>Correction to</w:t>
      </w:r>
      <w:r w:rsidR="00DB27A3">
        <w:rPr>
          <w:sz w:val="22"/>
          <w:szCs w:val="22"/>
        </w:rPr>
        <w:t xml:space="preserve"> </w:t>
      </w:r>
      <w:r w:rsidR="00DB27A3" w:rsidRPr="00DB27A3">
        <w:rPr>
          <w:sz w:val="22"/>
          <w:szCs w:val="22"/>
          <w:u w:val="single"/>
        </w:rPr>
        <w:t>Compliance Day Income to $8443</w:t>
      </w:r>
      <w:r w:rsidR="00DB27A3">
        <w:rPr>
          <w:sz w:val="22"/>
          <w:szCs w:val="22"/>
          <w:u w:val="single"/>
        </w:rPr>
        <w:tab/>
      </w:r>
    </w:p>
    <w:p w14:paraId="5A614977" w14:textId="55754C1B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0FF57FDA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3887F3F0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429F5C25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November 2018 </w:t>
      </w:r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</w:p>
    <w:p w14:paraId="594CB6CB" w14:textId="6798C05D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Donna McCright</w:t>
      </w:r>
      <w:r w:rsidR="00DB27A3">
        <w:rPr>
          <w:sz w:val="22"/>
          <w:szCs w:val="22"/>
          <w:u w:val="single"/>
        </w:rPr>
        <w:tab/>
      </w:r>
    </w:p>
    <w:p w14:paraId="6F0D6F1F" w14:textId="4B9DD3DE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Tamela Southan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00D5D2AE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6A25B1C6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4321EE3B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07BD21CE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26000753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5A1B2F6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853B86D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D6FE2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8E0B566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9BC98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AB6014" w14:textId="6485C76C" w:rsidR="00DE3683" w:rsidRPr="00754717" w:rsidRDefault="00DE3683" w:rsidP="00DE3683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DE368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>Approval of December 2018 F</w:t>
      </w:r>
      <w:r w:rsidRPr="00E277EE">
        <w:rPr>
          <w:b/>
        </w:rPr>
        <w:t>inancials</w:t>
      </w:r>
      <w:r>
        <w:rPr>
          <w:b/>
        </w:rPr>
        <w:t xml:space="preserve"> </w:t>
      </w:r>
    </w:p>
    <w:p w14:paraId="1F91D116" w14:textId="44711EE9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Donna McCright</w:t>
      </w:r>
      <w:r w:rsidR="00DB27A3">
        <w:rPr>
          <w:sz w:val="22"/>
          <w:szCs w:val="22"/>
          <w:u w:val="single"/>
        </w:rPr>
        <w:tab/>
      </w:r>
    </w:p>
    <w:p w14:paraId="380EE919" w14:textId="29A7848B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 xml:space="preserve">Jay </w:t>
      </w:r>
      <w:proofErr w:type="spellStart"/>
      <w:r w:rsidR="00DB27A3">
        <w:rPr>
          <w:sz w:val="22"/>
          <w:szCs w:val="22"/>
          <w:u w:val="single"/>
        </w:rPr>
        <w:t>Huminsky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F112F16" w14:textId="1A94A09D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483203" w14:textId="5437FCE9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B380D3" w14:textId="02EE629F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61C910" w14:textId="0E4A176D" w:rsidR="00DE3683" w:rsidRPr="00062AE6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06B3D4F" w14:textId="77777777" w:rsidR="00DE3683" w:rsidRPr="00E57FB5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DE3683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D1BD904" w14:textId="52E271E3" w:rsidR="00DE3683" w:rsidRPr="00062AE6" w:rsidRDefault="00DE3683" w:rsidP="00DE3683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06135B6" w14:textId="77777777" w:rsidR="00DE3683" w:rsidRDefault="00DE3683" w:rsidP="00DE3683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36C25A4" w14:textId="6EC257D7" w:rsidR="00DE3683" w:rsidRPr="00754717" w:rsidRDefault="00DE3683" w:rsidP="00DE3683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DE368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of January </w:t>
      </w:r>
      <w:proofErr w:type="gramStart"/>
      <w:r>
        <w:rPr>
          <w:b/>
        </w:rPr>
        <w:t>2019  F</w:t>
      </w:r>
      <w:r w:rsidRPr="00E277EE">
        <w:rPr>
          <w:b/>
        </w:rPr>
        <w:t>inancials</w:t>
      </w:r>
      <w:proofErr w:type="gramEnd"/>
      <w:r>
        <w:rPr>
          <w:b/>
        </w:rPr>
        <w:t xml:space="preserve"> </w:t>
      </w:r>
    </w:p>
    <w:p w14:paraId="26ECE144" w14:textId="050B77FD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>Donna McCright</w:t>
      </w:r>
      <w:r w:rsidR="00DB27A3">
        <w:rPr>
          <w:sz w:val="22"/>
          <w:szCs w:val="22"/>
          <w:u w:val="single"/>
        </w:rPr>
        <w:tab/>
      </w:r>
    </w:p>
    <w:p w14:paraId="688ABBA0" w14:textId="66CFCF78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7A3">
        <w:rPr>
          <w:sz w:val="22"/>
          <w:szCs w:val="22"/>
          <w:u w:val="single"/>
        </w:rPr>
        <w:t xml:space="preserve">Jay </w:t>
      </w:r>
      <w:proofErr w:type="spellStart"/>
      <w:r w:rsidR="00DB27A3">
        <w:rPr>
          <w:sz w:val="22"/>
          <w:szCs w:val="22"/>
          <w:u w:val="single"/>
        </w:rPr>
        <w:t>Huminsky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D4CE5BB" w14:textId="4D5724FB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161364" w14:textId="6500B75E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F2E913" w14:textId="67877B05" w:rsidR="00DE3683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E46095" w14:textId="538761E8" w:rsidR="00DE3683" w:rsidRPr="00062AE6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45A1670" w14:textId="77777777" w:rsidR="00DE3683" w:rsidRPr="00E57FB5" w:rsidRDefault="00DE3683" w:rsidP="00DE3683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DE3683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9F8B6EA" w14:textId="23328ABA" w:rsidR="00DE3683" w:rsidRPr="00DE3683" w:rsidRDefault="00DE3683" w:rsidP="00DE3683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DB27A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8A2302C" w14:textId="77777777" w:rsidR="00DE3683" w:rsidRDefault="00DE3683" w:rsidP="00DE3683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1C6B3A5D" w14:textId="77777777" w:rsidR="00DB3D4D" w:rsidRDefault="00DB3D4D" w:rsidP="00DE3683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25A7D93C" w14:textId="77777777" w:rsidR="001F749E" w:rsidRDefault="001F749E" w:rsidP="00DE3683">
      <w:pPr>
        <w:pStyle w:val="ListNumber"/>
        <w:numPr>
          <w:ilvl w:val="0"/>
          <w:numId w:val="0"/>
        </w:numPr>
        <w:spacing w:before="120"/>
        <w:ind w:left="180" w:hanging="180"/>
        <w:jc w:val="both"/>
        <w:rPr>
          <w:b/>
        </w:rPr>
      </w:pPr>
    </w:p>
    <w:p w14:paraId="1507A99A" w14:textId="77777777" w:rsidR="004301BA" w:rsidRDefault="004301BA" w:rsidP="00AA15F3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</w:pPr>
    </w:p>
    <w:p w14:paraId="62022C1F" w14:textId="77777777" w:rsidR="00AA15F3" w:rsidRDefault="00AA15F3" w:rsidP="006A697B">
      <w:pPr>
        <w:pStyle w:val="ListNumber"/>
        <w:numPr>
          <w:ilvl w:val="0"/>
          <w:numId w:val="4"/>
        </w:numPr>
        <w:spacing w:before="0" w:line="360" w:lineRule="auto"/>
        <w:ind w:left="360"/>
        <w:rPr>
          <w:b/>
        </w:rPr>
        <w:sectPr w:rsidR="00AA15F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8D5D751" w14:textId="1F3C63EC" w:rsidR="00DE3683" w:rsidRPr="00BE7C2C" w:rsidRDefault="00DE3683" w:rsidP="006A697B">
      <w:pPr>
        <w:pStyle w:val="ListNumber"/>
        <w:numPr>
          <w:ilvl w:val="0"/>
          <w:numId w:val="4"/>
        </w:numPr>
        <w:spacing w:before="0"/>
        <w:ind w:left="360"/>
      </w:pPr>
      <w:r w:rsidRPr="00BE7C2C">
        <w:rPr>
          <w:b/>
          <w:u w:val="single"/>
        </w:rPr>
        <w:t>Monthly Membership Meeting</w:t>
      </w:r>
      <w:r>
        <w:rPr>
          <w:b/>
        </w:rPr>
        <w:t xml:space="preserve"> </w:t>
      </w:r>
      <w:r w:rsidRPr="00BE7C2C">
        <w:t xml:space="preserve">was held on February 20, </w:t>
      </w:r>
      <w:proofErr w:type="gramStart"/>
      <w:r w:rsidRPr="00BE7C2C">
        <w:t>2019</w:t>
      </w:r>
      <w:proofErr w:type="gramEnd"/>
      <w:r w:rsidRPr="00BE7C2C">
        <w:t xml:space="preserve"> at Prestonwood Country Club.  The </w:t>
      </w:r>
      <w:r w:rsidR="00BE7C2C" w:rsidRPr="00BE7C2C">
        <w:t>program was a panel discussion on</w:t>
      </w:r>
      <w:r w:rsidR="00BE7C2C">
        <w:rPr>
          <w:b/>
        </w:rPr>
        <w:t xml:space="preserve"> Association Health Plans:  Can They Make A Difference?   (CE # 114707).  </w:t>
      </w:r>
      <w:r w:rsidR="00BE7C2C" w:rsidRPr="00BE7C2C">
        <w:t xml:space="preserve">Panelists included Debbie Gilbert, Innovative Insurance Solutions; Jay </w:t>
      </w:r>
      <w:proofErr w:type="spellStart"/>
      <w:r w:rsidR="00BE7C2C" w:rsidRPr="00BE7C2C">
        <w:t>Huminsky</w:t>
      </w:r>
      <w:proofErr w:type="spellEnd"/>
      <w:r w:rsidR="00BE7C2C" w:rsidRPr="00BE7C2C">
        <w:t xml:space="preserve"> RHU, HUB International; Jennifer St</w:t>
      </w:r>
      <w:r w:rsidR="00BE7C2C">
        <w:t>anley, Esquire, MMA;</w:t>
      </w:r>
      <w:r w:rsidR="00BE7C2C" w:rsidRPr="00BE7C2C">
        <w:t xml:space="preserve"> and </w:t>
      </w:r>
      <w:proofErr w:type="spellStart"/>
      <w:r w:rsidR="00BE7C2C" w:rsidRPr="00BE7C2C">
        <w:t>RaDonna</w:t>
      </w:r>
      <w:proofErr w:type="spellEnd"/>
      <w:r w:rsidR="00BE7C2C" w:rsidRPr="00BE7C2C">
        <w:t xml:space="preserve"> Hassel, CEO Grapevine Chamber of Commerce.  Ed Oleksiak, JD, Sr. VP for Holmes Murphy was the moderator.</w:t>
      </w:r>
      <w:r w:rsidR="00BE7C2C">
        <w:t xml:space="preserve">   There were </w:t>
      </w:r>
      <w:r w:rsidR="00BE7C2C" w:rsidRPr="00BE7C2C">
        <w:rPr>
          <w:u w:val="single"/>
        </w:rPr>
        <w:t>152</w:t>
      </w:r>
      <w:r w:rsidR="00BE7C2C">
        <w:t xml:space="preserve"> in attendance.</w:t>
      </w:r>
    </w:p>
    <w:p w14:paraId="5CEB1170" w14:textId="77777777" w:rsidR="00DE3683" w:rsidRDefault="00DE3683" w:rsidP="00BE7C2C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3EB23D6E" w14:textId="77777777" w:rsidR="00DE3683" w:rsidRDefault="00DE3683" w:rsidP="00DE3683">
      <w:pPr>
        <w:pStyle w:val="ListNumber"/>
        <w:numPr>
          <w:ilvl w:val="0"/>
          <w:numId w:val="0"/>
        </w:numPr>
        <w:spacing w:before="0"/>
        <w:ind w:left="36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72344C5C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28AEBFC3" w:rsidR="00124BE8" w:rsidRDefault="00AB2021" w:rsidP="00D424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January Compliance Day </w:t>
            </w:r>
          </w:p>
        </w:tc>
      </w:tr>
      <w:tr w:rsidR="00124BE8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5A8491F8" w:rsidR="00124BE8" w:rsidRPr="00AB2021" w:rsidRDefault="00DB27A3" w:rsidP="00DB27A3">
            <w:pPr>
              <w:pStyle w:val="ListParagraph"/>
              <w:ind w:left="0"/>
            </w:pPr>
            <w:r>
              <w:t>Income - $84</w:t>
            </w:r>
            <w:r w:rsidR="00AB2021">
              <w:t>43, Ex</w:t>
            </w:r>
            <w:r>
              <w:t>penses - $3395, Profit - $5048 – confirmed.  To update February minutes.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1716A3C7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52FF700F" w:rsidR="00124BE8" w:rsidRDefault="00AB2021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February AHP Panel -Recap</w:t>
            </w:r>
          </w:p>
        </w:tc>
      </w:tr>
      <w:tr w:rsidR="00124BE8" w14:paraId="4DA9EB12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844DCF" w14:textId="49C1375D" w:rsidR="00124BE8" w:rsidRDefault="00DB27A3" w:rsidP="00DE7E21">
            <w:pPr>
              <w:pStyle w:val="ListParagraph"/>
              <w:ind w:left="0"/>
              <w:rPr>
                <w:b/>
              </w:rPr>
            </w:pPr>
            <w:r w:rsidRPr="00DB27A3">
              <w:rPr>
                <w:u w:val="single"/>
              </w:rPr>
              <w:t xml:space="preserve">PCC charged $500 for platform, not in contract.  David to investigate charges.  Comments </w:t>
            </w:r>
            <w:r w:rsidRPr="002A4B37">
              <w:t>were:  Good Job; some felt not much newer information; problem with UHC</w:t>
            </w:r>
            <w:r>
              <w:rPr>
                <w:b/>
              </w:rPr>
              <w:t xml:space="preserve"> </w:t>
            </w:r>
            <w:r w:rsidRPr="002A4B37">
              <w:t>being mentioned</w:t>
            </w:r>
            <w:r w:rsidR="002A4B37">
              <w:t xml:space="preserve">; </w:t>
            </w:r>
          </w:p>
        </w:tc>
      </w:tr>
      <w:tr w:rsidR="00124BE8" w:rsidRPr="002A4B37" w14:paraId="00047ED4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AABE889" w14:textId="00B03596" w:rsidR="00124BE8" w:rsidRPr="002A4B37" w:rsidRDefault="002A4B37" w:rsidP="00DE7E21">
            <w:pPr>
              <w:pStyle w:val="ListParagraph"/>
              <w:ind w:left="0"/>
            </w:pPr>
            <w:r w:rsidRPr="002A4B37">
              <w:t>Humor from Jay was fun; points about age rates – younger is cheaper.</w:t>
            </w:r>
          </w:p>
        </w:tc>
      </w:tr>
    </w:tbl>
    <w:p w14:paraId="6690CA77" w14:textId="3BC9902A" w:rsidR="00D424CF" w:rsidRPr="002A4B37" w:rsidRDefault="00D424CF" w:rsidP="00D424CF"/>
    <w:p w14:paraId="767A3B38" w14:textId="1E0581EA" w:rsidR="00754717" w:rsidRPr="00EF625F" w:rsidRDefault="00EF625F" w:rsidP="00EF625F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4717" w14:paraId="658EA777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4A3EC815" w14:textId="1B6BBCC5" w:rsidR="00754717" w:rsidRDefault="00AB2021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March Symposium</w:t>
            </w:r>
          </w:p>
        </w:tc>
      </w:tr>
      <w:tr w:rsidR="00754717" w14:paraId="2F01A218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BB7844" w14:textId="79AD3B5C" w:rsidR="00754717" w:rsidRPr="002A4B37" w:rsidRDefault="002A4B37" w:rsidP="00C62DD1">
            <w:pPr>
              <w:pStyle w:val="ListParagraph"/>
              <w:ind w:left="0"/>
              <w:rPr>
                <w:u w:val="single"/>
              </w:rPr>
            </w:pPr>
            <w:r w:rsidRPr="002A4B37">
              <w:rPr>
                <w:u w:val="single"/>
              </w:rPr>
              <w:t>John Hickman will go into depth on AHP &amp; HRA’s.  4 Hours CE approved.  (15) $100 bills to be given to new members.  Booth for NAHU Value – promote Designations.  Rita to get with Jenna to promote.  Use e-blasts – wants to look at other systems (Constant Contact, etc.)   What we are using is not working ver</w:t>
            </w:r>
            <w:r>
              <w:rPr>
                <w:u w:val="single"/>
              </w:rPr>
              <w:t>y</w:t>
            </w:r>
            <w:r w:rsidRPr="002A4B37">
              <w:rPr>
                <w:u w:val="single"/>
              </w:rPr>
              <w:t xml:space="preserve"> well.  Eva &amp; Rita working on bags/ nametags (get from </w:t>
            </w:r>
            <w:r w:rsidRPr="002A4B37">
              <w:t>Donna/Suzanne).  Need 4 to help with Registration.  Expect @ $10k profit.</w:t>
            </w:r>
            <w:r w:rsidRPr="002A4B37">
              <w:rPr>
                <w:u w:val="single"/>
              </w:rPr>
              <w:t xml:space="preserve">  </w:t>
            </w:r>
          </w:p>
        </w:tc>
      </w:tr>
    </w:tbl>
    <w:p w14:paraId="126E7965" w14:textId="3333C254" w:rsidR="00EF625F" w:rsidRDefault="00EF625F" w:rsidP="00AB2021">
      <w:pPr>
        <w:ind w:left="0"/>
        <w:rPr>
          <w:b/>
        </w:rPr>
      </w:pPr>
    </w:p>
    <w:p w14:paraId="229D2EF5" w14:textId="549DA365" w:rsidR="00EF625F" w:rsidRPr="00EF625F" w:rsidRDefault="00AB2021" w:rsidP="00EF625F">
      <w:pPr>
        <w:ind w:left="1080"/>
        <w:rPr>
          <w:b/>
        </w:rPr>
      </w:pPr>
      <w:r>
        <w:rPr>
          <w:b/>
        </w:rPr>
        <w:t>d</w:t>
      </w:r>
      <w:r w:rsidR="00EF625F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F69BB1C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031F3610" w14:textId="05683FA2" w:rsidR="00EF625F" w:rsidRDefault="00AB2021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Change Board Meeting Date</w:t>
            </w:r>
          </w:p>
        </w:tc>
      </w:tr>
      <w:tr w:rsidR="00EF625F" w14:paraId="7664476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63BFCF5" w14:textId="40C5D3BE" w:rsidR="00EF625F" w:rsidRPr="002A4B37" w:rsidRDefault="002A4B37" w:rsidP="00C62DD1">
            <w:pPr>
              <w:pStyle w:val="ListParagraph"/>
              <w:ind w:left="0"/>
            </w:pPr>
            <w:r w:rsidRPr="002A4B37">
              <w:t>Steve not here in May – but President Elect can take over.  No need to change date.</w:t>
            </w:r>
          </w:p>
        </w:tc>
      </w:tr>
    </w:tbl>
    <w:p w14:paraId="7DA40BBE" w14:textId="77777777" w:rsidR="00AB2021" w:rsidRDefault="00AB2021" w:rsidP="00AB2021">
      <w:pPr>
        <w:ind w:left="0"/>
        <w:rPr>
          <w:b/>
        </w:rPr>
      </w:pPr>
    </w:p>
    <w:p w14:paraId="19636905" w14:textId="538FD7AF" w:rsidR="00AB2021" w:rsidRPr="00EF625F" w:rsidRDefault="00AB2021" w:rsidP="00AB2021">
      <w:pPr>
        <w:ind w:left="1080"/>
        <w:rPr>
          <w:b/>
        </w:rPr>
      </w:pPr>
      <w:r>
        <w:rPr>
          <w:b/>
        </w:rPr>
        <w:lastRenderedPageBreak/>
        <w:t>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021" w14:paraId="1820CC9C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15C09500" w14:textId="77777777" w:rsidR="00AB2021" w:rsidRDefault="00AB2021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CAPCON - Reimbursement</w:t>
            </w:r>
          </w:p>
        </w:tc>
      </w:tr>
      <w:tr w:rsidR="00AB2021" w14:paraId="329E0425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D564B92" w14:textId="6105A13F" w:rsidR="00AB2021" w:rsidRPr="0040216F" w:rsidRDefault="002A4B37" w:rsidP="00CF3F75">
            <w:pPr>
              <w:pStyle w:val="ListParagraph"/>
              <w:ind w:left="0"/>
            </w:pPr>
            <w:r w:rsidRPr="0040216F">
              <w:t xml:space="preserve">P&amp;P says reimbursement is for President, President Elect, and Legislative Chairs.  Cliff was not able to attend </w:t>
            </w:r>
            <w:proofErr w:type="gramStart"/>
            <w:r w:rsidRPr="0040216F">
              <w:t>–</w:t>
            </w:r>
            <w:r w:rsidR="0040216F">
              <w:t xml:space="preserve"> </w:t>
            </w:r>
            <w:r w:rsidRPr="0040216F">
              <w:t xml:space="preserve"> Debbie</w:t>
            </w:r>
            <w:proofErr w:type="gramEnd"/>
            <w:r w:rsidRPr="0040216F">
              <w:t xml:space="preserve"> Gilbert took his place.</w:t>
            </w:r>
          </w:p>
        </w:tc>
      </w:tr>
    </w:tbl>
    <w:p w14:paraId="0C499349" w14:textId="77777777" w:rsidR="00AB2021" w:rsidRDefault="00AB2021" w:rsidP="00AB2021">
      <w:pPr>
        <w:ind w:left="0"/>
        <w:rPr>
          <w:b/>
        </w:rPr>
      </w:pPr>
    </w:p>
    <w:p w14:paraId="4E0CCE80" w14:textId="2BA44BA4" w:rsidR="002A4B37" w:rsidRPr="00A8562B" w:rsidRDefault="00A8562B" w:rsidP="00A8562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</w:pPr>
      <w:r>
        <w:rPr>
          <w:b/>
        </w:rPr>
        <w:t xml:space="preserve">Recommendation that Debbie Gilbert be reimbursed for Cap Conference for allocated funds since she replaced Cliff </w:t>
      </w:r>
      <w:proofErr w:type="gramStart"/>
      <w:r>
        <w:rPr>
          <w:b/>
        </w:rPr>
        <w:t>as  Legislative</w:t>
      </w:r>
      <w:proofErr w:type="gramEnd"/>
      <w:r>
        <w:rPr>
          <w:b/>
        </w:rPr>
        <w:t xml:space="preserve"> Co-Chair.</w:t>
      </w:r>
    </w:p>
    <w:p w14:paraId="11DB7857" w14:textId="77777777" w:rsidR="00A8562B" w:rsidRPr="00754717" w:rsidRDefault="00A8562B" w:rsidP="00A8562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8562B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5C5AF018" w14:textId="77777777" w:rsidR="002A4B37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Donna McCright</w:t>
      </w:r>
      <w:r>
        <w:rPr>
          <w:sz w:val="22"/>
          <w:szCs w:val="22"/>
          <w:u w:val="single"/>
        </w:rPr>
        <w:tab/>
      </w:r>
    </w:p>
    <w:p w14:paraId="27B9C2A1" w14:textId="0F9AD377" w:rsidR="002A4B37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62B">
        <w:rPr>
          <w:sz w:val="22"/>
          <w:szCs w:val="22"/>
          <w:u w:val="single"/>
        </w:rPr>
        <w:t xml:space="preserve">Jay </w:t>
      </w:r>
      <w:proofErr w:type="spellStart"/>
      <w:r w:rsidR="00A8562B">
        <w:rPr>
          <w:sz w:val="22"/>
          <w:szCs w:val="22"/>
          <w:u w:val="single"/>
        </w:rPr>
        <w:t>Huminsky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C6C6246" w14:textId="79EB373B" w:rsidR="002A4B37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A8562B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502CB5C" w14:textId="514050EB" w:rsidR="002A4B37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A8562B" w:rsidRPr="00A8562B">
        <w:rPr>
          <w:sz w:val="22"/>
          <w:szCs w:val="22"/>
          <w:u w:val="single"/>
        </w:rPr>
        <w:t>attendance issues – board and leg calls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740372D" w14:textId="412F7B1B" w:rsidR="002A4B37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A8562B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91A060" w14:textId="77777777" w:rsidR="002A4B37" w:rsidRPr="00062AE6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EC25359" w14:textId="77777777" w:rsidR="002A4B37" w:rsidRPr="00E57FB5" w:rsidRDefault="002A4B37" w:rsidP="002A4B3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2A4B37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6E9D30BD" w14:textId="2B6D20FD" w:rsidR="002A4B37" w:rsidRPr="00A8562B" w:rsidRDefault="002A4B37" w:rsidP="00A8562B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A8562B">
        <w:rPr>
          <w:sz w:val="22"/>
          <w:szCs w:val="22"/>
          <w:u w:val="single"/>
        </w:rPr>
        <w:t>No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63ADBC" w14:textId="77777777" w:rsidR="002A4B37" w:rsidRPr="00D424CF" w:rsidRDefault="002A4B37" w:rsidP="00AB2021">
      <w:pPr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72E98DA5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1D7E890E" w14:textId="77777777" w:rsidTr="00EF625F">
        <w:tc>
          <w:tcPr>
            <w:tcW w:w="9360" w:type="dxa"/>
            <w:tcBorders>
              <w:bottom w:val="single" w:sz="4" w:space="0" w:color="auto"/>
            </w:tcBorders>
          </w:tcPr>
          <w:p w14:paraId="30AAA4BC" w14:textId="33428EB3" w:rsidR="00124BE8" w:rsidRDefault="00AB2021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Attendance Monthly Meetings</w:t>
            </w:r>
            <w:r w:rsidR="00A8562B">
              <w:rPr>
                <w:b/>
              </w:rPr>
              <w:t xml:space="preserve"> – concern for topics drawing attendance:</w:t>
            </w:r>
          </w:p>
        </w:tc>
      </w:tr>
      <w:tr w:rsidR="00124BE8" w14:paraId="6E6E1A48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A5C9FE0" w14:textId="7D52DF94" w:rsidR="00124BE8" w:rsidRDefault="00A8562B" w:rsidP="007B0F38">
            <w:pPr>
              <w:pStyle w:val="ListParagraph"/>
              <w:ind w:left="0"/>
              <w:rPr>
                <w:b/>
              </w:rPr>
            </w:pPr>
            <w:r w:rsidRPr="0040216F">
              <w:rPr>
                <w:u w:val="single"/>
              </w:rPr>
              <w:t xml:space="preserve">Upcoming programs:  April – Medicare &amp; Group (consequences); May – Disability </w:t>
            </w:r>
            <w:proofErr w:type="gramStart"/>
            <w:r w:rsidRPr="0040216F">
              <w:rPr>
                <w:u w:val="single"/>
              </w:rPr>
              <w:t>panel;  June</w:t>
            </w:r>
            <w:proofErr w:type="gramEnd"/>
            <w:r w:rsidRPr="0040216F">
              <w:rPr>
                <w:u w:val="single"/>
              </w:rPr>
              <w:t xml:space="preserve"> – </w:t>
            </w:r>
            <w:r w:rsidR="007B0F38">
              <w:rPr>
                <w:u w:val="single"/>
              </w:rPr>
              <w:t xml:space="preserve"> Rusty Rice, NAHU State of Union, </w:t>
            </w:r>
            <w:r w:rsidR="007B0F38" w:rsidRPr="0040216F">
              <w:rPr>
                <w:u w:val="single"/>
              </w:rPr>
              <w:t>DAHU Awards &amp; Board Initiation</w:t>
            </w:r>
            <w:r w:rsidRPr="0040216F">
              <w:rPr>
                <w:u w:val="single"/>
              </w:rPr>
              <w:t>;  July -</w:t>
            </w:r>
            <w:r w:rsidR="007B0F38" w:rsidRPr="0040216F">
              <w:rPr>
                <w:u w:val="single"/>
              </w:rPr>
              <w:t xml:space="preserve"> Tax Strategies</w:t>
            </w:r>
            <w:r w:rsidR="007B0F38">
              <w:rPr>
                <w:u w:val="single"/>
              </w:rPr>
              <w:t xml:space="preserve"> </w:t>
            </w:r>
            <w:r w:rsidRPr="0040216F">
              <w:rPr>
                <w:u w:val="single"/>
              </w:rPr>
              <w:t>; August – Legislative Day</w:t>
            </w:r>
            <w:r w:rsidR="008D2D82" w:rsidRPr="0040216F">
              <w:rPr>
                <w:u w:val="single"/>
              </w:rPr>
              <w:t xml:space="preserve">.  </w:t>
            </w:r>
            <w:proofErr w:type="gramStart"/>
            <w:r w:rsidR="0040216F" w:rsidRPr="0040216F">
              <w:rPr>
                <w:u w:val="single"/>
              </w:rPr>
              <w:t>Have to</w:t>
            </w:r>
            <w:proofErr w:type="gramEnd"/>
            <w:r w:rsidR="0040216F" w:rsidRPr="0040216F">
              <w:rPr>
                <w:u w:val="single"/>
              </w:rPr>
              <w:t xml:space="preserve"> change June meeting as it should be the Awards and Board Initiation</w:t>
            </w:r>
            <w:r w:rsidR="0040216F" w:rsidRPr="0040216F">
              <w:rPr>
                <w:b/>
                <w:u w:val="single"/>
              </w:rPr>
              <w:t xml:space="preserve">. </w:t>
            </w:r>
            <w:r w:rsidRPr="0040216F">
              <w:rPr>
                <w:b/>
                <w:u w:val="single"/>
              </w:rPr>
              <w:t xml:space="preserve"> </w:t>
            </w:r>
            <w:r w:rsidR="0040216F" w:rsidRPr="0040216F">
              <w:rPr>
                <w:u w:val="single"/>
              </w:rPr>
              <w:t xml:space="preserve">New Board </w:t>
            </w:r>
            <w:r w:rsidR="0040216F" w:rsidRPr="0040216F">
              <w:t>takes over on July 1.</w:t>
            </w:r>
          </w:p>
        </w:tc>
      </w:tr>
    </w:tbl>
    <w:p w14:paraId="78CA5BFC" w14:textId="1A7B5AA0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6C7BBC96" w14:textId="1254B82E" w:rsidR="00AB2021" w:rsidRDefault="00AB2021" w:rsidP="00AB2021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b.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021" w14:paraId="06168C9E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61FEC69E" w14:textId="77777777" w:rsidR="00AB2021" w:rsidRDefault="00AB2021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Recap of CAPCON - Attendees</w:t>
            </w:r>
          </w:p>
        </w:tc>
      </w:tr>
      <w:tr w:rsidR="00AB2021" w14:paraId="4158B0A8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1D4E7C" w14:textId="59541EF1" w:rsidR="00AB2021" w:rsidRPr="0040216F" w:rsidRDefault="0040216F" w:rsidP="00CF3F75">
            <w:pPr>
              <w:pStyle w:val="ListParagraph"/>
              <w:ind w:left="0"/>
            </w:pPr>
            <w:r w:rsidRPr="0040216F">
              <w:t>Steve Neuner, Tamela Southan, Taylor Kirkhart, Doris Waller, Ed Oleksiak, Debbie Gilbert</w:t>
            </w:r>
            <w:r>
              <w:t>,</w:t>
            </w:r>
          </w:p>
        </w:tc>
      </w:tr>
      <w:tr w:rsidR="00AB2021" w14:paraId="33FC0BA0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27DED0F" w14:textId="476F158E" w:rsidR="00AB2021" w:rsidRPr="0040216F" w:rsidRDefault="0040216F" w:rsidP="00CF3F75">
            <w:pPr>
              <w:pStyle w:val="ListParagraph"/>
              <w:ind w:left="0"/>
            </w:pPr>
            <w:r w:rsidRPr="0040216F">
              <w:rPr>
                <w:u w:val="single"/>
              </w:rPr>
              <w:t xml:space="preserve">Paula Harrington, Reed Rasmussen attended.  Taylor said productive meetings with congress people – freshmen; need Dems on board; talking points included </w:t>
            </w:r>
            <w:proofErr w:type="gramStart"/>
            <w:r w:rsidRPr="0040216F">
              <w:rPr>
                <w:u w:val="single"/>
              </w:rPr>
              <w:t>40 hour</w:t>
            </w:r>
            <w:proofErr w:type="gramEnd"/>
            <w:r w:rsidRPr="0040216F">
              <w:rPr>
                <w:u w:val="single"/>
              </w:rPr>
              <w:t xml:space="preserve"> work week,</w:t>
            </w:r>
            <w:r>
              <w:t xml:space="preserve"> individual market, Medicare.</w:t>
            </w:r>
          </w:p>
        </w:tc>
      </w:tr>
    </w:tbl>
    <w:p w14:paraId="09506693" w14:textId="77777777" w:rsidR="00AB2021" w:rsidRDefault="00AB2021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6828A0C1" w:rsidR="000C75CB" w:rsidRDefault="00AB2021" w:rsidP="00AB2021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6D259287" w14:textId="77777777" w:rsidTr="00DB3D4D">
        <w:tc>
          <w:tcPr>
            <w:tcW w:w="9360" w:type="dxa"/>
            <w:tcBorders>
              <w:bottom w:val="single" w:sz="4" w:space="0" w:color="auto"/>
            </w:tcBorders>
          </w:tcPr>
          <w:p w14:paraId="296D9CD0" w14:textId="396688AC" w:rsidR="00124BE8" w:rsidRDefault="00A61863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Revenue Opportunities</w:t>
            </w:r>
            <w:r w:rsidR="00EF625F">
              <w:rPr>
                <w:b/>
              </w:rPr>
              <w:t>/Website Advertising</w:t>
            </w:r>
          </w:p>
        </w:tc>
      </w:tr>
      <w:tr w:rsidR="00124BE8" w14:paraId="41EC76F1" w14:textId="77777777" w:rsidTr="00DB3D4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5BC83FF3" w:rsidR="00124BE8" w:rsidRPr="0040216F" w:rsidRDefault="0040216F" w:rsidP="00DE7E21">
            <w:pPr>
              <w:pStyle w:val="ListParagraph"/>
              <w:ind w:left="0"/>
            </w:pPr>
            <w:r w:rsidRPr="0040216F">
              <w:t xml:space="preserve">Eva will head committee – not met yet.  Will do so after Symposium.  </w:t>
            </w:r>
          </w:p>
        </w:tc>
      </w:tr>
      <w:tr w:rsidR="00124BE8" w14:paraId="208CCC8C" w14:textId="77777777" w:rsidTr="00DB3D4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79BD6D1" w14:textId="2C4A3235" w:rsidR="00124BE8" w:rsidRPr="0040216F" w:rsidRDefault="0040216F" w:rsidP="00DE7E21">
            <w:pPr>
              <w:pStyle w:val="ListParagraph"/>
              <w:ind w:left="0"/>
            </w:pPr>
            <w:r w:rsidRPr="0040216F">
              <w:t>Look at livestream technology.  Steve to check on new member (?)</w:t>
            </w: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545F1F44" w:rsidR="008110CF" w:rsidRDefault="00AB2021" w:rsidP="00AB2021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6E4E9CE" w14:textId="77777777" w:rsidTr="00DB3D4D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38A24DA2" w:rsidR="00124BE8" w:rsidRDefault="00A61863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Website Update</w:t>
            </w:r>
            <w:r w:rsidR="00C74DCB">
              <w:rPr>
                <w:b/>
              </w:rPr>
              <w:t xml:space="preserve"> - Jenna</w:t>
            </w:r>
          </w:p>
        </w:tc>
      </w:tr>
      <w:tr w:rsidR="00124BE8" w14:paraId="78BC6025" w14:textId="77777777" w:rsidTr="00DB3D4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EA61F2" w14:textId="216E5109" w:rsidR="00124BE8" w:rsidRPr="0040216F" w:rsidRDefault="0040216F" w:rsidP="00DE7E21">
            <w:pPr>
              <w:pStyle w:val="ListParagraph"/>
              <w:ind w:left="0"/>
            </w:pPr>
            <w:r w:rsidRPr="0040216F">
              <w:t xml:space="preserve">Has not met with Derek </w:t>
            </w:r>
            <w:proofErr w:type="gramStart"/>
            <w:r w:rsidRPr="0040216F">
              <w:t>yet,</w:t>
            </w:r>
            <w:proofErr w:type="gramEnd"/>
            <w:r w:rsidRPr="0040216F">
              <w:t xml:space="preserve"> will give update via email.</w:t>
            </w:r>
          </w:p>
        </w:tc>
      </w:tr>
    </w:tbl>
    <w:p w14:paraId="7982C8A9" w14:textId="77777777" w:rsidR="00AB2021" w:rsidRDefault="00AB2021" w:rsidP="00DB3D4D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0F3EAAC7" w14:textId="182AB64D" w:rsidR="00EF625F" w:rsidRPr="00EF625F" w:rsidRDefault="00AB2021" w:rsidP="00EF625F">
      <w:pPr>
        <w:ind w:left="1080"/>
        <w:rPr>
          <w:b/>
        </w:rPr>
      </w:pPr>
      <w:r>
        <w:rPr>
          <w:b/>
        </w:rPr>
        <w:t>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941570F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22A3BB4" w14:textId="1C898DFD" w:rsidR="00EF625F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Golf Tournament/Special Event Committee to set dates</w:t>
            </w:r>
            <w:r w:rsidR="00D37CE7">
              <w:rPr>
                <w:b/>
              </w:rPr>
              <w:t xml:space="preserve"> – Postponed - Jennifer</w:t>
            </w:r>
          </w:p>
        </w:tc>
      </w:tr>
      <w:tr w:rsidR="00EF625F" w14:paraId="6975F9AC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B5BF3A" w14:textId="2AD1885F" w:rsidR="00EF625F" w:rsidRPr="0040216F" w:rsidRDefault="0040216F" w:rsidP="00C62DD1">
            <w:pPr>
              <w:pStyle w:val="ListParagraph"/>
              <w:ind w:left="0"/>
            </w:pPr>
            <w:r w:rsidRPr="0040216F">
              <w:t>Meeting after the board meeting</w:t>
            </w:r>
            <w:r>
              <w:t xml:space="preserve"> to discuss options</w:t>
            </w:r>
          </w:p>
        </w:tc>
      </w:tr>
    </w:tbl>
    <w:p w14:paraId="660A893F" w14:textId="77777777" w:rsidR="00AB2021" w:rsidRDefault="00AB2021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585B395" w14:textId="0566C322" w:rsidR="00D37CE7" w:rsidRDefault="00AB2021" w:rsidP="00D37CE7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f</w:t>
      </w:r>
      <w:r w:rsidR="00D37CE7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099C6AB0" w14:textId="77777777" w:rsidTr="00DB3D4D">
        <w:tc>
          <w:tcPr>
            <w:tcW w:w="9360" w:type="dxa"/>
            <w:tcBorders>
              <w:bottom w:val="single" w:sz="4" w:space="0" w:color="auto"/>
            </w:tcBorders>
          </w:tcPr>
          <w:p w14:paraId="3547412F" w14:textId="2AB695C3" w:rsidR="00D37CE7" w:rsidRDefault="00AB2021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Board’s Triple Crown and Awards – Doris Waller</w:t>
            </w:r>
            <w:r w:rsidR="00D37CE7">
              <w:rPr>
                <w:b/>
              </w:rPr>
              <w:t xml:space="preserve"> </w:t>
            </w:r>
          </w:p>
        </w:tc>
      </w:tr>
      <w:tr w:rsidR="00D37CE7" w14:paraId="63F2157E" w14:textId="77777777" w:rsidTr="00DB3D4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B5A7C5" w14:textId="07504C71" w:rsidR="00D37CE7" w:rsidRDefault="0040216F" w:rsidP="004667EA">
            <w:pPr>
              <w:pStyle w:val="ListParagraph"/>
              <w:ind w:left="0"/>
              <w:rPr>
                <w:b/>
              </w:rPr>
            </w:pPr>
            <w:r w:rsidRPr="00487999">
              <w:rPr>
                <w:u w:val="single"/>
              </w:rPr>
              <w:t>Doris absent, but Donna said all eligible board members have been assigned new members.</w:t>
            </w:r>
            <w:r w:rsidRPr="00487999">
              <w:t xml:space="preserve">  Can use new members </w:t>
            </w:r>
            <w:r w:rsidR="00487999">
              <w:t xml:space="preserve">joining </w:t>
            </w:r>
            <w:proofErr w:type="gramStart"/>
            <w:r w:rsidR="00487999">
              <w:t xml:space="preserve">at </w:t>
            </w:r>
            <w:r w:rsidRPr="00487999">
              <w:t xml:space="preserve"> Symposium</w:t>
            </w:r>
            <w:proofErr w:type="gramEnd"/>
            <w:r>
              <w:rPr>
                <w:b/>
              </w:rPr>
              <w:t>.</w:t>
            </w:r>
          </w:p>
        </w:tc>
      </w:tr>
    </w:tbl>
    <w:p w14:paraId="01EFDA0B" w14:textId="77777777" w:rsidR="00D37CE7" w:rsidRDefault="00D37CE7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698C89D2" w14:textId="2E20888B" w:rsidR="00D37CE7" w:rsidRDefault="00AB2021" w:rsidP="00D37CE7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g</w:t>
      </w:r>
      <w:r w:rsidR="00D37CE7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6A606149" w14:textId="77777777" w:rsidTr="00DB3D4D">
        <w:tc>
          <w:tcPr>
            <w:tcW w:w="9360" w:type="dxa"/>
            <w:tcBorders>
              <w:bottom w:val="single" w:sz="4" w:space="0" w:color="auto"/>
            </w:tcBorders>
          </w:tcPr>
          <w:p w14:paraId="4F90357A" w14:textId="7311E4CB" w:rsidR="00D37CE7" w:rsidRDefault="00AB2021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PAC - Carolyn Goodwin</w:t>
            </w:r>
            <w:r w:rsidR="00D37CE7" w:rsidRPr="007B6862">
              <w:rPr>
                <w:b/>
              </w:rPr>
              <w:t xml:space="preserve"> </w:t>
            </w:r>
          </w:p>
        </w:tc>
      </w:tr>
      <w:tr w:rsidR="00D37CE7" w14:paraId="086E55CD" w14:textId="77777777" w:rsidTr="00DB3D4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E8110CE" w14:textId="2E9142F3" w:rsidR="00D37CE7" w:rsidRPr="00487999" w:rsidRDefault="00487999" w:rsidP="004667EA">
            <w:pPr>
              <w:pStyle w:val="ListParagraph"/>
              <w:ind w:left="0"/>
            </w:pPr>
            <w:r w:rsidRPr="00487999">
              <w:lastRenderedPageBreak/>
              <w:t>Carolyn absent.  Suggested Carolyn do presentation during Rapid Fire at Symposium</w:t>
            </w:r>
          </w:p>
        </w:tc>
      </w:tr>
    </w:tbl>
    <w:p w14:paraId="74552816" w14:textId="77777777" w:rsidR="00D37CE7" w:rsidRDefault="00D37CE7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2F6B6A24" w14:textId="77777777" w:rsidR="00DB3D4D" w:rsidRDefault="00DB3D4D" w:rsidP="00DB3D4D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g.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D4D" w14:paraId="42668285" w14:textId="77777777" w:rsidTr="006A5F57">
        <w:tc>
          <w:tcPr>
            <w:tcW w:w="9360" w:type="dxa"/>
            <w:tcBorders>
              <w:bottom w:val="single" w:sz="4" w:space="0" w:color="auto"/>
            </w:tcBorders>
          </w:tcPr>
          <w:p w14:paraId="46D3B228" w14:textId="3ED7F365" w:rsidR="00DB3D4D" w:rsidRDefault="00DB3D4D" w:rsidP="006A5F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Hollis Award</w:t>
            </w:r>
            <w:r w:rsidRPr="007B6862">
              <w:rPr>
                <w:b/>
              </w:rPr>
              <w:t xml:space="preserve"> </w:t>
            </w:r>
            <w:r>
              <w:rPr>
                <w:b/>
              </w:rPr>
              <w:t>–Steve and Jennifer working on info to submit candidate – will get prior info from Carolyn.  Tamela and Donna to write recommendation letters.</w:t>
            </w:r>
          </w:p>
        </w:tc>
      </w:tr>
    </w:tbl>
    <w:p w14:paraId="69A2EA89" w14:textId="3A3A4D9D" w:rsidR="00DB3D4D" w:rsidRPr="00DB3D4D" w:rsidRDefault="00DB3D4D" w:rsidP="00DB3D4D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</w:pPr>
      <w:r>
        <w:rPr>
          <w:b/>
        </w:rPr>
        <w:t xml:space="preserve">Nominate Candidate for </w:t>
      </w:r>
      <w:proofErr w:type="gramStart"/>
      <w:r>
        <w:rPr>
          <w:b/>
        </w:rPr>
        <w:t>Hollis  Award</w:t>
      </w:r>
      <w:proofErr w:type="gramEnd"/>
    </w:p>
    <w:p w14:paraId="2817F5B8" w14:textId="77777777" w:rsidR="00DB3D4D" w:rsidRPr="00754717" w:rsidRDefault="00DB3D4D" w:rsidP="00DB3D4D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DB3D4D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2A0C74D8" w14:textId="36A9013C" w:rsidR="00DB3D4D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Mary Lou Hudman</w:t>
      </w:r>
      <w:r>
        <w:rPr>
          <w:sz w:val="22"/>
          <w:szCs w:val="22"/>
          <w:u w:val="single"/>
        </w:rPr>
        <w:tab/>
      </w:r>
    </w:p>
    <w:p w14:paraId="3AEB4B99" w14:textId="4B10EFA6" w:rsidR="00DB3D4D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Jacqueline St. Hilaire</w:t>
      </w:r>
      <w:r>
        <w:rPr>
          <w:sz w:val="22"/>
          <w:szCs w:val="22"/>
          <w:u w:val="single"/>
        </w:rPr>
        <w:tab/>
      </w:r>
    </w:p>
    <w:p w14:paraId="6FC01135" w14:textId="77777777" w:rsidR="00DB3D4D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6611C49" w14:textId="77777777" w:rsidR="00DB3D4D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86E413" w14:textId="77777777" w:rsidR="00DB3D4D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FE898A6" w14:textId="77777777" w:rsidR="00DB3D4D" w:rsidRPr="00062AE6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34F9C9" w14:textId="77777777" w:rsidR="00DB3D4D" w:rsidRPr="00E57FB5" w:rsidRDefault="00DB3D4D" w:rsidP="00DB3D4D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DB3D4D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605F79EC" w14:textId="77777777" w:rsidR="00DB3D4D" w:rsidRPr="00062AE6" w:rsidRDefault="00DB3D4D" w:rsidP="00DB3D4D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77629CD" w14:textId="77777777" w:rsidR="00DB3D4D" w:rsidRDefault="00DB3D4D" w:rsidP="00DB3D4D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5B2E5B23" w14:textId="77777777" w:rsidR="00DB3D4D" w:rsidRDefault="00DB3D4D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10000EB4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E2254D">
        <w:t xml:space="preserve">Steve Neuner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23F1D810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Tamela Southan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5A9462FD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E2254D">
        <w:t xml:space="preserve">Jay </w:t>
      </w:r>
      <w:proofErr w:type="spellStart"/>
      <w:r w:rsidR="00E2254D">
        <w:t>Huminsky</w:t>
      </w:r>
      <w:r w:rsidR="009950AB">
        <w:t>_</w:t>
      </w:r>
      <w:r w:rsidR="00487999" w:rsidRPr="00487999">
        <w:rPr>
          <w:u w:val="single"/>
        </w:rPr>
        <w:t>Need</w:t>
      </w:r>
      <w:proofErr w:type="spellEnd"/>
      <w:r w:rsidR="00487999" w:rsidRPr="00487999">
        <w:rPr>
          <w:u w:val="single"/>
        </w:rPr>
        <w:t xml:space="preserve"> Nomination Committee for Executive Board.  Let Jay know if interested in moving up</w:t>
      </w:r>
      <w:r w:rsidR="00487999">
        <w:rPr>
          <w:u w:val="single"/>
        </w:rPr>
        <w:t>.  Board Recommendations due in May, published 30 days prior</w:t>
      </w:r>
      <w:r w:rsidR="009950AB">
        <w:t>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</w:p>
    <w:p w14:paraId="60D0A4F8" w14:textId="253DC371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E2254D">
        <w:t xml:space="preserve">Donna McCright / </w:t>
      </w:r>
      <w:r w:rsidR="009950AB">
        <w:t>Suzanne Crim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F5596F6" w14:textId="67608C47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5704D8">
        <w:t>Karen Burkholder</w:t>
      </w:r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518D1F2D" w14:textId="581A2E5B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950AB">
        <w:t>Don Cooper</w:t>
      </w:r>
      <w:r w:rsidR="00B4245E">
        <w:t>/Rita Rolf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DF1E9F3" w14:textId="17CF4177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9950AB">
        <w:t>Mary</w:t>
      </w:r>
      <w:r w:rsidR="00AA15F3">
        <w:t xml:space="preserve"> L</w:t>
      </w:r>
      <w:r w:rsidR="009950AB">
        <w:t>ou Hudman</w:t>
      </w:r>
      <w:r w:rsidR="00062AE6" w:rsidRPr="00062AE6">
        <w:rPr>
          <w:u w:val="single"/>
        </w:rPr>
        <w:tab/>
      </w:r>
      <w:r w:rsidR="00DB3D4D">
        <w:rPr>
          <w:u w:val="single"/>
        </w:rPr>
        <w:t xml:space="preserve">Received $214 from Little </w:t>
      </w:r>
      <w:r w:rsidR="00487999">
        <w:rPr>
          <w:u w:val="single"/>
        </w:rPr>
        <w:t>Red Socks</w:t>
      </w:r>
      <w:r w:rsidR="00DB3D4D">
        <w:rPr>
          <w:u w:val="single"/>
        </w:rPr>
        <w:t xml:space="preserve"> in February.  Linen drive for Operation Once in a Lifetime in April </w:t>
      </w:r>
      <w:r w:rsidR="00487999">
        <w:rPr>
          <w:u w:val="single"/>
        </w:rPr>
        <w:t xml:space="preserve"> </w:t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5E86198D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>tate) – Cliff Kammerdiener</w:t>
      </w:r>
      <w:r w:rsidR="00B4245E">
        <w:t xml:space="preserve"> / Debbie Gilbert</w:t>
      </w:r>
      <w:r w:rsidR="00B4245E">
        <w:rPr>
          <w:u w:val="single"/>
        </w:rPr>
        <w:tab/>
      </w:r>
      <w:r w:rsidR="00DB3D4D">
        <w:rPr>
          <w:u w:val="single"/>
        </w:rPr>
        <w:t>DATC awesome – good meetings</w:t>
      </w:r>
      <w:r w:rsidR="00DB3D4D">
        <w:rPr>
          <w:u w:val="single"/>
        </w:rPr>
        <w:tab/>
      </w:r>
    </w:p>
    <w:p w14:paraId="4C8B9206" w14:textId="068F4A19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>(Fed.) – Taylor Kirkhart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16DBB7C" w14:textId="28BB1C8B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 Eva Boucher</w:t>
      </w:r>
      <w:r w:rsidR="00E2254D">
        <w:t xml:space="preserve"> / </w:t>
      </w:r>
      <w:r w:rsidR="005704D8">
        <w:t>Jamy Parker</w:t>
      </w:r>
      <w:r w:rsidR="00E2254D">
        <w:t xml:space="preserve"> </w:t>
      </w:r>
      <w:r w:rsidR="009950AB">
        <w:t>_</w:t>
      </w:r>
      <w:r w:rsidR="00487999" w:rsidRPr="00487999">
        <w:rPr>
          <w:u w:val="single"/>
        </w:rPr>
        <w:t xml:space="preserve">Budget of $6300; have $6600.  Rogers sent $3K for website; new sponsor </w:t>
      </w:r>
      <w:proofErr w:type="spellStart"/>
      <w:r w:rsidR="00487999" w:rsidRPr="00487999">
        <w:rPr>
          <w:u w:val="single"/>
        </w:rPr>
        <w:t>Aliera</w:t>
      </w:r>
      <w:proofErr w:type="spellEnd"/>
      <w:r w:rsidR="00487999" w:rsidRPr="00487999">
        <w:rPr>
          <w:u w:val="single"/>
        </w:rPr>
        <w:t xml:space="preserve"> for Newsletter until July</w:t>
      </w:r>
      <w:r w:rsidR="009950AB">
        <w:t>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09BE4C95" w14:textId="31825E4A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9950AB">
        <w:t xml:space="preserve">Bret </w:t>
      </w:r>
      <w:proofErr w:type="spellStart"/>
      <w:r w:rsidR="009950AB">
        <w:t>Brummitt_</w:t>
      </w:r>
      <w:r w:rsidR="00DB3D4D" w:rsidRPr="00DB3D4D">
        <w:rPr>
          <w:u w:val="single"/>
        </w:rPr>
        <w:t>Facebook</w:t>
      </w:r>
      <w:proofErr w:type="spellEnd"/>
      <w:r w:rsidR="00DB3D4D" w:rsidRPr="00DB3D4D">
        <w:rPr>
          <w:u w:val="single"/>
        </w:rPr>
        <w:t xml:space="preserve"> group down to 213.  Don asked Bret to promote Symposium on Linked In page</w:t>
      </w:r>
      <w:r w:rsidR="009950AB">
        <w:t>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0FC3A18D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</w:t>
      </w:r>
      <w:proofErr w:type="gramStart"/>
      <w:r>
        <w:t xml:space="preserve">– </w:t>
      </w:r>
      <w:r w:rsidR="00E2254D">
        <w:t xml:space="preserve"> </w:t>
      </w:r>
      <w:r w:rsidR="00231347">
        <w:t>Liz</w:t>
      </w:r>
      <w:proofErr w:type="gramEnd"/>
      <w:r w:rsidR="00045554">
        <w:t xml:space="preserve"> Patterson</w:t>
      </w:r>
      <w:r w:rsidR="00B4245E">
        <w:t xml:space="preserve"> / Carolyn Goodwin</w:t>
      </w:r>
      <w:r w:rsidR="00045554">
        <w:t>____</w:t>
      </w:r>
      <w:r w:rsidR="00231347">
        <w:t>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77777777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045554">
        <w:t>Doris</w:t>
      </w:r>
      <w:proofErr w:type="gramEnd"/>
      <w:r w:rsidR="00045554">
        <w:t xml:space="preserve"> Waller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</w:p>
    <w:p w14:paraId="4C7B0A32" w14:textId="47487402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Newsletter/Communication- Jenna Wood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2742F3C9" w14:textId="69DA1F63" w:rsidR="00210DF2" w:rsidRPr="00210DF2" w:rsidRDefault="00210DF2" w:rsidP="00D37CE7">
      <w:pPr>
        <w:pStyle w:val="ListNumber2"/>
        <w:numPr>
          <w:ilvl w:val="1"/>
          <w:numId w:val="6"/>
        </w:numPr>
        <w:spacing w:line="360" w:lineRule="exact"/>
      </w:pPr>
      <w:r w:rsidRPr="00210DF2">
        <w:t>At Large –</w:t>
      </w:r>
      <w:r>
        <w:t>__________________________________________________________</w:t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Trustee – Andra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6CE04208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>– Jacqueline St.</w:t>
      </w:r>
      <w:r w:rsidR="00183967">
        <w:t xml:space="preserve"> </w:t>
      </w:r>
      <w:r w:rsidR="007B4BF2">
        <w:t>Hilaire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5EF72E0F" w14:textId="2B7BFEC4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Trustee – Carolyn Goodwin</w:t>
      </w:r>
      <w:r w:rsidR="00183967">
        <w:t xml:space="preserve"> </w:t>
      </w:r>
      <w:r>
        <w:t>_______________________________________________________</w:t>
      </w:r>
    </w:p>
    <w:p w14:paraId="29584AFE" w14:textId="0FCB9107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109D2A28" w14:textId="1F62B8CD" w:rsidR="006B7F42" w:rsidRDefault="006B7F42" w:rsidP="00B4245E">
      <w:pPr>
        <w:pStyle w:val="ListNumber2"/>
        <w:numPr>
          <w:ilvl w:val="0"/>
          <w:numId w:val="0"/>
        </w:numPr>
        <w:spacing w:line="400" w:lineRule="exact"/>
        <w:ind w:left="1440"/>
        <w:rPr>
          <w:rFonts w:ascii="MS Gothic" w:eastAsia="MS Gothic" w:hAnsi="MS Gothic"/>
        </w:rPr>
      </w:pPr>
    </w:p>
    <w:p w14:paraId="5F195D16" w14:textId="77777777" w:rsidR="00B4245E" w:rsidRDefault="00B4245E" w:rsidP="00947966">
      <w:pPr>
        <w:pStyle w:val="ListNumber2"/>
        <w:numPr>
          <w:ilvl w:val="0"/>
          <w:numId w:val="0"/>
        </w:numPr>
        <w:spacing w:line="400" w:lineRule="exact"/>
        <w:ind w:left="720" w:hanging="360"/>
        <w:rPr>
          <w:rFonts w:ascii="MS Gothic" w:eastAsia="MS Gothic" w:hAnsi="MS Gothic"/>
        </w:rPr>
      </w:pPr>
    </w:p>
    <w:p w14:paraId="7866F235" w14:textId="77777777" w:rsidR="00B003E7" w:rsidRDefault="00B003E7" w:rsidP="00947966">
      <w:pPr>
        <w:pStyle w:val="ListNumber2"/>
        <w:numPr>
          <w:ilvl w:val="0"/>
          <w:numId w:val="0"/>
        </w:numPr>
        <w:spacing w:line="400" w:lineRule="exact"/>
        <w:ind w:left="720" w:hanging="360"/>
        <w:rPr>
          <w:rFonts w:ascii="MS Gothic" w:eastAsia="MS Gothic" w:hAnsi="MS Gothic"/>
        </w:rPr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74037C1D" w:rsidR="005D417C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</w:t>
            </w:r>
          </w:p>
        </w:tc>
        <w:tc>
          <w:tcPr>
            <w:tcW w:w="8301" w:type="dxa"/>
          </w:tcPr>
          <w:p w14:paraId="747C2778" w14:textId="44BD6437" w:rsidR="005D417C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 $500 PCC charge for platform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30BA593D" w:rsidR="005D417C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8301" w:type="dxa"/>
          </w:tcPr>
          <w:p w14:paraId="426497D5" w14:textId="77FE4908" w:rsidR="005D417C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Revenue Opportunities/Website Advertising committee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7144A9DF" w:rsidR="00717152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</w:t>
            </w:r>
          </w:p>
        </w:tc>
        <w:tc>
          <w:tcPr>
            <w:tcW w:w="8301" w:type="dxa"/>
          </w:tcPr>
          <w:p w14:paraId="3F24795A" w14:textId="7235B47D" w:rsidR="00717152" w:rsidRPr="00D424CF" w:rsidRDefault="00D72095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Nomination Committee</w:t>
            </w:r>
          </w:p>
        </w:tc>
      </w:tr>
      <w:tr w:rsidR="00717152" w:rsidRPr="00D424CF" w14:paraId="4927E171" w14:textId="77777777" w:rsidTr="00D424CF">
        <w:tc>
          <w:tcPr>
            <w:tcW w:w="2651" w:type="dxa"/>
          </w:tcPr>
          <w:p w14:paraId="22E7AA08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2C72BF76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08BBC1CE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6E7691">
        <w:t xml:space="preserve">Friday, </w:t>
      </w:r>
      <w:r w:rsidR="00AB2021">
        <w:t>April 5</w:t>
      </w:r>
      <w:r w:rsidR="00565272">
        <w:t>,</w:t>
      </w:r>
      <w:r w:rsidR="00045554">
        <w:t xml:space="preserve"> 201</w:t>
      </w:r>
      <w:r w:rsidR="00565272">
        <w:t>9</w:t>
      </w:r>
      <w:r w:rsidR="00231347">
        <w:t>.</w:t>
      </w:r>
    </w:p>
    <w:p w14:paraId="7272525B" w14:textId="363D982B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</w:t>
      </w:r>
      <w:r w:rsidR="00D72095" w:rsidRPr="00D72095">
        <w:rPr>
          <w:u w:val="single"/>
        </w:rPr>
        <w:t>10:49 am</w:t>
      </w:r>
      <w:r w:rsidR="005D417C">
        <w:t>____________________________________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103E" w14:textId="77777777" w:rsidR="00602F54" w:rsidRDefault="00602F54" w:rsidP="00CD7C86">
      <w:r>
        <w:separator/>
      </w:r>
    </w:p>
  </w:endnote>
  <w:endnote w:type="continuationSeparator" w:id="0">
    <w:p w14:paraId="5CCBCE62" w14:textId="77777777" w:rsidR="00602F54" w:rsidRDefault="00602F54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DB1A" w14:textId="49F6D717" w:rsidR="006E11D0" w:rsidRDefault="00AB2021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D37CE7">
      <w:rPr>
        <w:rFonts w:asciiTheme="majorHAnsi" w:eastAsiaTheme="majorEastAsia" w:hAnsiTheme="majorHAnsi" w:cstheme="majorBidi"/>
      </w:rPr>
      <w:t xml:space="preserve"> 1</w:t>
    </w:r>
    <w:r w:rsidR="00124BE8">
      <w:rPr>
        <w:rFonts w:asciiTheme="majorHAnsi" w:eastAsiaTheme="majorEastAsia" w:hAnsiTheme="majorHAnsi" w:cstheme="majorBidi"/>
      </w:rPr>
      <w:t xml:space="preserve">, </w:t>
    </w:r>
    <w:proofErr w:type="gramStart"/>
    <w:r w:rsidR="00124BE8">
      <w:rPr>
        <w:rFonts w:asciiTheme="majorHAnsi" w:eastAsiaTheme="majorEastAsia" w:hAnsiTheme="majorHAnsi" w:cstheme="majorBidi"/>
      </w:rPr>
      <w:t>201</w:t>
    </w:r>
    <w:r w:rsidR="00D37CE7">
      <w:rPr>
        <w:rFonts w:asciiTheme="majorHAnsi" w:eastAsiaTheme="majorEastAsia" w:hAnsiTheme="majorHAnsi" w:cstheme="majorBidi"/>
      </w:rPr>
      <w:t>9</w:t>
    </w:r>
    <w:proofErr w:type="gramEnd"/>
    <w:r w:rsidR="006E11D0">
      <w:rPr>
        <w:rFonts w:asciiTheme="majorHAnsi" w:eastAsiaTheme="majorEastAsia" w:hAnsiTheme="majorHAnsi" w:cstheme="majorBidi"/>
      </w:rPr>
      <w:t xml:space="preserve"> </w:t>
    </w:r>
    <w:r w:rsidR="00AA6BE1">
      <w:rPr>
        <w:rFonts w:asciiTheme="majorHAnsi" w:eastAsiaTheme="majorEastAsia" w:hAnsiTheme="majorHAnsi" w:cstheme="majorBidi"/>
      </w:rPr>
      <w:t>Minutes</w:t>
    </w:r>
    <w:r w:rsidR="006E11D0">
      <w:rPr>
        <w:rFonts w:asciiTheme="majorHAnsi" w:eastAsiaTheme="majorEastAsia" w:hAnsiTheme="majorHAnsi" w:cstheme="majorBidi"/>
      </w:rPr>
      <w:t xml:space="preserve">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7B0F38" w:rsidRPr="007B0F38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180" w14:textId="0F226CCC" w:rsidR="001F749E" w:rsidRDefault="00AB2021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D37CE7">
      <w:rPr>
        <w:rFonts w:asciiTheme="majorHAnsi" w:eastAsiaTheme="majorEastAsia" w:hAnsiTheme="majorHAnsi" w:cstheme="majorBidi"/>
      </w:rPr>
      <w:t xml:space="preserve"> 1</w:t>
    </w:r>
    <w:r w:rsidR="001F749E">
      <w:rPr>
        <w:rFonts w:asciiTheme="majorHAnsi" w:eastAsiaTheme="majorEastAsia" w:hAnsiTheme="majorHAnsi" w:cstheme="majorBidi"/>
      </w:rPr>
      <w:t xml:space="preserve">, </w:t>
    </w:r>
    <w:proofErr w:type="gramStart"/>
    <w:r w:rsidR="001F749E">
      <w:rPr>
        <w:rFonts w:asciiTheme="majorHAnsi" w:eastAsiaTheme="majorEastAsia" w:hAnsiTheme="majorHAnsi" w:cstheme="majorBidi"/>
      </w:rPr>
      <w:t>201</w:t>
    </w:r>
    <w:r w:rsidR="00D37CE7">
      <w:rPr>
        <w:rFonts w:asciiTheme="majorHAnsi" w:eastAsiaTheme="majorEastAsia" w:hAnsiTheme="majorHAnsi" w:cstheme="majorBidi"/>
      </w:rPr>
      <w:t>9</w:t>
    </w:r>
    <w:proofErr w:type="gramEnd"/>
    <w:r w:rsidR="001F749E">
      <w:rPr>
        <w:rFonts w:asciiTheme="majorHAnsi" w:eastAsiaTheme="majorEastAsia" w:hAnsiTheme="majorHAnsi" w:cstheme="majorBidi"/>
      </w:rPr>
      <w:t xml:space="preserve"> </w:t>
    </w:r>
    <w:r w:rsidR="00AA6BE1">
      <w:rPr>
        <w:rFonts w:asciiTheme="majorHAnsi" w:eastAsiaTheme="majorEastAsia" w:hAnsiTheme="majorHAnsi" w:cstheme="majorBidi"/>
      </w:rPr>
      <w:t>Minutes</w:t>
    </w:r>
    <w:r w:rsidR="001F749E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B0F38" w:rsidRPr="007B0F38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FDA7" w14:textId="77777777" w:rsidR="00602F54" w:rsidRDefault="00602F54" w:rsidP="00CD7C86">
      <w:r>
        <w:separator/>
      </w:r>
    </w:p>
  </w:footnote>
  <w:footnote w:type="continuationSeparator" w:id="0">
    <w:p w14:paraId="2D515A3C" w14:textId="77777777" w:rsidR="00602F54" w:rsidRDefault="00602F54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E6B" w14:textId="3603A59C" w:rsidR="007B0F38" w:rsidRDefault="007B0F38">
    <w:pPr>
      <w:pStyle w:val="Header"/>
    </w:pPr>
    <w:r>
      <w:t xml:space="preserve">                                                                                                                                       Corrected 4-28-19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D7685894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88512">
    <w:abstractNumId w:val="5"/>
  </w:num>
  <w:num w:numId="2" w16cid:durableId="1654336572">
    <w:abstractNumId w:val="0"/>
  </w:num>
  <w:num w:numId="3" w16cid:durableId="1921284886">
    <w:abstractNumId w:val="1"/>
  </w:num>
  <w:num w:numId="4" w16cid:durableId="967589878">
    <w:abstractNumId w:val="6"/>
  </w:num>
  <w:num w:numId="5" w16cid:durableId="1905873230">
    <w:abstractNumId w:val="2"/>
  </w:num>
  <w:num w:numId="6" w16cid:durableId="355035968">
    <w:abstractNumId w:val="7"/>
  </w:num>
  <w:num w:numId="7" w16cid:durableId="42995106">
    <w:abstractNumId w:val="3"/>
  </w:num>
  <w:num w:numId="8" w16cid:durableId="7151991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536D8"/>
    <w:rsid w:val="000543A2"/>
    <w:rsid w:val="00061F6A"/>
    <w:rsid w:val="00062AE6"/>
    <w:rsid w:val="0006345C"/>
    <w:rsid w:val="00066693"/>
    <w:rsid w:val="00087F26"/>
    <w:rsid w:val="00095C05"/>
    <w:rsid w:val="00097F28"/>
    <w:rsid w:val="000B316B"/>
    <w:rsid w:val="000C75CB"/>
    <w:rsid w:val="000E2FAD"/>
    <w:rsid w:val="000F08E1"/>
    <w:rsid w:val="000F5529"/>
    <w:rsid w:val="001031DD"/>
    <w:rsid w:val="0011136A"/>
    <w:rsid w:val="001141DF"/>
    <w:rsid w:val="00117D39"/>
    <w:rsid w:val="001210B1"/>
    <w:rsid w:val="001212D8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310F2"/>
    <w:rsid w:val="00231347"/>
    <w:rsid w:val="0024335C"/>
    <w:rsid w:val="00257E14"/>
    <w:rsid w:val="0026168E"/>
    <w:rsid w:val="00274F4A"/>
    <w:rsid w:val="002761C5"/>
    <w:rsid w:val="00277F59"/>
    <w:rsid w:val="002815EA"/>
    <w:rsid w:val="00282F77"/>
    <w:rsid w:val="00287D26"/>
    <w:rsid w:val="00292DDE"/>
    <w:rsid w:val="00293985"/>
    <w:rsid w:val="00293B92"/>
    <w:rsid w:val="002966F0"/>
    <w:rsid w:val="00296AB2"/>
    <w:rsid w:val="002975DE"/>
    <w:rsid w:val="00297C1F"/>
    <w:rsid w:val="002A4B37"/>
    <w:rsid w:val="002A69F5"/>
    <w:rsid w:val="002B4CCE"/>
    <w:rsid w:val="002B56A8"/>
    <w:rsid w:val="002C3DE4"/>
    <w:rsid w:val="002D4E08"/>
    <w:rsid w:val="002E4B55"/>
    <w:rsid w:val="003010CF"/>
    <w:rsid w:val="00302A72"/>
    <w:rsid w:val="00335BB6"/>
    <w:rsid w:val="00337A32"/>
    <w:rsid w:val="0034548A"/>
    <w:rsid w:val="00353366"/>
    <w:rsid w:val="0035361C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216F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8031E"/>
    <w:rsid w:val="00481DFC"/>
    <w:rsid w:val="00481F7B"/>
    <w:rsid w:val="0048389C"/>
    <w:rsid w:val="00487999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1124"/>
    <w:rsid w:val="00585F96"/>
    <w:rsid w:val="00597FFC"/>
    <w:rsid w:val="005B0CBC"/>
    <w:rsid w:val="005B24A0"/>
    <w:rsid w:val="005C1367"/>
    <w:rsid w:val="005C592D"/>
    <w:rsid w:val="005D28B7"/>
    <w:rsid w:val="005D2EB6"/>
    <w:rsid w:val="005D417C"/>
    <w:rsid w:val="005D61BA"/>
    <w:rsid w:val="005E260A"/>
    <w:rsid w:val="005F7C75"/>
    <w:rsid w:val="00602F54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93727"/>
    <w:rsid w:val="007B0410"/>
    <w:rsid w:val="007B0712"/>
    <w:rsid w:val="007B0F38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804206"/>
    <w:rsid w:val="008110CF"/>
    <w:rsid w:val="00822A50"/>
    <w:rsid w:val="008240DA"/>
    <w:rsid w:val="00826AD8"/>
    <w:rsid w:val="00833EC7"/>
    <w:rsid w:val="00842A2A"/>
    <w:rsid w:val="00851B84"/>
    <w:rsid w:val="00853D55"/>
    <w:rsid w:val="00855329"/>
    <w:rsid w:val="00867EA4"/>
    <w:rsid w:val="008764AE"/>
    <w:rsid w:val="008872A9"/>
    <w:rsid w:val="00895FB9"/>
    <w:rsid w:val="008A1C59"/>
    <w:rsid w:val="008B041C"/>
    <w:rsid w:val="008B052F"/>
    <w:rsid w:val="008B283A"/>
    <w:rsid w:val="008B3822"/>
    <w:rsid w:val="008B716F"/>
    <w:rsid w:val="008C3660"/>
    <w:rsid w:val="008C503F"/>
    <w:rsid w:val="008D2D82"/>
    <w:rsid w:val="008E2CA7"/>
    <w:rsid w:val="008E476B"/>
    <w:rsid w:val="008F70A4"/>
    <w:rsid w:val="008F73C1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7DF"/>
    <w:rsid w:val="00987B04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42A41"/>
    <w:rsid w:val="00A4511E"/>
    <w:rsid w:val="00A5208B"/>
    <w:rsid w:val="00A57345"/>
    <w:rsid w:val="00A61863"/>
    <w:rsid w:val="00A7205E"/>
    <w:rsid w:val="00A81D87"/>
    <w:rsid w:val="00A8562B"/>
    <w:rsid w:val="00A923DB"/>
    <w:rsid w:val="00A95347"/>
    <w:rsid w:val="00A9569C"/>
    <w:rsid w:val="00A95897"/>
    <w:rsid w:val="00A97ED0"/>
    <w:rsid w:val="00AA15F3"/>
    <w:rsid w:val="00AA66F2"/>
    <w:rsid w:val="00AA6BE1"/>
    <w:rsid w:val="00AB116E"/>
    <w:rsid w:val="00AB2021"/>
    <w:rsid w:val="00AB3022"/>
    <w:rsid w:val="00AB30A1"/>
    <w:rsid w:val="00AC09BB"/>
    <w:rsid w:val="00AF0901"/>
    <w:rsid w:val="00AF2797"/>
    <w:rsid w:val="00B003E7"/>
    <w:rsid w:val="00B4245E"/>
    <w:rsid w:val="00B435B5"/>
    <w:rsid w:val="00B47792"/>
    <w:rsid w:val="00B47A22"/>
    <w:rsid w:val="00B5397D"/>
    <w:rsid w:val="00B60841"/>
    <w:rsid w:val="00B617FC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BE7C2C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31AB7"/>
    <w:rsid w:val="00D37CE7"/>
    <w:rsid w:val="00D4071C"/>
    <w:rsid w:val="00D424CF"/>
    <w:rsid w:val="00D44090"/>
    <w:rsid w:val="00D61B92"/>
    <w:rsid w:val="00D72095"/>
    <w:rsid w:val="00D741AE"/>
    <w:rsid w:val="00D826E0"/>
    <w:rsid w:val="00D9171F"/>
    <w:rsid w:val="00D92678"/>
    <w:rsid w:val="00DA720A"/>
    <w:rsid w:val="00DB27A3"/>
    <w:rsid w:val="00DB3D4D"/>
    <w:rsid w:val="00DC252C"/>
    <w:rsid w:val="00DC4950"/>
    <w:rsid w:val="00DE12F8"/>
    <w:rsid w:val="00DE3651"/>
    <w:rsid w:val="00DE3683"/>
    <w:rsid w:val="00DE4754"/>
    <w:rsid w:val="00DE75F9"/>
    <w:rsid w:val="00DF1D85"/>
    <w:rsid w:val="00DF394E"/>
    <w:rsid w:val="00E01E55"/>
    <w:rsid w:val="00E071A4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97949"/>
    <w:rsid w:val="00EA277E"/>
    <w:rsid w:val="00EA2DDF"/>
    <w:rsid w:val="00EA69BD"/>
    <w:rsid w:val="00EC1C93"/>
    <w:rsid w:val="00EC1FB9"/>
    <w:rsid w:val="00EC3012"/>
    <w:rsid w:val="00EC4A10"/>
    <w:rsid w:val="00EE5A29"/>
    <w:rsid w:val="00EF24C1"/>
    <w:rsid w:val="00EF625F"/>
    <w:rsid w:val="00F01CB7"/>
    <w:rsid w:val="00F04ED6"/>
    <w:rsid w:val="00F32405"/>
    <w:rsid w:val="00F36662"/>
    <w:rsid w:val="00F36BB7"/>
    <w:rsid w:val="00F4291D"/>
    <w:rsid w:val="00F53829"/>
    <w:rsid w:val="00F53BAB"/>
    <w:rsid w:val="00F554D5"/>
    <w:rsid w:val="00F560A9"/>
    <w:rsid w:val="00F568EE"/>
    <w:rsid w:val="00F622F1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85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371C-26F3-487D-BD90-2F788994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Binsted</dc:creator>
  <cp:lastModifiedBy>Jennifer Stanley</cp:lastModifiedBy>
  <cp:revision>2</cp:revision>
  <cp:lastPrinted>2018-07-02T17:05:00Z</cp:lastPrinted>
  <dcterms:created xsi:type="dcterms:W3CDTF">2022-06-02T22:09:00Z</dcterms:created>
  <dcterms:modified xsi:type="dcterms:W3CDTF">2022-06-02T22:09:00Z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868150216</vt:i4>
  </property>
</Properties>
</file>