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2A61" w14:textId="77777777" w:rsidR="006B7F42" w:rsidRDefault="006B7F42" w:rsidP="00707E7C">
      <w:pPr>
        <w:widowControl w:val="0"/>
        <w:autoSpaceDE w:val="0"/>
        <w:autoSpaceDN w:val="0"/>
        <w:adjustRightInd w:val="0"/>
        <w:ind w:left="2160"/>
      </w:pPr>
      <w:r w:rsidRPr="00B0176A">
        <w:rPr>
          <w:bCs/>
          <w:i/>
          <w:noProof/>
          <w:kern w:val="32"/>
        </w:rPr>
        <w:drawing>
          <wp:anchor distT="0" distB="0" distL="114300" distR="114300" simplePos="0" relativeHeight="251663360" behindDoc="1" locked="0" layoutInCell="1" allowOverlap="1" wp14:anchorId="53B6498A" wp14:editId="13300781">
            <wp:simplePos x="0" y="0"/>
            <wp:positionH relativeFrom="column">
              <wp:posOffset>-231140</wp:posOffset>
            </wp:positionH>
            <wp:positionV relativeFrom="paragraph">
              <wp:posOffset>-329565</wp:posOffset>
            </wp:positionV>
            <wp:extent cx="1367790" cy="1110615"/>
            <wp:effectExtent l="0" t="0" r="3810" b="6985"/>
            <wp:wrapThrough wrapText="bothSides">
              <wp:wrapPolygon edited="0">
                <wp:start x="0" y="0"/>
                <wp:lineTo x="0" y="21242"/>
                <wp:lineTo x="21259" y="21242"/>
                <wp:lineTo x="2125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U Logo without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176A">
        <w:t>Location:</w:t>
      </w:r>
      <w:r>
        <w:rPr>
          <w:sz w:val="28"/>
          <w:szCs w:val="28"/>
        </w:rPr>
        <w:t xml:space="preserve"> </w:t>
      </w:r>
      <w:r w:rsidR="00BA60E6">
        <w:t>The DI Center, 40 East McDermott Avenue, Allen, TX  75005</w:t>
      </w:r>
    </w:p>
    <w:p w14:paraId="5ACE9F62" w14:textId="77777777" w:rsidR="006B7F42" w:rsidRDefault="00707E7C" w:rsidP="00707E7C">
      <w:pPr>
        <w:widowControl w:val="0"/>
        <w:autoSpaceDE w:val="0"/>
        <w:autoSpaceDN w:val="0"/>
        <w:adjustRightInd w:val="0"/>
        <w:ind w:left="0"/>
      </w:pPr>
      <w:r>
        <w:t xml:space="preserve">   Meeting </w:t>
      </w:r>
      <w:r w:rsidR="006B7F42" w:rsidRPr="00B0176A">
        <w:t xml:space="preserve">Time:  </w:t>
      </w:r>
      <w:r w:rsidR="00CA2717">
        <w:t>9:00</w:t>
      </w:r>
      <w:r>
        <w:t>am</w:t>
      </w:r>
      <w:r w:rsidR="00CA2717">
        <w:t xml:space="preserve"> - 11:00</w:t>
      </w:r>
      <w:r>
        <w:t>am</w:t>
      </w:r>
    </w:p>
    <w:p w14:paraId="43C54BC4" w14:textId="400B425A" w:rsidR="00707E7C" w:rsidRPr="00707E7C" w:rsidRDefault="004301BA" w:rsidP="00707E7C">
      <w:pPr>
        <w:widowControl w:val="0"/>
        <w:autoSpaceDE w:val="0"/>
        <w:autoSpaceDN w:val="0"/>
        <w:adjustRightInd w:val="0"/>
        <w:ind w:left="0"/>
        <w:rPr>
          <w:b/>
          <w:color w:val="000000"/>
          <w:sz w:val="20"/>
          <w:szCs w:val="20"/>
        </w:rPr>
      </w:pPr>
      <w:r w:rsidRPr="00707E7C">
        <w:rPr>
          <w:b/>
        </w:rPr>
        <w:t>Call In Teleconference Number</w:t>
      </w:r>
      <w:r w:rsidR="00707E7C">
        <w:rPr>
          <w:b/>
        </w:rPr>
        <w:t>:</w:t>
      </w:r>
      <w:r w:rsidRPr="00707E7C">
        <w:rPr>
          <w:b/>
        </w:rPr>
        <w:t xml:space="preserve"> </w:t>
      </w:r>
      <w:r w:rsidR="00B4245E">
        <w:rPr>
          <w:b/>
          <w:color w:val="000000"/>
          <w:highlight w:val="yellow"/>
        </w:rPr>
        <w:t>(605) 475-4855 – Access Code 960444#</w:t>
      </w:r>
      <w:r w:rsidR="00B4245E" w:rsidRPr="0046614B">
        <w:rPr>
          <w:b/>
          <w:color w:val="000000"/>
          <w:highlight w:val="yellow"/>
        </w:rPr>
        <w:t>.</w:t>
      </w:r>
      <w:r w:rsidR="00B4245E">
        <w:rPr>
          <w:b/>
          <w:color w:val="000000"/>
        </w:rPr>
        <w:t xml:space="preserve">  Host Pin is 7331. </w:t>
      </w:r>
      <w:r w:rsidR="00707E7C">
        <w:rPr>
          <w:b/>
          <w:color w:val="000000"/>
          <w:sz w:val="20"/>
          <w:szCs w:val="20"/>
        </w:rPr>
        <w:t>Please Note: Two teleconference call-ins all</w:t>
      </w:r>
      <w:r w:rsidR="00E2254D">
        <w:rPr>
          <w:b/>
          <w:color w:val="000000"/>
          <w:sz w:val="20"/>
          <w:szCs w:val="20"/>
        </w:rPr>
        <w:t>owable during the term July 2018-June 2019</w:t>
      </w:r>
      <w:r w:rsidR="003C2679">
        <w:rPr>
          <w:b/>
          <w:color w:val="000000"/>
          <w:sz w:val="20"/>
          <w:szCs w:val="20"/>
        </w:rPr>
        <w:t xml:space="preserve">, </w:t>
      </w:r>
      <w:r w:rsidR="00707E7C">
        <w:rPr>
          <w:b/>
          <w:color w:val="000000"/>
          <w:sz w:val="20"/>
          <w:szCs w:val="20"/>
        </w:rPr>
        <w:t xml:space="preserve">4 maximum allowable </w:t>
      </w:r>
      <w:r w:rsidR="00E2254D">
        <w:rPr>
          <w:b/>
          <w:color w:val="000000"/>
          <w:sz w:val="20"/>
          <w:szCs w:val="20"/>
        </w:rPr>
        <w:t>board meeting absences July 2018-June 2019</w:t>
      </w:r>
      <w:r w:rsidR="00707E7C">
        <w:rPr>
          <w:b/>
          <w:color w:val="000000"/>
          <w:sz w:val="20"/>
          <w:szCs w:val="20"/>
        </w:rPr>
        <w:t xml:space="preserve"> (calls </w:t>
      </w:r>
      <w:proofErr w:type="gramStart"/>
      <w:r w:rsidR="00707E7C">
        <w:rPr>
          <w:b/>
          <w:color w:val="000000"/>
          <w:sz w:val="20"/>
          <w:szCs w:val="20"/>
        </w:rPr>
        <w:t>don’t</w:t>
      </w:r>
      <w:proofErr w:type="gramEnd"/>
      <w:r w:rsidR="00707E7C">
        <w:rPr>
          <w:b/>
          <w:color w:val="000000"/>
          <w:sz w:val="20"/>
          <w:szCs w:val="20"/>
        </w:rPr>
        <w:t xml:space="preserve"> count as absence)</w:t>
      </w:r>
    </w:p>
    <w:p w14:paraId="02F87DE4" w14:textId="77777777" w:rsidR="006B7F42" w:rsidRPr="006B7F42" w:rsidRDefault="0021299B" w:rsidP="004301BA">
      <w:pPr>
        <w:widowControl w:val="0"/>
        <w:autoSpaceDE w:val="0"/>
        <w:autoSpaceDN w:val="0"/>
        <w:adjustRightInd w:val="0"/>
        <w:spacing w:line="360" w:lineRule="auto"/>
        <w:ind w:left="2160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CA792" wp14:editId="78D55F5B">
                <wp:simplePos x="0" y="0"/>
                <wp:positionH relativeFrom="column">
                  <wp:posOffset>-188595</wp:posOffset>
                </wp:positionH>
                <wp:positionV relativeFrom="paragraph">
                  <wp:posOffset>113030</wp:posOffset>
                </wp:positionV>
                <wp:extent cx="7366000" cy="25400"/>
                <wp:effectExtent l="20955" t="16510" r="1397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66000" cy="25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0103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8.9pt" to="565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" strokecolor="#943634 [2405]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12024595" w14:textId="6DAC7B65" w:rsidR="0002171F" w:rsidRPr="00B826E5" w:rsidRDefault="00D37CE7" w:rsidP="00C36A14">
      <w:pPr>
        <w:pStyle w:val="Heading1"/>
        <w:spacing w:before="120"/>
        <w:jc w:val="left"/>
        <w:rPr>
          <w:rFonts w:ascii="Britannic Bold" w:hAnsi="Britannic Bold" w:cs="Aharoni"/>
          <w:b w:val="0"/>
          <w:i w:val="0"/>
        </w:rPr>
      </w:pPr>
      <w:r>
        <w:rPr>
          <w:rFonts w:ascii="Britannic Bold" w:hAnsi="Britannic Bold" w:cs="Aharoni"/>
          <w:b w:val="0"/>
          <w:i w:val="0"/>
        </w:rPr>
        <w:t>Febr</w:t>
      </w:r>
      <w:r w:rsidR="00565272">
        <w:rPr>
          <w:rFonts w:ascii="Britannic Bold" w:hAnsi="Britannic Bold" w:cs="Aharoni"/>
          <w:b w:val="0"/>
          <w:i w:val="0"/>
        </w:rPr>
        <w:t xml:space="preserve">uary </w:t>
      </w:r>
      <w:r>
        <w:rPr>
          <w:rFonts w:ascii="Britannic Bold" w:hAnsi="Britannic Bold" w:cs="Aharoni"/>
          <w:b w:val="0"/>
          <w:i w:val="0"/>
        </w:rPr>
        <w:t>1</w:t>
      </w:r>
      <w:r w:rsidR="00565272">
        <w:rPr>
          <w:rFonts w:ascii="Britannic Bold" w:hAnsi="Britannic Bold" w:cs="Aharoni"/>
          <w:b w:val="0"/>
          <w:i w:val="0"/>
        </w:rPr>
        <w:t xml:space="preserve">, </w:t>
      </w:r>
      <w:proofErr w:type="gramStart"/>
      <w:r w:rsidR="00565272">
        <w:rPr>
          <w:rFonts w:ascii="Britannic Bold" w:hAnsi="Britannic Bold" w:cs="Aharoni"/>
          <w:b w:val="0"/>
          <w:i w:val="0"/>
        </w:rPr>
        <w:t>2019</w:t>
      </w:r>
      <w:proofErr w:type="gramEnd"/>
      <w:r w:rsidR="00F86387" w:rsidRPr="00B826E5">
        <w:rPr>
          <w:rFonts w:ascii="Britannic Bold" w:hAnsi="Britannic Bold" w:cs="Aharoni"/>
          <w:b w:val="0"/>
          <w:i w:val="0"/>
        </w:rPr>
        <w:t xml:space="preserve"> </w:t>
      </w:r>
      <w:r w:rsidR="0002171F" w:rsidRPr="00B826E5">
        <w:rPr>
          <w:rFonts w:ascii="Britannic Bold" w:hAnsi="Britannic Bold" w:cs="Aharoni"/>
          <w:b w:val="0"/>
          <w:i w:val="0"/>
        </w:rPr>
        <w:t xml:space="preserve">Board Meeting </w:t>
      </w:r>
      <w:r w:rsidR="00A4436D">
        <w:rPr>
          <w:rFonts w:ascii="Britannic Bold" w:hAnsi="Britannic Bold" w:cs="Aharoni"/>
          <w:b w:val="0"/>
          <w:i w:val="0"/>
        </w:rPr>
        <w:t>Minutes</w:t>
      </w:r>
    </w:p>
    <w:p w14:paraId="7C342FFB" w14:textId="4FC7B6D8" w:rsidR="006A561F" w:rsidRDefault="00A4511E" w:rsidP="006A561F">
      <w:pPr>
        <w:pStyle w:val="Time"/>
        <w:spacing w:after="240"/>
        <w:jc w:val="left"/>
        <w:rPr>
          <w:b/>
        </w:rPr>
      </w:pPr>
      <w:r w:rsidRPr="00293985">
        <w:rPr>
          <w:b/>
        </w:rPr>
        <w:t>Call to order</w:t>
      </w:r>
      <w:r w:rsidR="00293985" w:rsidRPr="00293985">
        <w:rPr>
          <w:b/>
        </w:rPr>
        <w:t>:</w:t>
      </w:r>
      <w:r w:rsidR="00A4436D">
        <w:rPr>
          <w:b/>
        </w:rPr>
        <w:tab/>
        <w:t>_</w:t>
      </w:r>
      <w:r w:rsidR="00A4436D" w:rsidRPr="00932DF9">
        <w:rPr>
          <w:u w:val="single"/>
        </w:rPr>
        <w:t>9:03</w:t>
      </w:r>
      <w:r w:rsidR="006A561F">
        <w:rPr>
          <w:b/>
        </w:rPr>
        <w:t>_am</w:t>
      </w:r>
    </w:p>
    <w:p w14:paraId="7921B2A1" w14:textId="77777777" w:rsidR="00AF2797" w:rsidRDefault="00B47792" w:rsidP="006A561F">
      <w:pPr>
        <w:pStyle w:val="Time"/>
        <w:spacing w:after="0"/>
        <w:jc w:val="left"/>
        <w:rPr>
          <w:b/>
        </w:rPr>
      </w:pPr>
      <w:r w:rsidRPr="00293985">
        <w:rPr>
          <w:b/>
        </w:rPr>
        <w:t>Roll Call</w:t>
      </w:r>
      <w:r w:rsidR="00293985" w:rsidRPr="00293985">
        <w:rPr>
          <w:b/>
        </w:rPr>
        <w:t>:</w:t>
      </w:r>
    </w:p>
    <w:p w14:paraId="2685A459" w14:textId="77777777" w:rsidR="00E2254D" w:rsidRPr="00E2254D" w:rsidRDefault="00E2254D" w:rsidP="00E2254D">
      <w:pPr>
        <w:widowControl w:val="0"/>
        <w:autoSpaceDE w:val="0"/>
        <w:autoSpaceDN w:val="0"/>
        <w:adjustRightInd w:val="0"/>
        <w:spacing w:before="49" w:line="241" w:lineRule="exact"/>
        <w:ind w:left="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p w14:paraId="1A5FFBF3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tbl>
      <w:tblPr>
        <w:tblStyle w:val="TableGrid1"/>
        <w:tblpPr w:leftFromText="180" w:rightFromText="180" w:vertAnchor="text" w:horzAnchor="margin" w:tblpXSpec="center" w:tblpY="-65"/>
        <w:tblW w:w="9360" w:type="dxa"/>
        <w:tblLook w:val="0600" w:firstRow="0" w:lastRow="0" w:firstColumn="0" w:lastColumn="0" w:noHBand="1" w:noVBand="1"/>
      </w:tblPr>
      <w:tblGrid>
        <w:gridCol w:w="4591"/>
        <w:gridCol w:w="4769"/>
      </w:tblGrid>
      <w:tr w:rsidR="00B4245E" w:rsidRPr="00E2254D" w14:paraId="1BDB375A" w14:textId="77777777" w:rsidTr="006805DA">
        <w:trPr>
          <w:trHeight w:val="131"/>
        </w:trPr>
        <w:tc>
          <w:tcPr>
            <w:tcW w:w="4591" w:type="dxa"/>
          </w:tcPr>
          <w:p w14:paraId="6F515511" w14:textId="18E6C5CA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bookmarkStart w:id="0" w:name="_Hlk515980700"/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 w:rsidR="00A4436D">
              <w:rPr>
                <w:color w:val="000000"/>
                <w:w w:val="105"/>
                <w:sz w:val="22"/>
                <w:szCs w:val="22"/>
              </w:rPr>
              <w:t xml:space="preserve">                               </w:t>
            </w:r>
            <w:r w:rsidR="00A4436D">
              <w:rPr>
                <w:color w:val="000000"/>
                <w:w w:val="105"/>
                <w:sz w:val="22"/>
                <w:szCs w:val="22"/>
              </w:rPr>
              <w:sym w:font="Wingdings" w:char="F0FC"/>
            </w:r>
            <w:r>
              <w:rPr>
                <w:color w:val="000000"/>
                <w:w w:val="105"/>
                <w:sz w:val="22"/>
                <w:szCs w:val="22"/>
              </w:rPr>
              <w:t xml:space="preserve">  </w:t>
            </w:r>
            <w:r w:rsidRPr="00E2254D">
              <w:rPr>
                <w:color w:val="000000"/>
                <w:w w:val="105"/>
                <w:sz w:val="22"/>
                <w:szCs w:val="22"/>
              </w:rPr>
              <w:t>Steve Neuner</w:t>
            </w:r>
          </w:p>
        </w:tc>
        <w:tc>
          <w:tcPr>
            <w:tcW w:w="4769" w:type="dxa"/>
          </w:tcPr>
          <w:p w14:paraId="1E396B6F" w14:textId="383EC333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Membership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>
              <w:rPr>
                <w:color w:val="000000"/>
                <w:spacing w:val="2"/>
                <w:sz w:val="21"/>
                <w:szCs w:val="21"/>
              </w:rPr>
              <w:t>:</w:t>
            </w:r>
            <w:r w:rsidR="00A9569C">
              <w:rPr>
                <w:color w:val="000000"/>
                <w:spacing w:val="2"/>
                <w:sz w:val="21"/>
                <w:szCs w:val="21"/>
              </w:rPr>
              <w:t xml:space="preserve">               </w:t>
            </w:r>
            <w:r w:rsidR="00A4436D">
              <w:rPr>
                <w:color w:val="000000"/>
                <w:w w:val="105"/>
                <w:sz w:val="22"/>
                <w:szCs w:val="22"/>
              </w:rPr>
              <w:sym w:font="Wingdings" w:char="F0FC"/>
            </w:r>
            <w:r w:rsidR="00A4436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Donna McCright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</w:p>
        </w:tc>
      </w:tr>
      <w:tr w:rsidR="00B4245E" w:rsidRPr="00E2254D" w14:paraId="33CF1280" w14:textId="77777777" w:rsidTr="006805DA">
        <w:trPr>
          <w:trHeight w:val="131"/>
        </w:trPr>
        <w:tc>
          <w:tcPr>
            <w:tcW w:w="4591" w:type="dxa"/>
          </w:tcPr>
          <w:p w14:paraId="43E729BF" w14:textId="6159E03B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 Elect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 w:rsidR="00A4436D">
              <w:rPr>
                <w:color w:val="000000"/>
                <w:w w:val="105"/>
                <w:sz w:val="22"/>
                <w:szCs w:val="22"/>
              </w:rPr>
              <w:t xml:space="preserve">                     </w:t>
            </w:r>
            <w:r w:rsidR="00A4436D">
              <w:rPr>
                <w:color w:val="000000"/>
                <w:w w:val="105"/>
                <w:sz w:val="22"/>
                <w:szCs w:val="22"/>
              </w:rPr>
              <w:sym w:font="Wingdings" w:char="F0FC"/>
            </w:r>
            <w:r w:rsidR="00A4436D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 w:rsidRPr="00E2254D">
              <w:rPr>
                <w:color w:val="000000"/>
                <w:w w:val="105"/>
                <w:sz w:val="22"/>
                <w:szCs w:val="22"/>
              </w:rPr>
              <w:t>Jennifer Stanley</w:t>
            </w:r>
          </w:p>
        </w:tc>
        <w:tc>
          <w:tcPr>
            <w:tcW w:w="4769" w:type="dxa"/>
          </w:tcPr>
          <w:p w14:paraId="16396B1E" w14:textId="76B697E8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Membership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: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Suzanne Crim</w:t>
            </w:r>
          </w:p>
        </w:tc>
      </w:tr>
      <w:tr w:rsidR="00B4245E" w:rsidRPr="00E2254D" w14:paraId="22644585" w14:textId="77777777" w:rsidTr="006805DA">
        <w:trPr>
          <w:trHeight w:val="131"/>
        </w:trPr>
        <w:tc>
          <w:tcPr>
            <w:tcW w:w="4591" w:type="dxa"/>
          </w:tcPr>
          <w:p w14:paraId="2A057F9C" w14:textId="7777777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Vice 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</w:t>
            </w:r>
            <w:r w:rsidRPr="00E2254D">
              <w:rPr>
                <w:color w:val="000000"/>
                <w:w w:val="105"/>
                <w:sz w:val="22"/>
                <w:szCs w:val="22"/>
              </w:rPr>
              <w:t>Tamela Southan</w:t>
            </w:r>
          </w:p>
        </w:tc>
        <w:tc>
          <w:tcPr>
            <w:tcW w:w="4769" w:type="dxa"/>
          </w:tcPr>
          <w:p w14:paraId="2FFD459C" w14:textId="26DCA349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Membership Retention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A4436D">
              <w:rPr>
                <w:color w:val="000000"/>
                <w:spacing w:val="2"/>
                <w:sz w:val="21"/>
                <w:szCs w:val="21"/>
              </w:rPr>
              <w:t xml:space="preserve">     </w:t>
            </w:r>
            <w:r w:rsidR="00A4436D">
              <w:rPr>
                <w:color w:val="000000"/>
                <w:w w:val="105"/>
                <w:sz w:val="22"/>
                <w:szCs w:val="22"/>
              </w:rPr>
              <w:sym w:font="Wingdings" w:char="F0FC"/>
            </w:r>
            <w:r w:rsidR="00A4436D">
              <w:rPr>
                <w:color w:val="000000"/>
                <w:w w:val="105"/>
                <w:sz w:val="22"/>
                <w:szCs w:val="22"/>
              </w:rPr>
              <w:t>(P)</w:t>
            </w:r>
            <w:r w:rsidR="00A4436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0536D8">
              <w:rPr>
                <w:color w:val="000000"/>
                <w:spacing w:val="2"/>
                <w:sz w:val="21"/>
                <w:szCs w:val="21"/>
              </w:rPr>
              <w:t>Karen Burkholder</w:t>
            </w:r>
          </w:p>
        </w:tc>
      </w:tr>
      <w:tr w:rsidR="00B4245E" w:rsidRPr="00E2254D" w14:paraId="3640FD03" w14:textId="77777777" w:rsidTr="006805DA">
        <w:trPr>
          <w:trHeight w:val="138"/>
        </w:trPr>
        <w:tc>
          <w:tcPr>
            <w:tcW w:w="4591" w:type="dxa"/>
          </w:tcPr>
          <w:p w14:paraId="7BCBBC9B" w14:textId="78E2D8F3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Treasurer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   </w:t>
            </w:r>
            <w:r w:rsidR="00A4436D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 w:rsidR="00A4436D">
              <w:rPr>
                <w:color w:val="000000"/>
                <w:w w:val="105"/>
                <w:sz w:val="22"/>
                <w:szCs w:val="22"/>
              </w:rPr>
              <w:sym w:font="Wingdings" w:char="F0FC"/>
            </w:r>
            <w:r w:rsidR="00A4436D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 w:rsidRPr="00E2254D">
              <w:rPr>
                <w:color w:val="000000"/>
                <w:w w:val="105"/>
                <w:sz w:val="22"/>
                <w:szCs w:val="22"/>
              </w:rPr>
              <w:t>David Weber</w:t>
            </w:r>
          </w:p>
        </w:tc>
        <w:tc>
          <w:tcPr>
            <w:tcW w:w="4769" w:type="dxa"/>
          </w:tcPr>
          <w:p w14:paraId="520F767A" w14:textId="7B7F83EF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Professional Development:       </w:t>
            </w:r>
            <w:r w:rsidR="00A4436D">
              <w:rPr>
                <w:color w:val="000000"/>
                <w:w w:val="105"/>
                <w:sz w:val="22"/>
                <w:szCs w:val="22"/>
              </w:rPr>
              <w:sym w:font="Wingdings" w:char="F0FC"/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</w:t>
            </w:r>
            <w:r w:rsidRPr="00E14095">
              <w:rPr>
                <w:color w:val="000000"/>
                <w:spacing w:val="2"/>
                <w:sz w:val="21"/>
                <w:szCs w:val="21"/>
              </w:rPr>
              <w:t>Don Cooper</w:t>
            </w:r>
          </w:p>
        </w:tc>
      </w:tr>
      <w:tr w:rsidR="00B4245E" w:rsidRPr="00E2254D" w14:paraId="30D81BF6" w14:textId="77777777" w:rsidTr="006805DA">
        <w:trPr>
          <w:trHeight w:val="181"/>
        </w:trPr>
        <w:tc>
          <w:tcPr>
            <w:tcW w:w="4591" w:type="dxa"/>
          </w:tcPr>
          <w:p w14:paraId="76373BFF" w14:textId="7777777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Secretary: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Mary Boggs</w:t>
            </w:r>
          </w:p>
        </w:tc>
        <w:tc>
          <w:tcPr>
            <w:tcW w:w="4769" w:type="dxa"/>
          </w:tcPr>
          <w:p w14:paraId="400592A8" w14:textId="6B359D70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Professional Dev. Co-Chair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 w:rsidR="00A4436D">
              <w:rPr>
                <w:color w:val="000000"/>
                <w:spacing w:val="2"/>
                <w:sz w:val="21"/>
                <w:szCs w:val="21"/>
              </w:rPr>
              <w:t xml:space="preserve">      </w:t>
            </w:r>
            <w:r w:rsidR="00A4436D">
              <w:rPr>
                <w:color w:val="000000"/>
                <w:w w:val="105"/>
                <w:sz w:val="22"/>
                <w:szCs w:val="22"/>
              </w:rPr>
              <w:sym w:font="Wingdings" w:char="F0FC"/>
            </w:r>
            <w:r w:rsidR="00A4436D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>Rita Rolf</w:t>
            </w:r>
          </w:p>
        </w:tc>
      </w:tr>
      <w:tr w:rsidR="00B4245E" w:rsidRPr="00E2254D" w14:paraId="5B7F260A" w14:textId="77777777" w:rsidTr="006805DA">
        <w:trPr>
          <w:trHeight w:val="146"/>
        </w:trPr>
        <w:tc>
          <w:tcPr>
            <w:tcW w:w="4591" w:type="dxa"/>
          </w:tcPr>
          <w:p w14:paraId="6DB5798A" w14:textId="0B39D921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Past President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</w:t>
            </w:r>
            <w:r w:rsidR="00A4436D">
              <w:rPr>
                <w:color w:val="000000"/>
                <w:w w:val="105"/>
                <w:sz w:val="22"/>
                <w:szCs w:val="22"/>
              </w:rPr>
              <w:sym w:font="Wingdings" w:char="F0FC"/>
            </w:r>
            <w:r w:rsidR="00A4436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Jay </w:t>
            </w:r>
            <w:proofErr w:type="spellStart"/>
            <w:r w:rsidRPr="00E2254D">
              <w:rPr>
                <w:color w:val="000000"/>
                <w:spacing w:val="2"/>
                <w:sz w:val="21"/>
                <w:szCs w:val="21"/>
              </w:rPr>
              <w:t>Huminsky</w:t>
            </w:r>
            <w:proofErr w:type="spellEnd"/>
          </w:p>
        </w:tc>
        <w:tc>
          <w:tcPr>
            <w:tcW w:w="4769" w:type="dxa"/>
          </w:tcPr>
          <w:p w14:paraId="6604A6C8" w14:textId="6B9B641A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Public Service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</w:t>
            </w:r>
            <w:r w:rsidR="00A4436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A4436D">
              <w:rPr>
                <w:color w:val="000000"/>
                <w:w w:val="105"/>
                <w:sz w:val="22"/>
                <w:szCs w:val="22"/>
              </w:rPr>
              <w:sym w:font="Wingdings" w:char="F0FC"/>
            </w:r>
            <w:r w:rsidR="00A4436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Mary Lou Hudman</w:t>
            </w:r>
          </w:p>
        </w:tc>
      </w:tr>
      <w:tr w:rsidR="00B4245E" w:rsidRPr="00E2254D" w14:paraId="21C84516" w14:textId="77777777" w:rsidTr="006805DA">
        <w:trPr>
          <w:trHeight w:val="131"/>
        </w:trPr>
        <w:tc>
          <w:tcPr>
            <w:tcW w:w="4591" w:type="dxa"/>
          </w:tcPr>
          <w:p w14:paraId="37E3303D" w14:textId="7C051C2F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Awards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</w:t>
            </w:r>
            <w:r w:rsidR="00A4436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A4436D">
              <w:rPr>
                <w:color w:val="000000"/>
                <w:w w:val="105"/>
                <w:sz w:val="22"/>
                <w:szCs w:val="22"/>
              </w:rPr>
              <w:sym w:font="Wingdings" w:char="F0FC"/>
            </w:r>
            <w:r w:rsidR="00A4436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Doris Waller</w:t>
            </w:r>
          </w:p>
        </w:tc>
        <w:tc>
          <w:tcPr>
            <w:tcW w:w="4769" w:type="dxa"/>
          </w:tcPr>
          <w:p w14:paraId="21BE6F80" w14:textId="580D0AF2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</w:t>
            </w:r>
            <w:r w:rsidR="00A4436D">
              <w:rPr>
                <w:color w:val="000000"/>
                <w:w w:val="105"/>
                <w:sz w:val="22"/>
                <w:szCs w:val="22"/>
              </w:rPr>
              <w:sym w:font="Wingdings" w:char="F0FC"/>
            </w:r>
            <w:r w:rsidR="00A4436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Eva Boucher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</w:p>
        </w:tc>
      </w:tr>
      <w:tr w:rsidR="00B4245E" w:rsidRPr="00E2254D" w14:paraId="0F9EF015" w14:textId="77777777" w:rsidTr="006805DA">
        <w:trPr>
          <w:trHeight w:val="131"/>
        </w:trPr>
        <w:tc>
          <w:tcPr>
            <w:tcW w:w="4591" w:type="dxa"/>
          </w:tcPr>
          <w:p w14:paraId="1B0F30B1" w14:textId="62F9EDDE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Communications</w:t>
            </w: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/Newsletter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 w:rsidR="00A4436D">
              <w:rPr>
                <w:color w:val="000000"/>
                <w:w w:val="105"/>
                <w:sz w:val="22"/>
                <w:szCs w:val="22"/>
              </w:rPr>
              <w:sym w:font="Wingdings" w:char="F0FC"/>
            </w:r>
            <w:r w:rsidR="00A4436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Jenna Wood</w:t>
            </w:r>
          </w:p>
        </w:tc>
        <w:tc>
          <w:tcPr>
            <w:tcW w:w="4769" w:type="dxa"/>
          </w:tcPr>
          <w:p w14:paraId="30CBA5A8" w14:textId="0BCE8574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Jamy Parker               </w:t>
            </w:r>
          </w:p>
        </w:tc>
      </w:tr>
      <w:tr w:rsidR="00B4245E" w:rsidRPr="00E2254D" w14:paraId="3FBAB5DE" w14:textId="77777777" w:rsidTr="006805DA">
        <w:trPr>
          <w:trHeight w:val="138"/>
        </w:trPr>
        <w:tc>
          <w:tcPr>
            <w:tcW w:w="4591" w:type="dxa"/>
          </w:tcPr>
          <w:p w14:paraId="5F6D0522" w14:textId="01E404A6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HUPAC/TAHUPAC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</w:t>
            </w:r>
            <w:r w:rsidR="00A4436D">
              <w:rPr>
                <w:color w:val="000000"/>
                <w:w w:val="105"/>
                <w:sz w:val="22"/>
                <w:szCs w:val="22"/>
              </w:rPr>
              <w:sym w:font="Wingdings" w:char="F0FC"/>
            </w:r>
            <w:r w:rsidR="00A4436D">
              <w:rPr>
                <w:color w:val="000000"/>
                <w:w w:val="105"/>
                <w:sz w:val="22"/>
                <w:szCs w:val="22"/>
              </w:rPr>
              <w:t>(P)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Liz Patterson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 </w:t>
            </w:r>
          </w:p>
        </w:tc>
        <w:tc>
          <w:tcPr>
            <w:tcW w:w="4769" w:type="dxa"/>
          </w:tcPr>
          <w:p w14:paraId="746AC955" w14:textId="7777777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</w:p>
        </w:tc>
      </w:tr>
      <w:tr w:rsidR="00B4245E" w:rsidRPr="00E2254D" w14:paraId="562B5D1C" w14:textId="77777777" w:rsidTr="006805DA">
        <w:trPr>
          <w:trHeight w:val="131"/>
        </w:trPr>
        <w:tc>
          <w:tcPr>
            <w:tcW w:w="4591" w:type="dxa"/>
          </w:tcPr>
          <w:p w14:paraId="78DFE661" w14:textId="7777777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HUPAC/TAHUPAC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co-chair:       </w:t>
            </w:r>
            <w:r>
              <w:rPr>
                <w:color w:val="000000"/>
                <w:spacing w:val="2"/>
                <w:sz w:val="21"/>
                <w:szCs w:val="21"/>
              </w:rPr>
              <w:t>Carolyn Goodwin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 </w:t>
            </w:r>
          </w:p>
        </w:tc>
        <w:tc>
          <w:tcPr>
            <w:tcW w:w="4769" w:type="dxa"/>
          </w:tcPr>
          <w:p w14:paraId="4096042F" w14:textId="7777777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Carolyn Goodwin</w:t>
            </w:r>
          </w:p>
        </w:tc>
      </w:tr>
      <w:tr w:rsidR="00B4245E" w:rsidRPr="00E2254D" w14:paraId="5C0C5386" w14:textId="77777777" w:rsidTr="006805DA">
        <w:trPr>
          <w:trHeight w:val="131"/>
        </w:trPr>
        <w:tc>
          <w:tcPr>
            <w:tcW w:w="4591" w:type="dxa"/>
          </w:tcPr>
          <w:p w14:paraId="589FD370" w14:textId="5F7EFF22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 Federal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</w:t>
            </w:r>
            <w:r w:rsidR="00A4436D"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="00A4436D">
              <w:rPr>
                <w:color w:val="000000"/>
                <w:w w:val="105"/>
                <w:sz w:val="22"/>
                <w:szCs w:val="22"/>
              </w:rPr>
              <w:sym w:font="Wingdings" w:char="F0FC"/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Taylor Kirkhart</w:t>
            </w:r>
          </w:p>
        </w:tc>
        <w:tc>
          <w:tcPr>
            <w:tcW w:w="4769" w:type="dxa"/>
          </w:tcPr>
          <w:p w14:paraId="067F487B" w14:textId="7777777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Andra Grava</w:t>
            </w:r>
          </w:p>
        </w:tc>
      </w:tr>
      <w:tr w:rsidR="00B4245E" w:rsidRPr="00E2254D" w14:paraId="6468DFBF" w14:textId="77777777" w:rsidTr="006805DA">
        <w:trPr>
          <w:trHeight w:val="131"/>
        </w:trPr>
        <w:tc>
          <w:tcPr>
            <w:tcW w:w="4591" w:type="dxa"/>
          </w:tcPr>
          <w:p w14:paraId="5FED2866" w14:textId="6A97F70A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 State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 w:rsidR="00A4436D">
              <w:rPr>
                <w:color w:val="000000"/>
                <w:spacing w:val="2"/>
                <w:sz w:val="21"/>
                <w:szCs w:val="21"/>
              </w:rPr>
              <w:t xml:space="preserve">                  </w:t>
            </w:r>
            <w:r w:rsidR="00A4436D">
              <w:rPr>
                <w:color w:val="000000"/>
                <w:w w:val="105"/>
                <w:sz w:val="22"/>
                <w:szCs w:val="22"/>
              </w:rPr>
              <w:sym w:font="Wingdings" w:char="F0FC"/>
            </w:r>
            <w:r w:rsidRPr="00E2254D">
              <w:rPr>
                <w:color w:val="000000"/>
                <w:spacing w:val="2"/>
                <w:sz w:val="21"/>
                <w:szCs w:val="21"/>
              </w:rPr>
              <w:t>Cliff Kammerdiener</w:t>
            </w:r>
          </w:p>
        </w:tc>
        <w:tc>
          <w:tcPr>
            <w:tcW w:w="4769" w:type="dxa"/>
          </w:tcPr>
          <w:p w14:paraId="2833C066" w14:textId="2201633A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 w:rsidR="00A4436D">
              <w:rPr>
                <w:color w:val="000000"/>
                <w:spacing w:val="2"/>
                <w:sz w:val="21"/>
                <w:szCs w:val="21"/>
              </w:rPr>
              <w:t xml:space="preserve">                            </w:t>
            </w:r>
            <w:r w:rsidR="00A4436D">
              <w:rPr>
                <w:color w:val="000000"/>
                <w:w w:val="105"/>
                <w:sz w:val="22"/>
                <w:szCs w:val="22"/>
              </w:rPr>
              <w:sym w:font="Wingdings" w:char="F0FC"/>
            </w:r>
            <w:r w:rsidR="00A4436D">
              <w:rPr>
                <w:color w:val="000000"/>
                <w:w w:val="105"/>
                <w:sz w:val="22"/>
                <w:szCs w:val="22"/>
              </w:rPr>
              <w:t>(</w:t>
            </w:r>
            <w:proofErr w:type="gramStart"/>
            <w:r w:rsidR="00A4436D">
              <w:rPr>
                <w:color w:val="000000"/>
                <w:w w:val="105"/>
                <w:sz w:val="22"/>
                <w:szCs w:val="22"/>
              </w:rPr>
              <w:t>P)</w:t>
            </w:r>
            <w:r w:rsidR="00A4436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Jacqueline</w:t>
            </w:r>
            <w:proofErr w:type="gramEnd"/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St. Hi</w:t>
            </w:r>
            <w:r>
              <w:rPr>
                <w:color w:val="000000"/>
                <w:spacing w:val="2"/>
                <w:sz w:val="21"/>
                <w:szCs w:val="21"/>
              </w:rPr>
              <w:t>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aire</w:t>
            </w:r>
          </w:p>
        </w:tc>
      </w:tr>
      <w:tr w:rsidR="00B4245E" w:rsidRPr="00E2254D" w14:paraId="71B6698E" w14:textId="77777777" w:rsidTr="006805DA">
        <w:trPr>
          <w:trHeight w:val="131"/>
        </w:trPr>
        <w:tc>
          <w:tcPr>
            <w:tcW w:w="4591" w:type="dxa"/>
          </w:tcPr>
          <w:p w14:paraId="265C824C" w14:textId="7777777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Legislation State Co-Chair:       </w:t>
            </w:r>
            <w:r w:rsidRPr="00E14095">
              <w:rPr>
                <w:color w:val="000000"/>
                <w:spacing w:val="2"/>
                <w:sz w:val="21"/>
                <w:szCs w:val="21"/>
              </w:rPr>
              <w:t>Debbie Gilbert</w:t>
            </w:r>
          </w:p>
        </w:tc>
        <w:tc>
          <w:tcPr>
            <w:tcW w:w="4769" w:type="dxa"/>
          </w:tcPr>
          <w:p w14:paraId="45FF6444" w14:textId="4EC31AF2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</w:t>
            </w:r>
            <w:r w:rsidR="00A4436D">
              <w:rPr>
                <w:color w:val="000000"/>
                <w:w w:val="105"/>
                <w:sz w:val="22"/>
                <w:szCs w:val="22"/>
              </w:rPr>
              <w:sym w:font="Wingdings" w:char="F0FC"/>
            </w:r>
            <w:r w:rsidR="00A4436D">
              <w:rPr>
                <w:color w:val="000000"/>
                <w:w w:val="105"/>
                <w:sz w:val="22"/>
                <w:szCs w:val="22"/>
              </w:rPr>
              <w:t>(</w:t>
            </w:r>
            <w:proofErr w:type="gramStart"/>
            <w:r w:rsidR="00A4436D">
              <w:rPr>
                <w:color w:val="000000"/>
                <w:w w:val="105"/>
                <w:sz w:val="22"/>
                <w:szCs w:val="22"/>
              </w:rPr>
              <w:t>P)</w:t>
            </w:r>
            <w:r w:rsidR="00A4436D"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Ed</w:t>
            </w:r>
            <w:proofErr w:type="gramEnd"/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Oleksiak</w:t>
            </w:r>
          </w:p>
        </w:tc>
      </w:tr>
      <w:tr w:rsidR="00B4245E" w:rsidRPr="00E2254D" w14:paraId="5DFF9A11" w14:textId="77777777" w:rsidTr="006805DA">
        <w:trPr>
          <w:trHeight w:val="131"/>
        </w:trPr>
        <w:tc>
          <w:tcPr>
            <w:tcW w:w="4591" w:type="dxa"/>
          </w:tcPr>
          <w:p w14:paraId="7DFC5927" w14:textId="7777777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Media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Bret </w:t>
            </w:r>
            <w:proofErr w:type="spellStart"/>
            <w:r w:rsidRPr="00E2254D">
              <w:rPr>
                <w:color w:val="000000"/>
                <w:spacing w:val="2"/>
                <w:sz w:val="21"/>
                <w:szCs w:val="21"/>
              </w:rPr>
              <w:t>Brummitt</w:t>
            </w:r>
            <w:proofErr w:type="spellEnd"/>
          </w:p>
        </w:tc>
        <w:tc>
          <w:tcPr>
            <w:tcW w:w="4769" w:type="dxa"/>
          </w:tcPr>
          <w:p w14:paraId="54F53503" w14:textId="7777777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</w:p>
        </w:tc>
      </w:tr>
      <w:bookmarkEnd w:id="0"/>
    </w:tbl>
    <w:p w14:paraId="31C6602F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 w:right="-7" w:firstLine="513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p w14:paraId="4E7641EE" w14:textId="77777777" w:rsidR="00E2254D" w:rsidRDefault="00E2254D" w:rsidP="006A561F">
      <w:pPr>
        <w:ind w:left="0"/>
      </w:pPr>
    </w:p>
    <w:p w14:paraId="45165BB2" w14:textId="77777777" w:rsidR="00717152" w:rsidRDefault="007B5376" w:rsidP="006A697B">
      <w:pPr>
        <w:pStyle w:val="ListNumber"/>
        <w:numPr>
          <w:ilvl w:val="0"/>
          <w:numId w:val="4"/>
        </w:numPr>
        <w:spacing w:before="120"/>
        <w:rPr>
          <w:b/>
        </w:rPr>
      </w:pPr>
      <w:r w:rsidRPr="00293985">
        <w:rPr>
          <w:b/>
        </w:rPr>
        <w:t>Old Business</w:t>
      </w:r>
      <w:r w:rsidR="00293985" w:rsidRPr="00293985">
        <w:rPr>
          <w:b/>
        </w:rPr>
        <w:t>:</w:t>
      </w:r>
    </w:p>
    <w:p w14:paraId="05C894FC" w14:textId="77777777" w:rsidR="001141DF" w:rsidRPr="00717152" w:rsidRDefault="001141DF" w:rsidP="00C910EE">
      <w:pPr>
        <w:pStyle w:val="ListNumber"/>
        <w:numPr>
          <w:ilvl w:val="0"/>
          <w:numId w:val="0"/>
        </w:numPr>
        <w:spacing w:before="120"/>
        <w:ind w:left="720"/>
        <w:rPr>
          <w:sz w:val="22"/>
          <w:szCs w:val="22"/>
        </w:rPr>
      </w:pPr>
      <w:r w:rsidRPr="00717152">
        <w:rPr>
          <w:b/>
        </w:rPr>
        <w:t xml:space="preserve">Approve </w:t>
      </w:r>
      <w:r w:rsidR="0021299B">
        <w:rPr>
          <w:b/>
        </w:rPr>
        <w:t>Prior Months</w:t>
      </w:r>
      <w:r w:rsidRPr="00717152">
        <w:rPr>
          <w:b/>
        </w:rPr>
        <w:t xml:space="preserve"> Board </w:t>
      </w:r>
      <w:r w:rsidR="00F67AB3" w:rsidRPr="00717152">
        <w:rPr>
          <w:b/>
        </w:rPr>
        <w:t xml:space="preserve">Minutes </w:t>
      </w:r>
    </w:p>
    <w:p w14:paraId="7B082870" w14:textId="77777777" w:rsidR="00E57FB5" w:rsidRDefault="00E57FB5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</w:rPr>
        <w:sectPr w:rsidR="00E57FB5" w:rsidSect="001208AE">
          <w:headerReference w:type="default" r:id="rId9"/>
          <w:footerReference w:type="default" r:id="rId10"/>
          <w:type w:val="continuous"/>
          <w:pgSz w:w="12240" w:h="15840"/>
          <w:pgMar w:top="446" w:right="720" w:bottom="720" w:left="720" w:header="86" w:footer="288" w:gutter="0"/>
          <w:cols w:space="720"/>
          <w:docGrid w:linePitch="360"/>
        </w:sectPr>
      </w:pPr>
    </w:p>
    <w:p w14:paraId="030446EE" w14:textId="5C6F12F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 w:rsidR="00C910EE"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062AE6">
        <w:rPr>
          <w:sz w:val="22"/>
          <w:szCs w:val="22"/>
        </w:rPr>
        <w:tab/>
      </w:r>
      <w:r w:rsidR="005944C3" w:rsidRPr="005944C3">
        <w:rPr>
          <w:sz w:val="22"/>
          <w:szCs w:val="22"/>
          <w:u w:val="single"/>
        </w:rPr>
        <w:t xml:space="preserve">Jay </w:t>
      </w:r>
      <w:proofErr w:type="spellStart"/>
      <w:r w:rsidR="005944C3" w:rsidRPr="005944C3">
        <w:rPr>
          <w:sz w:val="22"/>
          <w:szCs w:val="22"/>
          <w:u w:val="single"/>
        </w:rPr>
        <w:t>Huminsky</w:t>
      </w:r>
      <w:proofErr w:type="spellEnd"/>
      <w:r w:rsidR="005944C3">
        <w:rPr>
          <w:sz w:val="22"/>
          <w:szCs w:val="22"/>
          <w:u w:val="single"/>
        </w:rPr>
        <w:tab/>
      </w:r>
      <w:r w:rsidR="005944C3">
        <w:rPr>
          <w:sz w:val="22"/>
          <w:szCs w:val="22"/>
          <w:u w:val="single"/>
        </w:rPr>
        <w:tab/>
      </w:r>
    </w:p>
    <w:p w14:paraId="5621BDD9" w14:textId="026480DE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44C3">
        <w:rPr>
          <w:sz w:val="22"/>
          <w:szCs w:val="22"/>
          <w:u w:val="single"/>
        </w:rPr>
        <w:t>Don Cooper</w:t>
      </w:r>
      <w:r w:rsidR="005944C3">
        <w:rPr>
          <w:sz w:val="22"/>
          <w:szCs w:val="22"/>
          <w:u w:val="single"/>
        </w:rPr>
        <w:tab/>
      </w:r>
      <w:r w:rsidR="005944C3">
        <w:rPr>
          <w:sz w:val="22"/>
          <w:szCs w:val="22"/>
          <w:u w:val="single"/>
        </w:rPr>
        <w:tab/>
      </w:r>
    </w:p>
    <w:p w14:paraId="677D202C" w14:textId="604DDD30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5944C3">
        <w:rPr>
          <w:sz w:val="22"/>
          <w:szCs w:val="22"/>
          <w:u w:val="single"/>
        </w:rPr>
        <w:t>All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6482FDF" w14:textId="7777777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5A614977" w14:textId="681BF02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 w:rsidR="00CC486B"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5944C3">
        <w:rPr>
          <w:sz w:val="22"/>
          <w:szCs w:val="22"/>
          <w:u w:val="single"/>
        </w:rPr>
        <w:t>None</w:t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614C30B2" w14:textId="12D8EBC0" w:rsidR="00062AE6" w:rsidRPr="00062AE6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5944C3">
        <w:rPr>
          <w:sz w:val="22"/>
          <w:szCs w:val="22"/>
          <w:u w:val="single"/>
        </w:rPr>
        <w:t>None</w:t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42F50E08" w14:textId="77777777" w:rsidR="00E57FB5" w:rsidRPr="00E57FB5" w:rsidRDefault="00E57FB5" w:rsidP="00E57FB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E57FB5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4E281BED" w14:textId="262B59AC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5944C3">
        <w:rPr>
          <w:sz w:val="22"/>
          <w:szCs w:val="22"/>
          <w:u w:val="single"/>
        </w:rPr>
        <w:t>Yes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3C436D3" w14:textId="77777777" w:rsidR="00C910EE" w:rsidRDefault="00C910EE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63A712C" w14:textId="77777777" w:rsidR="001F749E" w:rsidRDefault="001F749E" w:rsidP="001F749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A3BB294" w14:textId="77777777" w:rsidR="00E2254D" w:rsidRDefault="00E2254D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F3E9CEC" w14:textId="77777777" w:rsidR="00E2254D" w:rsidRDefault="00E2254D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  <w:sectPr w:rsidR="00E2254D" w:rsidSect="00AA15F3">
          <w:footerReference w:type="default" r:id="rId11"/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23679F08" w14:textId="55872FEB" w:rsidR="00AA15F3" w:rsidRPr="00754717" w:rsidRDefault="00EF24C1" w:rsidP="006A697B">
      <w:pPr>
        <w:pStyle w:val="ListNumber"/>
        <w:numPr>
          <w:ilvl w:val="0"/>
          <w:numId w:val="4"/>
        </w:numPr>
        <w:spacing w:before="120"/>
        <w:rPr>
          <w:sz w:val="22"/>
          <w:szCs w:val="22"/>
        </w:rPr>
        <w:sectPr w:rsidR="00AA15F3" w:rsidRPr="00754717" w:rsidSect="00C910EE"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>
        <w:rPr>
          <w:b/>
        </w:rPr>
        <w:t xml:space="preserve">Approval </w:t>
      </w:r>
      <w:r w:rsidR="00A25E23">
        <w:rPr>
          <w:b/>
        </w:rPr>
        <w:t>Pri</w:t>
      </w:r>
      <w:r w:rsidR="0021299B">
        <w:rPr>
          <w:b/>
        </w:rPr>
        <w:t>or Month</w:t>
      </w:r>
      <w:r w:rsidR="00C910EE">
        <w:rPr>
          <w:b/>
        </w:rPr>
        <w:t xml:space="preserve"> </w:t>
      </w:r>
      <w:proofErr w:type="gramStart"/>
      <w:r w:rsidR="00C910EE">
        <w:rPr>
          <w:b/>
        </w:rPr>
        <w:t>F</w:t>
      </w:r>
      <w:r w:rsidR="00C910EE" w:rsidRPr="00E277EE">
        <w:rPr>
          <w:b/>
        </w:rPr>
        <w:t>inancials</w:t>
      </w:r>
      <w:r w:rsidR="002048AC">
        <w:rPr>
          <w:b/>
        </w:rPr>
        <w:t xml:space="preserve">  -</w:t>
      </w:r>
      <w:proofErr w:type="gramEnd"/>
      <w:r w:rsidR="002048AC">
        <w:rPr>
          <w:b/>
        </w:rPr>
        <w:t xml:space="preserve">  </w:t>
      </w:r>
      <w:r w:rsidR="008B045A">
        <w:rPr>
          <w:b/>
        </w:rPr>
        <w:t xml:space="preserve">November, December 2018 &amp; </w:t>
      </w:r>
      <w:r w:rsidR="002048AC">
        <w:rPr>
          <w:b/>
        </w:rPr>
        <w:t>January 2019</w:t>
      </w:r>
    </w:p>
    <w:p w14:paraId="594CB6CB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F0D6F1F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16CEF3F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B232ECE" w14:textId="0A9A3B3C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48AC">
        <w:rPr>
          <w:sz w:val="22"/>
          <w:szCs w:val="22"/>
          <w:u w:val="single"/>
        </w:rPr>
        <w:t xml:space="preserve">Not available </w:t>
      </w:r>
      <w:r w:rsidR="002048AC">
        <w:rPr>
          <w:sz w:val="22"/>
          <w:szCs w:val="22"/>
          <w:u w:val="single"/>
        </w:rPr>
        <w:tab/>
      </w:r>
      <w:r w:rsidR="002048AC">
        <w:rPr>
          <w:sz w:val="22"/>
          <w:szCs w:val="22"/>
          <w:u w:val="single"/>
        </w:rPr>
        <w:tab/>
      </w:r>
    </w:p>
    <w:p w14:paraId="0FC79CD6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7D864ED" w14:textId="77777777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3A4D83A" w14:textId="77777777" w:rsidR="00C910EE" w:rsidRPr="00E57FB5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C910EE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2607F3ED" w14:textId="77777777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A25902F" w14:textId="77777777" w:rsidR="00AA15F3" w:rsidRDefault="00AA15F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  <w:sectPr w:rsidR="00AA15F3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2E1920AF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4B70ECFB" w14:textId="77777777" w:rsidR="001F749E" w:rsidRDefault="001F749E" w:rsidP="005704D8">
      <w:pPr>
        <w:pStyle w:val="ListNumber"/>
        <w:numPr>
          <w:ilvl w:val="0"/>
          <w:numId w:val="0"/>
        </w:numPr>
        <w:spacing w:before="120"/>
        <w:rPr>
          <w:b/>
        </w:rPr>
      </w:pPr>
    </w:p>
    <w:p w14:paraId="464023BD" w14:textId="77777777" w:rsidR="001F749E" w:rsidRDefault="001F749E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25A7D93C" w14:textId="77777777" w:rsidR="001F749E" w:rsidRDefault="001F749E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507A99A" w14:textId="77777777" w:rsidR="004301BA" w:rsidRDefault="004301BA" w:rsidP="00AA15F3">
      <w:pPr>
        <w:pStyle w:val="ListNumber"/>
        <w:numPr>
          <w:ilvl w:val="0"/>
          <w:numId w:val="0"/>
        </w:numPr>
        <w:spacing w:before="120"/>
        <w:rPr>
          <w:sz w:val="22"/>
          <w:szCs w:val="22"/>
        </w:rPr>
      </w:pPr>
    </w:p>
    <w:p w14:paraId="62022C1F" w14:textId="77777777" w:rsidR="00AA15F3" w:rsidRDefault="00AA15F3" w:rsidP="006A697B">
      <w:pPr>
        <w:pStyle w:val="ListNumber"/>
        <w:numPr>
          <w:ilvl w:val="0"/>
          <w:numId w:val="4"/>
        </w:numPr>
        <w:spacing w:before="0" w:line="360" w:lineRule="auto"/>
        <w:ind w:left="360"/>
        <w:rPr>
          <w:b/>
        </w:rPr>
        <w:sectPr w:rsidR="00AA15F3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4CF6A965" w14:textId="59E60F80" w:rsidR="0046614B" w:rsidRDefault="004D42F0" w:rsidP="0046614B">
      <w:pPr>
        <w:pStyle w:val="ListNumber"/>
        <w:numPr>
          <w:ilvl w:val="0"/>
          <w:numId w:val="0"/>
        </w:numPr>
        <w:spacing w:before="0" w:line="360" w:lineRule="auto"/>
      </w:pPr>
      <w:r w:rsidRPr="00B73EDC">
        <w:rPr>
          <w:b/>
          <w:u w:val="single"/>
        </w:rPr>
        <w:lastRenderedPageBreak/>
        <w:t>Monthly Membership Meeting</w:t>
      </w:r>
      <w:r w:rsidRPr="00754717">
        <w:t xml:space="preserve"> </w:t>
      </w:r>
      <w:r w:rsidR="002048AC">
        <w:t xml:space="preserve">was held on January 16, </w:t>
      </w:r>
      <w:proofErr w:type="gramStart"/>
      <w:r w:rsidR="002048AC">
        <w:t>2019</w:t>
      </w:r>
      <w:proofErr w:type="gramEnd"/>
      <w:r w:rsidR="002048AC">
        <w:t xml:space="preserve"> at Prestonwood Country Club. The 2019 Compliance Day speakers were: 1) Misty Baker, BenefitMall – “What is the IRS 226J Letter?”</w:t>
      </w:r>
      <w:r w:rsidR="00720A0A">
        <w:t xml:space="preserve"> CE #</w:t>
      </w:r>
      <w:proofErr w:type="gramStart"/>
      <w:r w:rsidR="00720A0A">
        <w:t xml:space="preserve">114665;  </w:t>
      </w:r>
      <w:r w:rsidR="002048AC">
        <w:t xml:space="preserve"> </w:t>
      </w:r>
      <w:proofErr w:type="gramEnd"/>
      <w:r w:rsidR="002048AC">
        <w:t>2) Carla Adams, TASC – “ERISA 2.0 Pitfalls, Penalties &amp; Predicaments.”</w:t>
      </w:r>
      <w:r w:rsidR="00720A0A">
        <w:t xml:space="preserve"> CE#</w:t>
      </w:r>
      <w:proofErr w:type="gramStart"/>
      <w:r w:rsidR="00720A0A">
        <w:t xml:space="preserve">107370; </w:t>
      </w:r>
      <w:r w:rsidR="002048AC">
        <w:t xml:space="preserve"> 3</w:t>
      </w:r>
      <w:proofErr w:type="gramEnd"/>
      <w:r w:rsidR="002048AC">
        <w:t>) Heather Garcia, ETC – “Reconciling Large Employer Obligations under State/Federal Law.”</w:t>
      </w:r>
      <w:r w:rsidR="00720A0A">
        <w:t xml:space="preserve"> CE#</w:t>
      </w:r>
      <w:proofErr w:type="gramStart"/>
      <w:r w:rsidR="00720A0A">
        <w:t xml:space="preserve">110030; </w:t>
      </w:r>
      <w:r w:rsidR="002048AC">
        <w:t xml:space="preserve"> 4</w:t>
      </w:r>
      <w:proofErr w:type="gramEnd"/>
      <w:r w:rsidR="002048AC">
        <w:t xml:space="preserve">) </w:t>
      </w:r>
      <w:proofErr w:type="spellStart"/>
      <w:r w:rsidR="002048AC">
        <w:t>Gentrie</w:t>
      </w:r>
      <w:proofErr w:type="spellEnd"/>
      <w:r w:rsidR="002048AC">
        <w:t xml:space="preserve"> Pool, </w:t>
      </w:r>
      <w:proofErr w:type="spellStart"/>
      <w:r w:rsidR="002048AC">
        <w:t>ConnectYourCare</w:t>
      </w:r>
      <w:proofErr w:type="spellEnd"/>
      <w:r w:rsidR="002048AC">
        <w:t xml:space="preserve"> – “COBRA, Am I Doing It Wrong?”</w:t>
      </w:r>
      <w:r w:rsidR="00720A0A">
        <w:t xml:space="preserve"> CE#99532.  </w:t>
      </w:r>
      <w:r w:rsidR="002048AC">
        <w:t xml:space="preserve"> There were 4 hours of insurance </w:t>
      </w:r>
      <w:r w:rsidR="002048AC" w:rsidRPr="008B045A">
        <w:t>4 CE</w:t>
      </w:r>
      <w:r w:rsidR="002048AC">
        <w:t xml:space="preserve"> and 3 hours of SHRM CE. There were </w:t>
      </w:r>
      <w:r w:rsidR="002048AC">
        <w:rPr>
          <w:u w:val="single"/>
        </w:rPr>
        <w:t>102</w:t>
      </w:r>
      <w:r w:rsidR="002048AC">
        <w:t xml:space="preserve"> in attendance. </w:t>
      </w:r>
    </w:p>
    <w:p w14:paraId="4A767690" w14:textId="56D4D45E" w:rsidR="00B73EDC" w:rsidRDefault="00B73EDC" w:rsidP="0046614B">
      <w:pPr>
        <w:pStyle w:val="ListNumber"/>
        <w:numPr>
          <w:ilvl w:val="0"/>
          <w:numId w:val="0"/>
        </w:numPr>
        <w:spacing w:before="0" w:line="360" w:lineRule="auto"/>
        <w:rPr>
          <w:b/>
        </w:rPr>
      </w:pPr>
    </w:p>
    <w:p w14:paraId="2DCD595D" w14:textId="77777777" w:rsidR="004301BA" w:rsidRDefault="004301BA" w:rsidP="006A697B">
      <w:pPr>
        <w:pStyle w:val="ListNumber"/>
        <w:numPr>
          <w:ilvl w:val="0"/>
          <w:numId w:val="4"/>
        </w:numPr>
        <w:spacing w:before="0"/>
        <w:ind w:left="360"/>
        <w:rPr>
          <w:b/>
        </w:rPr>
      </w:pPr>
      <w:r>
        <w:rPr>
          <w:b/>
        </w:rPr>
        <w:t>Old Business:</w:t>
      </w:r>
    </w:p>
    <w:p w14:paraId="744BAF71" w14:textId="72344C5C" w:rsidR="000C75CB" w:rsidRDefault="000C75CB" w:rsidP="006A697B">
      <w:pPr>
        <w:pStyle w:val="ListParagraph"/>
        <w:numPr>
          <w:ilvl w:val="1"/>
          <w:numId w:val="4"/>
        </w:numPr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725DB00A" w14:textId="77777777" w:rsidTr="00B65D3F">
        <w:tc>
          <w:tcPr>
            <w:tcW w:w="9360" w:type="dxa"/>
            <w:tcBorders>
              <w:bottom w:val="single" w:sz="4" w:space="0" w:color="auto"/>
            </w:tcBorders>
          </w:tcPr>
          <w:p w14:paraId="6F503066" w14:textId="069FAB31" w:rsidR="00124BE8" w:rsidRDefault="00754717" w:rsidP="00D424C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January Compliance Day</w:t>
            </w:r>
            <w:r w:rsidR="00D37CE7">
              <w:rPr>
                <w:b/>
              </w:rPr>
              <w:t xml:space="preserve"> -Recap</w:t>
            </w:r>
          </w:p>
        </w:tc>
      </w:tr>
      <w:tr w:rsidR="00124BE8" w14:paraId="5999DB37" w14:textId="77777777" w:rsidTr="00B65D3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F375A8F" w14:textId="12F53433" w:rsidR="00124BE8" w:rsidRPr="002048AC" w:rsidRDefault="00AD4CB6" w:rsidP="00AD4CB6">
            <w:pPr>
              <w:pStyle w:val="ListParagraph"/>
              <w:ind w:left="0"/>
            </w:pPr>
            <w:r>
              <w:t>Income - $8,4</w:t>
            </w:r>
            <w:r w:rsidR="002048AC">
              <w:t>43, Expenses - $3,395</w:t>
            </w:r>
            <w:r w:rsidR="00B46E39">
              <w:t xml:space="preserve">, Profit - $5,048 </w:t>
            </w:r>
          </w:p>
        </w:tc>
      </w:tr>
      <w:tr w:rsidR="00754717" w14:paraId="2E048519" w14:textId="77777777" w:rsidTr="00B65D3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C5B84DB" w14:textId="7E607576" w:rsidR="00754717" w:rsidRPr="00B46E39" w:rsidRDefault="00B46E39" w:rsidP="00D424CF">
            <w:pPr>
              <w:pStyle w:val="ListParagraph"/>
              <w:ind w:left="0"/>
            </w:pPr>
            <w:r>
              <w:t>. 5 tables were purchased @ $270 each. 102 attended, 18 no-shows</w:t>
            </w:r>
          </w:p>
        </w:tc>
      </w:tr>
    </w:tbl>
    <w:p w14:paraId="3C4D5B84" w14:textId="5BB395D0" w:rsidR="00B46E39" w:rsidRPr="00B46E39" w:rsidRDefault="00B46E39" w:rsidP="005704D8">
      <w:pPr>
        <w:ind w:left="0"/>
      </w:pPr>
      <w:r>
        <w:rPr>
          <w:b/>
        </w:rPr>
        <w:tab/>
      </w:r>
      <w:r>
        <w:rPr>
          <w:b/>
        </w:rPr>
        <w:tab/>
        <w:t xml:space="preserve"> </w:t>
      </w:r>
      <w:r>
        <w:t>(17 of those no-shows had paid in advance), and 13 walk-ins. May look at adjusting price for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46E39" w14:paraId="25F72304" w14:textId="77777777" w:rsidTr="00E17456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7EBCA447" w14:textId="04C0EB72" w:rsidR="00B46E39" w:rsidRPr="00B46E39" w:rsidRDefault="00D35B9B" w:rsidP="00E17456">
            <w:pPr>
              <w:pStyle w:val="ListParagraph"/>
              <w:ind w:left="0"/>
            </w:pPr>
            <w:r>
              <w:t>Next</w:t>
            </w:r>
            <w:r w:rsidR="00B46E39">
              <w:t xml:space="preserve"> year, such as having a price set for clients and a price set for agents. </w:t>
            </w:r>
          </w:p>
        </w:tc>
      </w:tr>
    </w:tbl>
    <w:p w14:paraId="424791F9" w14:textId="1B3ADD6D" w:rsidR="00B46E39" w:rsidRDefault="00B46E39" w:rsidP="005704D8">
      <w:pPr>
        <w:ind w:left="0"/>
        <w:rPr>
          <w:b/>
        </w:rPr>
      </w:pPr>
    </w:p>
    <w:p w14:paraId="6CC3DEED" w14:textId="77777777" w:rsidR="00B46E39" w:rsidRPr="005704D8" w:rsidRDefault="00B46E39" w:rsidP="005704D8">
      <w:pPr>
        <w:ind w:left="0"/>
        <w:rPr>
          <w:b/>
        </w:rPr>
      </w:pPr>
    </w:p>
    <w:p w14:paraId="4B2F2A4F" w14:textId="1716A3C7" w:rsidR="00231347" w:rsidRPr="00754717" w:rsidRDefault="00EF625F" w:rsidP="00754717">
      <w:pPr>
        <w:tabs>
          <w:tab w:val="left" w:pos="1080"/>
        </w:tabs>
        <w:rPr>
          <w:b/>
        </w:rPr>
      </w:pPr>
      <w:r>
        <w:rPr>
          <w:b/>
        </w:rPr>
        <w:tab/>
      </w:r>
      <w:r w:rsidR="00754717">
        <w:rPr>
          <w:b/>
        </w:rPr>
        <w:t>b.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52DFB735" w14:textId="77777777" w:rsidTr="00B65D3F">
        <w:tc>
          <w:tcPr>
            <w:tcW w:w="9360" w:type="dxa"/>
            <w:tcBorders>
              <w:bottom w:val="single" w:sz="4" w:space="0" w:color="auto"/>
            </w:tcBorders>
          </w:tcPr>
          <w:p w14:paraId="1E4186DE" w14:textId="4E3603DA" w:rsidR="00124BE8" w:rsidRDefault="00EF625F" w:rsidP="00DE7E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March Symposium</w:t>
            </w:r>
          </w:p>
        </w:tc>
      </w:tr>
      <w:tr w:rsidR="00124BE8" w14:paraId="4DA9EB12" w14:textId="77777777" w:rsidTr="00B65D3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B844DCF" w14:textId="0CDA3C4D" w:rsidR="00124BE8" w:rsidRPr="00D90585" w:rsidRDefault="00D90585" w:rsidP="00DE7E21">
            <w:pPr>
              <w:pStyle w:val="ListParagraph"/>
              <w:ind w:left="0"/>
            </w:pPr>
            <w:r>
              <w:t xml:space="preserve">Currently $23,000 in sales. Early-bird registration for attendees ($35) has been extended to </w:t>
            </w:r>
          </w:p>
        </w:tc>
      </w:tr>
      <w:tr w:rsidR="00124BE8" w14:paraId="00047ED4" w14:textId="77777777" w:rsidTr="00B65D3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AABE889" w14:textId="77886826" w:rsidR="00124BE8" w:rsidRPr="00D90585" w:rsidRDefault="00D90585" w:rsidP="00DE7E21">
            <w:pPr>
              <w:pStyle w:val="ListParagraph"/>
              <w:ind w:left="0"/>
            </w:pPr>
            <w:r>
              <w:t>February 15</w:t>
            </w:r>
            <w:r w:rsidRPr="00D90585">
              <w:rPr>
                <w:vertAlign w:val="superscript"/>
              </w:rPr>
              <w:t>th</w:t>
            </w:r>
            <w:r>
              <w:t>. Will offer 20% discount for sponsors/exhibitors who participated in 2017/2018</w:t>
            </w:r>
          </w:p>
        </w:tc>
      </w:tr>
    </w:tbl>
    <w:p w14:paraId="6690CA77" w14:textId="6A677F5F" w:rsidR="00D424CF" w:rsidRDefault="00D90585" w:rsidP="00D90585">
      <w:pPr>
        <w:tabs>
          <w:tab w:val="left" w:pos="1656"/>
        </w:tabs>
        <w:rPr>
          <w:b/>
        </w:rPr>
      </w:pPr>
      <w:r>
        <w:rPr>
          <w:b/>
        </w:rPr>
        <w:t xml:space="preserve">              </w:t>
      </w:r>
      <w:r>
        <w:t xml:space="preserve">Symposium. Almost ½ of the sponsorships have been sold. 23 have registered so far. </w:t>
      </w:r>
      <w:r>
        <w:rPr>
          <w:b/>
        </w:rPr>
        <w:tab/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90585" w14:paraId="3D67B3CD" w14:textId="77777777" w:rsidTr="00E17456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0B0E5AC" w14:textId="62972CE4" w:rsidR="00D90585" w:rsidRPr="00834302" w:rsidRDefault="00834302" w:rsidP="00E17456">
            <w:pPr>
              <w:pStyle w:val="ListParagraph"/>
              <w:ind w:left="0"/>
            </w:pPr>
            <w:r>
              <w:t>March 1</w:t>
            </w:r>
            <w:r w:rsidRPr="00834302">
              <w:rPr>
                <w:vertAlign w:val="superscript"/>
              </w:rPr>
              <w:t>st</w:t>
            </w:r>
            <w:r>
              <w:t xml:space="preserve"> will be the cutoff for sponsorship sales. March 8</w:t>
            </w:r>
            <w:r w:rsidRPr="00834302">
              <w:rPr>
                <w:vertAlign w:val="superscript"/>
              </w:rPr>
              <w:t>th</w:t>
            </w:r>
            <w:r>
              <w:t xml:space="preserve"> will be cutoff for print materials.</w:t>
            </w:r>
          </w:p>
        </w:tc>
      </w:tr>
    </w:tbl>
    <w:p w14:paraId="53B9F9CC" w14:textId="35075EB4" w:rsidR="00D90585" w:rsidRPr="00834302" w:rsidRDefault="00834302" w:rsidP="00D424CF">
      <w:r>
        <w:rPr>
          <w:b/>
        </w:rPr>
        <w:t xml:space="preserve">              </w:t>
      </w:r>
      <w:r>
        <w:t>Speaker dinner will take place the night before (March 25</w:t>
      </w:r>
      <w:r w:rsidRPr="00834302">
        <w:rPr>
          <w:vertAlign w:val="superscript"/>
        </w:rPr>
        <w:t>th</w:t>
      </w:r>
      <w:r>
        <w:t xml:space="preserve">, 6:00 PM, </w:t>
      </w:r>
      <w:proofErr w:type="spellStart"/>
      <w:r>
        <w:t>Lavendou</w:t>
      </w:r>
      <w:proofErr w:type="spellEnd"/>
      <w:r>
        <w:t xml:space="preserve"> Bistro)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34302" w14:paraId="54892010" w14:textId="77777777" w:rsidTr="00E17456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4FA6FEC8" w14:textId="083C8358" w:rsidR="00834302" w:rsidRPr="00834302" w:rsidRDefault="00834302" w:rsidP="00834302">
            <w:pPr>
              <w:pStyle w:val="ListParagraph"/>
              <w:ind w:left="0"/>
            </w:pPr>
            <w:r>
              <w:t xml:space="preserve">Don, Steve, Rita, Jenna, Jennifer, Taylor to attend.  </w:t>
            </w:r>
          </w:p>
        </w:tc>
      </w:tr>
    </w:tbl>
    <w:p w14:paraId="5CA20BAE" w14:textId="77777777" w:rsidR="00834302" w:rsidRDefault="00834302" w:rsidP="00D424CF">
      <w:pPr>
        <w:rPr>
          <w:b/>
        </w:rPr>
      </w:pPr>
    </w:p>
    <w:p w14:paraId="471081D6" w14:textId="77777777" w:rsidR="00D90585" w:rsidRDefault="00D90585" w:rsidP="00D424CF">
      <w:pPr>
        <w:rPr>
          <w:b/>
        </w:rPr>
      </w:pPr>
    </w:p>
    <w:p w14:paraId="767A3B38" w14:textId="1E0581EA" w:rsidR="00754717" w:rsidRPr="00EF625F" w:rsidRDefault="00EF625F" w:rsidP="00EF625F">
      <w:pPr>
        <w:tabs>
          <w:tab w:val="left" w:pos="1080"/>
        </w:tabs>
        <w:rPr>
          <w:b/>
        </w:rPr>
      </w:pPr>
      <w:r>
        <w:rPr>
          <w:b/>
        </w:rPr>
        <w:tab/>
        <w:t>c.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54717" w14:paraId="658EA777" w14:textId="77777777" w:rsidTr="00C62DD1">
        <w:tc>
          <w:tcPr>
            <w:tcW w:w="9360" w:type="dxa"/>
            <w:tcBorders>
              <w:bottom w:val="single" w:sz="4" w:space="0" w:color="auto"/>
            </w:tcBorders>
          </w:tcPr>
          <w:p w14:paraId="4A3EC815" w14:textId="3B63F5FF" w:rsidR="00754717" w:rsidRDefault="00EF625F" w:rsidP="00C62DD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February Meeting – Donna McCright</w:t>
            </w:r>
          </w:p>
        </w:tc>
      </w:tr>
      <w:tr w:rsidR="00754717" w14:paraId="2F01A218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CBB7844" w14:textId="7BD0C763" w:rsidR="00754717" w:rsidRPr="00834302" w:rsidRDefault="00834302" w:rsidP="00C62DD1">
            <w:pPr>
              <w:pStyle w:val="ListParagraph"/>
              <w:ind w:left="0"/>
            </w:pPr>
            <w:r>
              <w:t xml:space="preserve">20 registrations so far – most </w:t>
            </w:r>
            <w:proofErr w:type="gramStart"/>
            <w:r>
              <w:t>we’ve</w:t>
            </w:r>
            <w:proofErr w:type="gramEnd"/>
            <w:r>
              <w:t xml:space="preserve"> had this early on. Outreach to media to get clients there </w:t>
            </w:r>
          </w:p>
        </w:tc>
      </w:tr>
      <w:tr w:rsidR="00754717" w14:paraId="5A2C4FAA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CB440F1" w14:textId="137E21EB" w:rsidR="00754717" w:rsidRPr="00834302" w:rsidRDefault="00834302" w:rsidP="00C62DD1">
            <w:pPr>
              <w:pStyle w:val="ListParagraph"/>
              <w:ind w:left="0"/>
            </w:pPr>
            <w:r>
              <w:t>&amp; anyone who may be interested in AHPs.</w:t>
            </w:r>
          </w:p>
        </w:tc>
      </w:tr>
    </w:tbl>
    <w:p w14:paraId="70F91F2C" w14:textId="77777777" w:rsidR="00754717" w:rsidRPr="005704D8" w:rsidRDefault="00754717" w:rsidP="00754717">
      <w:pPr>
        <w:ind w:left="0"/>
        <w:rPr>
          <w:b/>
        </w:rPr>
      </w:pPr>
    </w:p>
    <w:p w14:paraId="2D0700D1" w14:textId="0DF10F4E" w:rsidR="00EF625F" w:rsidRPr="00EF625F" w:rsidRDefault="00EF625F" w:rsidP="00D37CE7">
      <w:pPr>
        <w:ind w:left="1080"/>
        <w:rPr>
          <w:b/>
        </w:rPr>
      </w:pPr>
      <w:r>
        <w:rPr>
          <w:b/>
        </w:rPr>
        <w:t>d.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F625F" w14:paraId="0E5BCCC6" w14:textId="77777777" w:rsidTr="00C62DD1">
        <w:tc>
          <w:tcPr>
            <w:tcW w:w="9360" w:type="dxa"/>
            <w:tcBorders>
              <w:bottom w:val="single" w:sz="4" w:space="0" w:color="auto"/>
            </w:tcBorders>
          </w:tcPr>
          <w:p w14:paraId="00B72D91" w14:textId="16B261C2" w:rsidR="00EF625F" w:rsidRDefault="00EF625F" w:rsidP="00C62DD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Golf Tournament – Check for Jonathan’s Place</w:t>
            </w:r>
            <w:r w:rsidR="007B6862">
              <w:rPr>
                <w:b/>
              </w:rPr>
              <w:t xml:space="preserve"> – Was it delivered?</w:t>
            </w:r>
          </w:p>
        </w:tc>
      </w:tr>
      <w:tr w:rsidR="00EF625F" w14:paraId="05A5C6CD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72CB8B24" w14:textId="68E7FF13" w:rsidR="00EF625F" w:rsidRPr="00834302" w:rsidRDefault="00834302" w:rsidP="00C62DD1">
            <w:pPr>
              <w:pStyle w:val="ListParagraph"/>
              <w:ind w:left="0"/>
            </w:pPr>
            <w:r>
              <w:t>TBD</w:t>
            </w:r>
          </w:p>
        </w:tc>
      </w:tr>
    </w:tbl>
    <w:p w14:paraId="5BB41304" w14:textId="3C9DF28A" w:rsidR="00D424CF" w:rsidRDefault="00D424CF" w:rsidP="00D424CF">
      <w:pPr>
        <w:rPr>
          <w:b/>
        </w:rPr>
      </w:pPr>
    </w:p>
    <w:p w14:paraId="39183443" w14:textId="2E454D66" w:rsidR="00EF625F" w:rsidRPr="00EF625F" w:rsidRDefault="00D37CE7" w:rsidP="00EF625F">
      <w:pPr>
        <w:ind w:left="1080"/>
        <w:rPr>
          <w:b/>
        </w:rPr>
      </w:pPr>
      <w:r>
        <w:rPr>
          <w:b/>
        </w:rPr>
        <w:t>e</w:t>
      </w:r>
      <w:r w:rsidR="00EF625F">
        <w:rPr>
          <w:b/>
        </w:rPr>
        <w:t>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F625F" w14:paraId="56BB3D38" w14:textId="77777777" w:rsidTr="00C62DD1">
        <w:tc>
          <w:tcPr>
            <w:tcW w:w="9360" w:type="dxa"/>
            <w:tcBorders>
              <w:bottom w:val="single" w:sz="4" w:space="0" w:color="auto"/>
            </w:tcBorders>
          </w:tcPr>
          <w:p w14:paraId="7099C8DA" w14:textId="70F92F6C" w:rsidR="00EF625F" w:rsidRDefault="00EF625F" w:rsidP="00C62DD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DATC</w:t>
            </w:r>
          </w:p>
        </w:tc>
      </w:tr>
      <w:tr w:rsidR="00EF625F" w14:paraId="712DC631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8286814" w14:textId="5622425B" w:rsidR="00EF625F" w:rsidRPr="00834302" w:rsidRDefault="00834302" w:rsidP="00C62DD1">
            <w:pPr>
              <w:pStyle w:val="ListParagraph"/>
              <w:ind w:left="0"/>
            </w:pPr>
            <w:r>
              <w:t>Attending – Steve Neuner, Cliff Kammerdiener, Taylor Kirkhart, Tamela Southan, Mary Lou</w:t>
            </w:r>
          </w:p>
        </w:tc>
      </w:tr>
      <w:tr w:rsidR="00EF625F" w14:paraId="56E4BA06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4193A78" w14:textId="128CB205" w:rsidR="00EF625F" w:rsidRPr="00834302" w:rsidRDefault="00834302" w:rsidP="00C62DD1">
            <w:pPr>
              <w:pStyle w:val="ListParagraph"/>
              <w:ind w:left="0"/>
            </w:pPr>
            <w:r>
              <w:t xml:space="preserve">Hudman, Jacqueline St. Hilaire, Ed Oleksiak (company paid), Doris Waller (company paid), </w:t>
            </w:r>
          </w:p>
        </w:tc>
      </w:tr>
    </w:tbl>
    <w:p w14:paraId="126E7965" w14:textId="6C527393" w:rsidR="00EF625F" w:rsidRPr="00834302" w:rsidRDefault="00834302" w:rsidP="00D424CF">
      <w:r>
        <w:rPr>
          <w:b/>
        </w:rPr>
        <w:tab/>
        <w:t xml:space="preserve">  </w:t>
      </w:r>
      <w:r>
        <w:t>John Paul Hudman (membership contest)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34302" w14:paraId="3292D9F5" w14:textId="77777777" w:rsidTr="00E17456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39F62269" w14:textId="72E7BE85" w:rsidR="00834302" w:rsidRPr="00834302" w:rsidRDefault="00834302" w:rsidP="00E17456">
            <w:pPr>
              <w:pStyle w:val="ListParagraph"/>
              <w:ind w:left="0"/>
            </w:pPr>
            <w:r>
              <w:t>February 5</w:t>
            </w:r>
            <w:r w:rsidRPr="00834302">
              <w:rPr>
                <w:vertAlign w:val="superscript"/>
              </w:rPr>
              <w:t>th</w:t>
            </w:r>
            <w:r w:rsidR="005119C4">
              <w:t>-</w:t>
            </w:r>
            <w:r>
              <w:t xml:space="preserve"> happy hour at Scholz Garten; February 6</w:t>
            </w:r>
            <w:r w:rsidRPr="00834302">
              <w:rPr>
                <w:vertAlign w:val="superscript"/>
              </w:rPr>
              <w:t>th</w:t>
            </w:r>
            <w:r w:rsidR="005119C4">
              <w:t>-</w:t>
            </w:r>
            <w:r>
              <w:t xml:space="preserve"> DATC </w:t>
            </w:r>
            <w:r w:rsidR="005119C4">
              <w:t>in capitol auditorium (E1.004)</w:t>
            </w:r>
          </w:p>
        </w:tc>
      </w:tr>
    </w:tbl>
    <w:p w14:paraId="3A962A8E" w14:textId="77777777" w:rsidR="00834302" w:rsidRDefault="00834302" w:rsidP="00D424CF">
      <w:pPr>
        <w:rPr>
          <w:b/>
        </w:rPr>
      </w:pPr>
    </w:p>
    <w:p w14:paraId="2DEB6107" w14:textId="77777777" w:rsidR="00834302" w:rsidRDefault="00834302" w:rsidP="00D424CF">
      <w:pPr>
        <w:rPr>
          <w:b/>
        </w:rPr>
      </w:pPr>
    </w:p>
    <w:p w14:paraId="229D2EF5" w14:textId="0FD0533C" w:rsidR="00EF625F" w:rsidRPr="00EF625F" w:rsidRDefault="00D37CE7" w:rsidP="00EF625F">
      <w:pPr>
        <w:ind w:left="1080"/>
        <w:rPr>
          <w:b/>
        </w:rPr>
      </w:pPr>
      <w:r>
        <w:rPr>
          <w:b/>
        </w:rPr>
        <w:t>f</w:t>
      </w:r>
      <w:r w:rsidR="00EF625F">
        <w:rPr>
          <w:b/>
        </w:rPr>
        <w:t>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F625F" w14:paraId="5F69BB1C" w14:textId="77777777" w:rsidTr="00C62DD1">
        <w:tc>
          <w:tcPr>
            <w:tcW w:w="9360" w:type="dxa"/>
            <w:tcBorders>
              <w:bottom w:val="single" w:sz="4" w:space="0" w:color="auto"/>
            </w:tcBorders>
          </w:tcPr>
          <w:p w14:paraId="031F3610" w14:textId="35508773" w:rsidR="00EF625F" w:rsidRDefault="00EF625F" w:rsidP="00C62DD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CAPCON</w:t>
            </w:r>
          </w:p>
        </w:tc>
      </w:tr>
      <w:tr w:rsidR="00EF625F" w14:paraId="76644766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763BFCF5" w14:textId="19BAFB4A" w:rsidR="00EF625F" w:rsidRPr="00C7347C" w:rsidRDefault="00C7347C" w:rsidP="00C62DD1">
            <w:pPr>
              <w:pStyle w:val="ListParagraph"/>
              <w:ind w:left="0"/>
            </w:pPr>
            <w:r>
              <w:t>Meetings set with Rep E.B. Johnson, Marchant, Gooden, and Taylor. Working on Allred and</w:t>
            </w:r>
          </w:p>
        </w:tc>
      </w:tr>
      <w:tr w:rsidR="00EF625F" w14:paraId="1D207C50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01412C3" w14:textId="3546FD55" w:rsidR="00EF625F" w:rsidRPr="00C7347C" w:rsidRDefault="00C7347C" w:rsidP="00C62DD1">
            <w:pPr>
              <w:pStyle w:val="ListParagraph"/>
              <w:ind w:left="0"/>
            </w:pPr>
            <w:r>
              <w:lastRenderedPageBreak/>
              <w:t xml:space="preserve">Burgess (Ed to help reach out to his office). 9 DAHU members attending. </w:t>
            </w:r>
          </w:p>
        </w:tc>
      </w:tr>
    </w:tbl>
    <w:p w14:paraId="63B2D18D" w14:textId="5E1E0189" w:rsidR="00EF625F" w:rsidRDefault="00EF625F" w:rsidP="00D424CF">
      <w:pPr>
        <w:rPr>
          <w:b/>
        </w:rPr>
      </w:pPr>
    </w:p>
    <w:p w14:paraId="6D691453" w14:textId="4D61DAC2" w:rsidR="00EF625F" w:rsidRPr="00EF625F" w:rsidRDefault="00D37CE7" w:rsidP="00EF625F">
      <w:pPr>
        <w:ind w:left="1080"/>
        <w:rPr>
          <w:b/>
        </w:rPr>
      </w:pPr>
      <w:r>
        <w:rPr>
          <w:b/>
        </w:rPr>
        <w:t>g</w:t>
      </w:r>
      <w:r w:rsidR="00EF625F">
        <w:rPr>
          <w:b/>
        </w:rPr>
        <w:t>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F625F" w14:paraId="2139F903" w14:textId="77777777" w:rsidTr="00C62DD1">
        <w:tc>
          <w:tcPr>
            <w:tcW w:w="9360" w:type="dxa"/>
            <w:tcBorders>
              <w:bottom w:val="single" w:sz="4" w:space="0" w:color="auto"/>
            </w:tcBorders>
          </w:tcPr>
          <w:p w14:paraId="733DB447" w14:textId="167711BC" w:rsidR="00EF625F" w:rsidRDefault="00EF625F" w:rsidP="00C62DD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Partnership with CEBS</w:t>
            </w:r>
          </w:p>
        </w:tc>
      </w:tr>
      <w:tr w:rsidR="00EF625F" w14:paraId="0F8D3CD4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4812AD40" w14:textId="7F71693C" w:rsidR="00EF625F" w:rsidRPr="00C7347C" w:rsidRDefault="00C7347C" w:rsidP="00C62DD1">
            <w:pPr>
              <w:pStyle w:val="ListParagraph"/>
              <w:ind w:left="0"/>
            </w:pPr>
            <w:r>
              <w:t xml:space="preserve">They are ready to partner. Need to trade promotional materials with one another. </w:t>
            </w:r>
          </w:p>
        </w:tc>
      </w:tr>
      <w:tr w:rsidR="00EF625F" w14:paraId="56F07D49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38635CEB" w14:textId="3CDF2E50" w:rsidR="00EF625F" w:rsidRPr="00C7347C" w:rsidRDefault="00C7347C" w:rsidP="00C62DD1">
            <w:pPr>
              <w:pStyle w:val="ListParagraph"/>
              <w:ind w:left="0"/>
            </w:pPr>
            <w:r>
              <w:t>Goal of partnership is to increase membership for both organizations.</w:t>
            </w:r>
          </w:p>
        </w:tc>
      </w:tr>
    </w:tbl>
    <w:p w14:paraId="402DD384" w14:textId="1A2BDC59" w:rsidR="00EF625F" w:rsidRDefault="00C7347C" w:rsidP="00D424CF">
      <w:pPr>
        <w:rPr>
          <w:b/>
        </w:rPr>
      </w:pPr>
      <w:r>
        <w:rPr>
          <w:b/>
        </w:rPr>
        <w:tab/>
        <w:t xml:space="preserve">  </w:t>
      </w:r>
      <w:r w:rsidRPr="00D30373">
        <w:t>Ursula</w:t>
      </w:r>
      <w:r>
        <w:t xml:space="preserve"> Poley (incoming CEBS president) is now a DAHU member. Monthly meetings held at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7347C" w14:paraId="690C8AD2" w14:textId="77777777" w:rsidTr="00E17456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1710D01" w14:textId="7487967C" w:rsidR="00C7347C" w:rsidRPr="00C7347C" w:rsidRDefault="00C7347C" w:rsidP="00E17456">
            <w:pPr>
              <w:pStyle w:val="ListParagraph"/>
              <w:ind w:left="0"/>
            </w:pPr>
            <w:r>
              <w:t xml:space="preserve">Maggiano’s North Park – we can attend their meetings without being a CEBS member. </w:t>
            </w:r>
          </w:p>
        </w:tc>
      </w:tr>
    </w:tbl>
    <w:p w14:paraId="5900954B" w14:textId="77777777" w:rsidR="00C7347C" w:rsidRDefault="00C7347C" w:rsidP="00D424CF">
      <w:pPr>
        <w:rPr>
          <w:b/>
        </w:rPr>
      </w:pPr>
    </w:p>
    <w:p w14:paraId="066C3D1C" w14:textId="77777777" w:rsidR="00C7347C" w:rsidRPr="00D424CF" w:rsidRDefault="00C7347C" w:rsidP="00D424CF">
      <w:pPr>
        <w:rPr>
          <w:b/>
        </w:rPr>
      </w:pPr>
    </w:p>
    <w:p w14:paraId="1704A31D" w14:textId="77777777" w:rsidR="00CA2717" w:rsidRDefault="009538F2" w:rsidP="006A697B">
      <w:pPr>
        <w:pStyle w:val="ListNumber"/>
        <w:numPr>
          <w:ilvl w:val="0"/>
          <w:numId w:val="5"/>
        </w:numPr>
        <w:spacing w:before="0"/>
        <w:ind w:left="360"/>
        <w:rPr>
          <w:b/>
        </w:rPr>
      </w:pPr>
      <w:r w:rsidRPr="00FA741C">
        <w:rPr>
          <w:b/>
        </w:rPr>
        <w:t xml:space="preserve">New </w:t>
      </w:r>
      <w:r w:rsidR="00FA741C">
        <w:rPr>
          <w:b/>
        </w:rPr>
        <w:t>B</w:t>
      </w:r>
      <w:r w:rsidRPr="00FA741C">
        <w:rPr>
          <w:b/>
        </w:rPr>
        <w:t>usiness</w:t>
      </w:r>
      <w:r w:rsidR="00CA2717">
        <w:rPr>
          <w:b/>
        </w:rPr>
        <w:t>:</w:t>
      </w:r>
    </w:p>
    <w:p w14:paraId="33913566" w14:textId="72E98DA5" w:rsidR="00C6042D" w:rsidRDefault="00C6042D" w:rsidP="006A697B">
      <w:pPr>
        <w:pStyle w:val="ListNumber"/>
        <w:numPr>
          <w:ilvl w:val="1"/>
          <w:numId w:val="5"/>
        </w:numPr>
        <w:spacing w:before="0"/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1D7E890E" w14:textId="77777777" w:rsidTr="00EF625F">
        <w:tc>
          <w:tcPr>
            <w:tcW w:w="9360" w:type="dxa"/>
            <w:tcBorders>
              <w:bottom w:val="single" w:sz="4" w:space="0" w:color="auto"/>
            </w:tcBorders>
          </w:tcPr>
          <w:p w14:paraId="30AAA4BC" w14:textId="02C817FD" w:rsidR="00124BE8" w:rsidRDefault="00A61863" w:rsidP="00DE7E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Attendance @ Monthly Meetings</w:t>
            </w:r>
          </w:p>
        </w:tc>
      </w:tr>
      <w:tr w:rsidR="00124BE8" w14:paraId="6E6E1A48" w14:textId="77777777" w:rsidTr="00EF625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1A5C9FE0" w14:textId="09B5430C" w:rsidR="00124BE8" w:rsidRPr="00C7347C" w:rsidRDefault="00C7347C" w:rsidP="00DE7E21">
            <w:pPr>
              <w:pStyle w:val="ListParagraph"/>
              <w:ind w:left="0"/>
            </w:pPr>
            <w:r>
              <w:t xml:space="preserve">No additional discussion. </w:t>
            </w:r>
          </w:p>
        </w:tc>
      </w:tr>
    </w:tbl>
    <w:p w14:paraId="78CA5BFC" w14:textId="77777777" w:rsidR="00D424CF" w:rsidRDefault="00D424CF" w:rsidP="00D424CF">
      <w:pPr>
        <w:pStyle w:val="ListNumber"/>
        <w:numPr>
          <w:ilvl w:val="0"/>
          <w:numId w:val="0"/>
        </w:numPr>
        <w:spacing w:before="0"/>
        <w:ind w:left="1440"/>
        <w:rPr>
          <w:b/>
        </w:rPr>
      </w:pPr>
    </w:p>
    <w:p w14:paraId="0637C63D" w14:textId="77777777" w:rsidR="00D424CF" w:rsidRDefault="00D424CF" w:rsidP="00D424CF">
      <w:pPr>
        <w:pStyle w:val="ListNumber"/>
        <w:numPr>
          <w:ilvl w:val="0"/>
          <w:numId w:val="0"/>
        </w:numPr>
        <w:spacing w:before="0"/>
        <w:ind w:left="1440"/>
        <w:rPr>
          <w:b/>
        </w:rPr>
      </w:pPr>
    </w:p>
    <w:p w14:paraId="7FF30E5E" w14:textId="04EBDBEB" w:rsidR="000C75CB" w:rsidRDefault="000C75CB" w:rsidP="006A697B">
      <w:pPr>
        <w:pStyle w:val="ListNumber"/>
        <w:numPr>
          <w:ilvl w:val="1"/>
          <w:numId w:val="5"/>
        </w:numPr>
        <w:spacing w:before="0"/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6D259287" w14:textId="77777777" w:rsidTr="00C7347C">
        <w:tc>
          <w:tcPr>
            <w:tcW w:w="9360" w:type="dxa"/>
            <w:tcBorders>
              <w:bottom w:val="single" w:sz="4" w:space="0" w:color="auto"/>
            </w:tcBorders>
          </w:tcPr>
          <w:p w14:paraId="296D9CD0" w14:textId="396688AC" w:rsidR="00124BE8" w:rsidRDefault="00A61863" w:rsidP="00DE7E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Revenue Opportunities</w:t>
            </w:r>
            <w:r w:rsidR="00EF625F">
              <w:rPr>
                <w:b/>
              </w:rPr>
              <w:t>/Website Advertising</w:t>
            </w:r>
          </w:p>
        </w:tc>
      </w:tr>
      <w:tr w:rsidR="00124BE8" w14:paraId="41EC76F1" w14:textId="77777777" w:rsidTr="00C7347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573435F" w14:textId="09D9C754" w:rsidR="00124BE8" w:rsidRPr="00C7347C" w:rsidRDefault="00C7347C" w:rsidP="00DE7E21">
            <w:pPr>
              <w:pStyle w:val="ListParagraph"/>
              <w:ind w:left="0"/>
            </w:pPr>
            <w:r>
              <w:t xml:space="preserve">Committee to meet soon. </w:t>
            </w:r>
          </w:p>
        </w:tc>
      </w:tr>
    </w:tbl>
    <w:p w14:paraId="1F62077E" w14:textId="77777777" w:rsidR="00D424CF" w:rsidRDefault="00D424CF" w:rsidP="00EF625F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1045A827" w14:textId="580795DF" w:rsidR="008110CF" w:rsidRDefault="008110CF" w:rsidP="006A697B">
      <w:pPr>
        <w:pStyle w:val="ListNumber"/>
        <w:numPr>
          <w:ilvl w:val="1"/>
          <w:numId w:val="5"/>
        </w:numPr>
        <w:spacing w:before="0"/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46E4E9CE" w14:textId="77777777" w:rsidTr="003C5927">
        <w:tc>
          <w:tcPr>
            <w:tcW w:w="9360" w:type="dxa"/>
            <w:tcBorders>
              <w:bottom w:val="single" w:sz="4" w:space="0" w:color="auto"/>
            </w:tcBorders>
          </w:tcPr>
          <w:p w14:paraId="65D8BD59" w14:textId="38A24DA2" w:rsidR="00124BE8" w:rsidRDefault="00A61863" w:rsidP="00DE7E2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Website Update</w:t>
            </w:r>
            <w:r w:rsidR="00C74DCB">
              <w:rPr>
                <w:b/>
              </w:rPr>
              <w:t xml:space="preserve"> - Jenna</w:t>
            </w:r>
          </w:p>
        </w:tc>
      </w:tr>
      <w:tr w:rsidR="00124BE8" w14:paraId="78BC6025" w14:textId="77777777" w:rsidTr="003C5927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6EA61F2" w14:textId="0039FB5B" w:rsidR="00124BE8" w:rsidRPr="00D11E8D" w:rsidRDefault="00D11E8D" w:rsidP="00DE7E21">
            <w:pPr>
              <w:pStyle w:val="ListParagraph"/>
              <w:ind w:left="0"/>
            </w:pPr>
            <w:r>
              <w:t xml:space="preserve">Moving forward with option 1 (from Jenna’s email on 12/5/18). </w:t>
            </w:r>
            <w:r w:rsidR="003C5927">
              <w:t>More updates to follow.</w:t>
            </w:r>
          </w:p>
        </w:tc>
      </w:tr>
      <w:tr w:rsidR="00124BE8" w14:paraId="2F8513B0" w14:textId="77777777" w:rsidTr="003C5927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DC16679" w14:textId="4B6C43CB" w:rsidR="00124BE8" w:rsidRPr="003C5927" w:rsidRDefault="003C5927" w:rsidP="00DE7E21">
            <w:pPr>
              <w:pStyle w:val="ListParagraph"/>
              <w:ind w:left="0"/>
            </w:pPr>
            <w:r>
              <w:t>Will need input/content for scrolling banner at the top</w:t>
            </w:r>
            <w:r w:rsidR="00C755AF">
              <w:t xml:space="preserve"> of the website</w:t>
            </w:r>
            <w:r>
              <w:t xml:space="preserve">. </w:t>
            </w:r>
          </w:p>
        </w:tc>
      </w:tr>
    </w:tbl>
    <w:p w14:paraId="3E81C400" w14:textId="77777777" w:rsidR="008110CF" w:rsidRDefault="008110CF" w:rsidP="008110CF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0F3EAAC7" w14:textId="3AE22DCE" w:rsidR="00EF625F" w:rsidRPr="00EF625F" w:rsidRDefault="00EF625F" w:rsidP="00EF625F">
      <w:pPr>
        <w:ind w:left="1080"/>
        <w:rPr>
          <w:b/>
        </w:rPr>
      </w:pPr>
      <w:r>
        <w:rPr>
          <w:b/>
        </w:rPr>
        <w:t>d.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F625F" w14:paraId="5941570F" w14:textId="77777777" w:rsidTr="00C62DD1">
        <w:tc>
          <w:tcPr>
            <w:tcW w:w="9360" w:type="dxa"/>
            <w:tcBorders>
              <w:bottom w:val="single" w:sz="4" w:space="0" w:color="auto"/>
            </w:tcBorders>
          </w:tcPr>
          <w:p w14:paraId="722A3BB4" w14:textId="3BEFB7E8" w:rsidR="00EF625F" w:rsidRDefault="00EF625F" w:rsidP="003C592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Golf Tournament/Spec</w:t>
            </w:r>
            <w:r w:rsidR="003C5927">
              <w:rPr>
                <w:b/>
              </w:rPr>
              <w:t>ial Event Committee</w:t>
            </w:r>
          </w:p>
        </w:tc>
      </w:tr>
      <w:tr w:rsidR="00EF625F" w14:paraId="6975F9AC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3AB5BF3A" w14:textId="766F0BC8" w:rsidR="00EF625F" w:rsidRPr="003C5927" w:rsidRDefault="003C5927" w:rsidP="00C62DD1">
            <w:pPr>
              <w:pStyle w:val="ListParagraph"/>
              <w:ind w:left="0"/>
            </w:pPr>
            <w:r>
              <w:t>First committee meeting will take place today immediately following the board meeting.</w:t>
            </w:r>
          </w:p>
        </w:tc>
      </w:tr>
      <w:tr w:rsidR="00EF625F" w14:paraId="63174EA6" w14:textId="77777777" w:rsidTr="00C62DD1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DF82102" w14:textId="1D23E2F5" w:rsidR="00EF625F" w:rsidRPr="003C5927" w:rsidRDefault="003C5927" w:rsidP="00C62DD1">
            <w:pPr>
              <w:pStyle w:val="ListParagraph"/>
              <w:ind w:left="0"/>
            </w:pPr>
            <w:r>
              <w:t xml:space="preserve">Looking for fundraising opportunities to replace the annual golf tournament. </w:t>
            </w:r>
          </w:p>
        </w:tc>
      </w:tr>
    </w:tbl>
    <w:p w14:paraId="502F66C0" w14:textId="77777777" w:rsidR="00D37CE7" w:rsidRDefault="00D37CE7" w:rsidP="00D37CE7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4585B395" w14:textId="4DEAC9C8" w:rsidR="00D37CE7" w:rsidRDefault="00D37CE7" w:rsidP="00D37CE7">
      <w:pPr>
        <w:pStyle w:val="ListNumber"/>
        <w:numPr>
          <w:ilvl w:val="0"/>
          <w:numId w:val="0"/>
        </w:numPr>
        <w:spacing w:before="0"/>
        <w:ind w:left="1080"/>
        <w:rPr>
          <w:b/>
        </w:rPr>
      </w:pPr>
      <w:r>
        <w:rPr>
          <w:b/>
        </w:rPr>
        <w:t>e.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37CE7" w14:paraId="099C6AB0" w14:textId="77777777" w:rsidTr="004667EA">
        <w:tc>
          <w:tcPr>
            <w:tcW w:w="11016" w:type="dxa"/>
            <w:tcBorders>
              <w:bottom w:val="single" w:sz="4" w:space="0" w:color="auto"/>
            </w:tcBorders>
          </w:tcPr>
          <w:p w14:paraId="3547412F" w14:textId="18AE4426" w:rsidR="00D37CE7" w:rsidRDefault="00D37CE7" w:rsidP="004667E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Special Announcement </w:t>
            </w:r>
          </w:p>
        </w:tc>
      </w:tr>
      <w:tr w:rsidR="00D37CE7" w14:paraId="63F2157E" w14:textId="77777777" w:rsidTr="004667EA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0B5A7C5" w14:textId="24D425DC" w:rsidR="00D37CE7" w:rsidRPr="003C5927" w:rsidRDefault="003C5927" w:rsidP="004667EA">
            <w:pPr>
              <w:pStyle w:val="ListParagraph"/>
              <w:ind w:left="0"/>
            </w:pPr>
            <w:r>
              <w:t xml:space="preserve">Jennifer has taken on a new national role with MMA. Due to the time </w:t>
            </w:r>
            <w:proofErr w:type="gramStart"/>
            <w:r>
              <w:t>commitment</w:t>
            </w:r>
            <w:proofErr w:type="gramEnd"/>
            <w:r>
              <w:t xml:space="preserve"> she will be</w:t>
            </w:r>
          </w:p>
        </w:tc>
      </w:tr>
      <w:tr w:rsidR="00D37CE7" w14:paraId="0CDAB85A" w14:textId="77777777" w:rsidTr="004667EA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92F7650" w14:textId="2F51A24F" w:rsidR="00D37CE7" w:rsidRPr="003C5927" w:rsidRDefault="003C5927" w:rsidP="00D35B9B">
            <w:pPr>
              <w:pStyle w:val="ListParagraph"/>
              <w:ind w:left="0"/>
            </w:pPr>
            <w:r>
              <w:t xml:space="preserve">Unable to take on the role </w:t>
            </w:r>
            <w:r w:rsidR="00D35B9B">
              <w:t>of</w:t>
            </w:r>
            <w:r>
              <w:t xml:space="preserve"> president. Tamela to be president for 2019 – 2020</w:t>
            </w:r>
            <w:r w:rsidR="00D35B9B">
              <w:t xml:space="preserve"> board year</w:t>
            </w:r>
            <w:r>
              <w:t xml:space="preserve">. </w:t>
            </w:r>
          </w:p>
        </w:tc>
      </w:tr>
      <w:tr w:rsidR="00D37CE7" w14:paraId="311B2837" w14:textId="77777777" w:rsidTr="004667EA">
        <w:tc>
          <w:tcPr>
            <w:tcW w:w="11016" w:type="dxa"/>
            <w:tcBorders>
              <w:top w:val="single" w:sz="4" w:space="0" w:color="auto"/>
            </w:tcBorders>
          </w:tcPr>
          <w:p w14:paraId="3DDF0DA4" w14:textId="564EB720" w:rsidR="00D37CE7" w:rsidRPr="003C5927" w:rsidRDefault="003C5927" w:rsidP="004667EA">
            <w:pPr>
              <w:pStyle w:val="ListParagraph"/>
              <w:ind w:left="0"/>
            </w:pPr>
            <w:r>
              <w:t xml:space="preserve">Will be working on her board positions. </w:t>
            </w:r>
          </w:p>
        </w:tc>
      </w:tr>
    </w:tbl>
    <w:p w14:paraId="01EFDA0B" w14:textId="77777777" w:rsidR="00D37CE7" w:rsidRDefault="00D37CE7" w:rsidP="00D37CE7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698C89D2" w14:textId="5E4107DE" w:rsidR="00D37CE7" w:rsidRDefault="00D37CE7" w:rsidP="00D37CE7">
      <w:pPr>
        <w:pStyle w:val="ListNumber"/>
        <w:numPr>
          <w:ilvl w:val="0"/>
          <w:numId w:val="0"/>
        </w:numPr>
        <w:spacing w:before="0"/>
        <w:ind w:left="1080"/>
        <w:rPr>
          <w:b/>
        </w:rPr>
      </w:pPr>
      <w:r>
        <w:rPr>
          <w:b/>
        </w:rPr>
        <w:t>f.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37CE7" w14:paraId="6A606149" w14:textId="77777777" w:rsidTr="004667EA">
        <w:tc>
          <w:tcPr>
            <w:tcW w:w="11016" w:type="dxa"/>
            <w:tcBorders>
              <w:bottom w:val="single" w:sz="4" w:space="0" w:color="auto"/>
            </w:tcBorders>
          </w:tcPr>
          <w:p w14:paraId="4F90357A" w14:textId="729C43A2" w:rsidR="00D37CE7" w:rsidRDefault="00D37CE7" w:rsidP="004667EA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Value of Drawings</w:t>
            </w:r>
            <w:r w:rsidR="007B6862">
              <w:rPr>
                <w:b/>
              </w:rPr>
              <w:t xml:space="preserve"> Basket</w:t>
            </w:r>
            <w:r>
              <w:rPr>
                <w:b/>
              </w:rPr>
              <w:t xml:space="preserve"> – Liz Patterson – Ed</w:t>
            </w:r>
            <w:r w:rsidR="007B6862">
              <w:rPr>
                <w:b/>
              </w:rPr>
              <w:t xml:space="preserve"> </w:t>
            </w:r>
            <w:r w:rsidR="007B6862" w:rsidRPr="007B6862">
              <w:rPr>
                <w:b/>
                <w:color w:val="000000"/>
                <w:spacing w:val="2"/>
                <w:sz w:val="21"/>
                <w:szCs w:val="21"/>
              </w:rPr>
              <w:t>Oleksiak</w:t>
            </w:r>
            <w:r w:rsidRPr="007B6862">
              <w:rPr>
                <w:b/>
              </w:rPr>
              <w:t xml:space="preserve"> </w:t>
            </w:r>
          </w:p>
        </w:tc>
      </w:tr>
      <w:tr w:rsidR="00D37CE7" w14:paraId="086E55CD" w14:textId="77777777" w:rsidTr="004667EA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E8110CE" w14:textId="79BD3D96" w:rsidR="00D37CE7" w:rsidRPr="003C5927" w:rsidRDefault="003C5927" w:rsidP="004667EA">
            <w:pPr>
              <w:pStyle w:val="ListParagraph"/>
              <w:ind w:left="0"/>
            </w:pPr>
            <w:r>
              <w:t>Initially thought the basket was for state convention. Will be unable to get a basket put</w:t>
            </w:r>
          </w:p>
        </w:tc>
      </w:tr>
      <w:tr w:rsidR="00D37CE7" w14:paraId="6CD5B9F1" w14:textId="77777777" w:rsidTr="004667EA"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BDE5E56" w14:textId="0A498091" w:rsidR="00D37CE7" w:rsidRPr="003C5927" w:rsidRDefault="003C5927" w:rsidP="004667EA">
            <w:pPr>
              <w:pStyle w:val="ListParagraph"/>
              <w:ind w:left="0"/>
            </w:pPr>
            <w:r>
              <w:t xml:space="preserve">Together before DATC. $220 raised from ticket sales during January meeting. </w:t>
            </w:r>
            <w:r w:rsidR="00D35B9B">
              <w:t>Discussed</w:t>
            </w:r>
          </w:p>
        </w:tc>
      </w:tr>
      <w:tr w:rsidR="00D37CE7" w14:paraId="0B144377" w14:textId="77777777" w:rsidTr="004667EA">
        <w:tc>
          <w:tcPr>
            <w:tcW w:w="11016" w:type="dxa"/>
            <w:tcBorders>
              <w:top w:val="single" w:sz="4" w:space="0" w:color="auto"/>
            </w:tcBorders>
          </w:tcPr>
          <w:p w14:paraId="5E4B554D" w14:textId="1D4B1B74" w:rsidR="00D37CE7" w:rsidRPr="003C5927" w:rsidRDefault="00D35B9B" w:rsidP="004667EA">
            <w:pPr>
              <w:pStyle w:val="ListParagraph"/>
              <w:ind w:left="0"/>
            </w:pPr>
            <w:r>
              <w:t>Opening</w:t>
            </w:r>
            <w:r w:rsidR="003C5927">
              <w:t xml:space="preserve"> drawing </w:t>
            </w:r>
            <w:r>
              <w:t>up only to TAHUPAC contributors</w:t>
            </w:r>
            <w:r w:rsidR="003C5927">
              <w:t xml:space="preserve"> to increase </w:t>
            </w:r>
            <w:r>
              <w:t xml:space="preserve"># of consistent </w:t>
            </w:r>
            <w:r w:rsidR="003C5927">
              <w:t xml:space="preserve">contributors. </w:t>
            </w:r>
          </w:p>
        </w:tc>
      </w:tr>
    </w:tbl>
    <w:p w14:paraId="74552816" w14:textId="77777777" w:rsidR="00D37CE7" w:rsidRDefault="00D37CE7" w:rsidP="00E2254D">
      <w:pPr>
        <w:pStyle w:val="ListNumber"/>
        <w:numPr>
          <w:ilvl w:val="0"/>
          <w:numId w:val="0"/>
        </w:numPr>
        <w:spacing w:before="0"/>
        <w:ind w:left="720"/>
        <w:rPr>
          <w:b/>
        </w:rPr>
      </w:pPr>
    </w:p>
    <w:p w14:paraId="7C87A46C" w14:textId="7BFD4D2D" w:rsidR="00E277EE" w:rsidRPr="00FA741C" w:rsidRDefault="00FA741C" w:rsidP="00D37CE7">
      <w:pPr>
        <w:pStyle w:val="ListNumber"/>
        <w:numPr>
          <w:ilvl w:val="0"/>
          <w:numId w:val="6"/>
        </w:numPr>
        <w:spacing w:before="0"/>
        <w:rPr>
          <w:b/>
        </w:rPr>
      </w:pPr>
      <w:r>
        <w:rPr>
          <w:b/>
        </w:rPr>
        <w:t>B</w:t>
      </w:r>
      <w:r w:rsidR="005342EB">
        <w:rPr>
          <w:b/>
        </w:rPr>
        <w:t>oard Discussion</w:t>
      </w:r>
      <w:r w:rsidR="00E277EE" w:rsidRPr="00FA741C">
        <w:rPr>
          <w:b/>
        </w:rPr>
        <w:t>:</w:t>
      </w:r>
      <w:r w:rsidR="00231347">
        <w:rPr>
          <w:b/>
        </w:rPr>
        <w:t xml:space="preserve"> Reports </w:t>
      </w:r>
    </w:p>
    <w:p w14:paraId="7ABBB892" w14:textId="10000EB4" w:rsidR="00A25E23" w:rsidRDefault="0024335C" w:rsidP="00D37CE7">
      <w:pPr>
        <w:pStyle w:val="ListNumber2"/>
        <w:numPr>
          <w:ilvl w:val="1"/>
          <w:numId w:val="6"/>
        </w:numPr>
        <w:spacing w:line="360" w:lineRule="exact"/>
      </w:pPr>
      <w:r>
        <w:t>President –</w:t>
      </w:r>
      <w:r w:rsidR="00E2254D">
        <w:t xml:space="preserve">Steve Neuner </w:t>
      </w:r>
      <w:r w:rsidR="00E4261C">
        <w:t>__________</w:t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E2254D">
        <w:rPr>
          <w:u w:val="single"/>
        </w:rPr>
        <w:t>____________________________________</w:t>
      </w:r>
    </w:p>
    <w:p w14:paraId="0EA4A444" w14:textId="7CE6F046" w:rsidR="004301BA" w:rsidRDefault="00A25E23" w:rsidP="00D37CE7">
      <w:pPr>
        <w:pStyle w:val="ListNumber2"/>
        <w:numPr>
          <w:ilvl w:val="1"/>
          <w:numId w:val="6"/>
        </w:numPr>
        <w:spacing w:line="360" w:lineRule="exact"/>
      </w:pPr>
      <w:r>
        <w:t>President El</w:t>
      </w:r>
      <w:r w:rsidR="0024335C">
        <w:t>ect –</w:t>
      </w:r>
      <w:r w:rsidR="00E2254D">
        <w:t>Jennifer Stanley</w:t>
      </w:r>
      <w:r w:rsidR="009950AB">
        <w:t>__</w:t>
      </w:r>
      <w:r w:rsidR="00E4261C">
        <w:t>__</w:t>
      </w:r>
      <w:r w:rsidR="009950AB">
        <w:t>___</w:t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</w:p>
    <w:p w14:paraId="5D3E757B" w14:textId="606637EC" w:rsidR="0024335C" w:rsidRDefault="009950AB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Vice President – </w:t>
      </w:r>
      <w:r w:rsidR="00E2254D">
        <w:t>Tamela Southan</w:t>
      </w:r>
      <w:r>
        <w:t>_____</w:t>
      </w:r>
      <w:r w:rsidR="00697552">
        <w:t>______</w:t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640D37">
        <w:rPr>
          <w:u w:val="single"/>
        </w:rPr>
        <w:tab/>
      </w:r>
      <w:r w:rsidR="001212D8">
        <w:rPr>
          <w:u w:val="single"/>
        </w:rPr>
        <w:tab/>
      </w:r>
    </w:p>
    <w:p w14:paraId="402DD30A" w14:textId="07ACE4E1" w:rsidR="0024335C" w:rsidRDefault="00514F54" w:rsidP="00D37CE7">
      <w:pPr>
        <w:pStyle w:val="ListNumber2"/>
        <w:numPr>
          <w:ilvl w:val="1"/>
          <w:numId w:val="6"/>
        </w:numPr>
        <w:spacing w:line="360" w:lineRule="exact"/>
      </w:pPr>
      <w:r>
        <w:t>Treasurer</w:t>
      </w:r>
      <w:r w:rsidR="0024335C">
        <w:t xml:space="preserve"> – </w:t>
      </w:r>
      <w:r w:rsidR="00640D37">
        <w:t>David Weber</w:t>
      </w:r>
      <w:r w:rsidR="003C5927">
        <w:t xml:space="preserve"> </w:t>
      </w:r>
      <w:r w:rsidR="00640D37">
        <w:rPr>
          <w:u w:val="single"/>
        </w:rPr>
        <w:tab/>
      </w:r>
      <w:r w:rsidR="003C5927">
        <w:rPr>
          <w:u w:val="single"/>
        </w:rPr>
        <w:t>Revenue opportunities include sponsorships (CE/newsletter); have $400 check for TAHUPAC admin fund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1212D8">
        <w:rPr>
          <w:u w:val="single"/>
        </w:rPr>
        <w:tab/>
      </w:r>
    </w:p>
    <w:p w14:paraId="3905FAEE" w14:textId="77777777" w:rsidR="0024335C" w:rsidRDefault="0024335C" w:rsidP="00D37CE7">
      <w:pPr>
        <w:pStyle w:val="ListNumber2"/>
        <w:numPr>
          <w:ilvl w:val="1"/>
          <w:numId w:val="6"/>
        </w:numPr>
        <w:spacing w:line="360" w:lineRule="exact"/>
      </w:pPr>
      <w:r>
        <w:lastRenderedPageBreak/>
        <w:t xml:space="preserve">Secretary – </w:t>
      </w:r>
      <w:r w:rsidR="009950AB">
        <w:t>Mary Boggs______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</w:p>
    <w:p w14:paraId="35783D33" w14:textId="0A024BE6" w:rsidR="00117D39" w:rsidRDefault="00117D39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Immediate Past President </w:t>
      </w:r>
      <w:r w:rsidR="00E2254D">
        <w:t xml:space="preserve">Jay </w:t>
      </w:r>
      <w:proofErr w:type="spellStart"/>
      <w:r w:rsidR="00E2254D">
        <w:t>Huminsky</w:t>
      </w:r>
      <w:proofErr w:type="spellEnd"/>
      <w:r w:rsidR="009950AB">
        <w:t>____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717152">
        <w:rPr>
          <w:u w:val="single"/>
        </w:rPr>
        <w:tab/>
      </w:r>
    </w:p>
    <w:p w14:paraId="60D0A4F8" w14:textId="2BD58AB6" w:rsidR="00A4511E" w:rsidRDefault="0048031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Membership – </w:t>
      </w:r>
      <w:r w:rsidR="00E2254D">
        <w:t xml:space="preserve">Donna McCright / </w:t>
      </w:r>
      <w:r w:rsidR="009950AB">
        <w:t>Suzanne Crim</w:t>
      </w:r>
      <w:r w:rsidR="00640D37">
        <w:rPr>
          <w:u w:val="single"/>
        </w:rPr>
        <w:tab/>
      </w:r>
      <w:r w:rsidR="003C5927">
        <w:rPr>
          <w:u w:val="single"/>
        </w:rPr>
        <w:t>14 new members for January – total members is 316. 10% membership growth at end of December. Next Level is looking for an Administrative Assistant – to be posted in newsletter along with any other job postings.</w:t>
      </w:r>
      <w:r w:rsidR="003C5927">
        <w:rPr>
          <w:u w:val="single"/>
        </w:rPr>
        <w:tab/>
      </w:r>
      <w:r w:rsidR="003C5927">
        <w:rPr>
          <w:u w:val="single"/>
        </w:rPr>
        <w:tab/>
      </w:r>
    </w:p>
    <w:p w14:paraId="3F5596F6" w14:textId="61153AD8" w:rsidR="0024335C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Retention –</w:t>
      </w:r>
      <w:r w:rsidR="005704D8">
        <w:t>Karen Burkholder</w:t>
      </w:r>
      <w:r w:rsidR="00E2254D">
        <w:t xml:space="preserve"> </w:t>
      </w:r>
      <w:r w:rsidR="00640D37">
        <w:rPr>
          <w:u w:val="single"/>
        </w:rPr>
        <w:tab/>
      </w:r>
      <w:r w:rsidR="003C5927">
        <w:rPr>
          <w:u w:val="single"/>
        </w:rPr>
        <w:t>82.8% retention rate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</w:p>
    <w:p w14:paraId="518D1F2D" w14:textId="727CD609" w:rsidR="00062AE6" w:rsidRDefault="00C30C50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Professional Development</w:t>
      </w:r>
      <w:r w:rsidR="00640D37">
        <w:t xml:space="preserve"> </w:t>
      </w:r>
      <w:r w:rsidR="00A25E23">
        <w:t>–</w:t>
      </w:r>
      <w:r w:rsidR="00640D37">
        <w:t xml:space="preserve"> </w:t>
      </w:r>
      <w:r w:rsidR="009950AB">
        <w:t>Don Cooper</w:t>
      </w:r>
      <w:r w:rsidR="00B4245E">
        <w:t>/Rita Rolf</w:t>
      </w:r>
      <w:r w:rsidR="003C5927">
        <w:t xml:space="preserve">_ </w:t>
      </w:r>
      <w:r w:rsidR="00640D37" w:rsidRPr="00062AE6">
        <w:rPr>
          <w:u w:val="single"/>
        </w:rPr>
        <w:tab/>
      </w:r>
      <w:r w:rsidR="003C5927">
        <w:rPr>
          <w:u w:val="single"/>
        </w:rPr>
        <w:t>April – Medicare speaker, May – DI speaker, June – may have Rusty Rice speak, need speaker for July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</w:p>
    <w:p w14:paraId="2DF1E9F3" w14:textId="46F66EAE" w:rsidR="00D26797" w:rsidRDefault="00D26797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 xml:space="preserve">Public Service </w:t>
      </w:r>
      <w:r w:rsidR="00A25E23">
        <w:t>–</w:t>
      </w:r>
      <w:r>
        <w:t xml:space="preserve"> </w:t>
      </w:r>
      <w:r w:rsidR="009950AB">
        <w:t>Mary</w:t>
      </w:r>
      <w:r w:rsidR="00AA15F3">
        <w:t xml:space="preserve"> L</w:t>
      </w:r>
      <w:r w:rsidR="009950AB">
        <w:t>ou Hudman</w:t>
      </w:r>
      <w:r w:rsidR="00062AE6" w:rsidRPr="00062AE6">
        <w:rPr>
          <w:u w:val="single"/>
        </w:rPr>
        <w:tab/>
      </w:r>
      <w:r w:rsidR="003C5927">
        <w:rPr>
          <w:u w:val="single"/>
        </w:rPr>
        <w:t xml:space="preserve">February - $ will be collected for </w:t>
      </w:r>
      <w:r w:rsidR="00C755AF">
        <w:rPr>
          <w:u w:val="single"/>
        </w:rPr>
        <w:t>Bryan’s House (</w:t>
      </w:r>
      <w:r w:rsidR="003C5927">
        <w:rPr>
          <w:u w:val="single"/>
        </w:rPr>
        <w:t>Little Red Socks</w:t>
      </w:r>
      <w:r w:rsidR="00C755AF">
        <w:rPr>
          <w:u w:val="single"/>
        </w:rPr>
        <w:t>)</w:t>
      </w:r>
      <w:r w:rsidR="002410A0">
        <w:rPr>
          <w:u w:val="single"/>
        </w:rPr>
        <w:t xml:space="preserve">. </w:t>
      </w:r>
      <w:r w:rsidR="00D35B9B">
        <w:rPr>
          <w:u w:val="single"/>
        </w:rPr>
        <w:t xml:space="preserve">April - </w:t>
      </w:r>
      <w:r w:rsidR="002410A0">
        <w:rPr>
          <w:u w:val="single"/>
        </w:rPr>
        <w:t>Linens for Operation Once in a Lifetime</w:t>
      </w:r>
      <w:r w:rsidR="00D35B9B">
        <w:rPr>
          <w:u w:val="single"/>
        </w:rPr>
        <w:tab/>
      </w:r>
      <w:r w:rsidR="00D35B9B">
        <w:rPr>
          <w:u w:val="single"/>
        </w:rPr>
        <w:tab/>
      </w:r>
      <w:r w:rsidR="00D35B9B">
        <w:rPr>
          <w:u w:val="single"/>
        </w:rPr>
        <w:tab/>
      </w:r>
      <w:r w:rsidR="00D35B9B">
        <w:rPr>
          <w:u w:val="single"/>
        </w:rPr>
        <w:tab/>
      </w:r>
      <w:r w:rsidR="00D35B9B">
        <w:rPr>
          <w:u w:val="single"/>
        </w:rPr>
        <w:tab/>
      </w:r>
    </w:p>
    <w:p w14:paraId="34A8D8A2" w14:textId="4C31F971" w:rsidR="0048031E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Legislative (</w:t>
      </w:r>
      <w:r w:rsidR="00C30C50">
        <w:t>S</w:t>
      </w:r>
      <w:r w:rsidR="00B003E7">
        <w:t>tate) – Cliff Kammerdiener</w:t>
      </w:r>
      <w:r w:rsidR="00B4245E">
        <w:t xml:space="preserve"> / Debbie Gilbert</w:t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</w:p>
    <w:p w14:paraId="4C8B9206" w14:textId="4B169D15" w:rsidR="0048031E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 xml:space="preserve">Legislative </w:t>
      </w:r>
      <w:r w:rsidR="00B003E7">
        <w:t>(Fed.) – Taylor Kirkhart</w:t>
      </w:r>
      <w:r w:rsidR="007600E1" w:rsidRPr="007600E1">
        <w:t>__</w:t>
      </w:r>
      <w:r w:rsidR="00640D37" w:rsidRPr="00062AE6">
        <w:rPr>
          <w:u w:val="single"/>
        </w:rPr>
        <w:tab/>
      </w:r>
      <w:r w:rsidR="002410A0">
        <w:rPr>
          <w:u w:val="single"/>
        </w:rPr>
        <w:t>Continuing to finalize Cap Con appointments; sign on letter for bipartisan legislation to delay Cadillac Tax on behalf of DAHU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</w:p>
    <w:p w14:paraId="216DBB7C" w14:textId="38A1C72D" w:rsidR="00514F54" w:rsidRDefault="001212D8" w:rsidP="00D37CE7">
      <w:pPr>
        <w:pStyle w:val="ListNumber2"/>
        <w:numPr>
          <w:ilvl w:val="1"/>
          <w:numId w:val="6"/>
        </w:numPr>
        <w:spacing w:line="360" w:lineRule="exact"/>
      </w:pPr>
      <w:r>
        <w:t>S</w:t>
      </w:r>
      <w:r w:rsidR="009950AB">
        <w:t>ponsorship – Eva Boucher</w:t>
      </w:r>
      <w:r w:rsidR="00E2254D">
        <w:t xml:space="preserve"> / </w:t>
      </w:r>
      <w:r w:rsidR="005704D8">
        <w:t>Jamy Parker</w:t>
      </w:r>
      <w:r w:rsidR="00E2254D">
        <w:t xml:space="preserve"> </w:t>
      </w:r>
      <w:r w:rsidR="009950AB">
        <w:t>____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</w:p>
    <w:p w14:paraId="09BE4C95" w14:textId="77777777" w:rsidR="0048031E" w:rsidRDefault="0048031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Media – </w:t>
      </w:r>
      <w:r w:rsidR="009950AB">
        <w:t xml:space="preserve">Bret </w:t>
      </w:r>
      <w:proofErr w:type="spellStart"/>
      <w:r w:rsidR="009950AB">
        <w:t>Brummitt</w:t>
      </w:r>
      <w:proofErr w:type="spellEnd"/>
      <w:r w:rsidR="009950AB">
        <w:t>______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A25E23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4301BA">
        <w:rPr>
          <w:u w:val="single"/>
        </w:rPr>
        <w:tab/>
      </w:r>
    </w:p>
    <w:p w14:paraId="648C9D02" w14:textId="0FC3A18D" w:rsidR="00634BD8" w:rsidRDefault="00634BD8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HUPAC/TAHUPAC </w:t>
      </w:r>
      <w:proofErr w:type="gramStart"/>
      <w:r>
        <w:t xml:space="preserve">– </w:t>
      </w:r>
      <w:r w:rsidR="00E2254D">
        <w:t xml:space="preserve"> </w:t>
      </w:r>
      <w:r w:rsidR="00231347">
        <w:t>Liz</w:t>
      </w:r>
      <w:proofErr w:type="gramEnd"/>
      <w:r w:rsidR="00045554">
        <w:t xml:space="preserve"> Patterson</w:t>
      </w:r>
      <w:r w:rsidR="00B4245E">
        <w:t xml:space="preserve"> / Carolyn Goodwin</w:t>
      </w:r>
      <w:r w:rsidR="00045554">
        <w:t>____</w:t>
      </w:r>
      <w:r w:rsidR="00231347">
        <w:t>__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</w:p>
    <w:p w14:paraId="01704E5E" w14:textId="77777777" w:rsidR="00A25E23" w:rsidRDefault="001212D8" w:rsidP="00D37CE7">
      <w:pPr>
        <w:pStyle w:val="ListNumber2"/>
        <w:numPr>
          <w:ilvl w:val="1"/>
          <w:numId w:val="6"/>
        </w:numPr>
        <w:spacing w:line="360" w:lineRule="exact"/>
      </w:pPr>
      <w:r>
        <w:t>Awa</w:t>
      </w:r>
      <w:r w:rsidR="00634BD8">
        <w:t xml:space="preserve">rds </w:t>
      </w:r>
      <w:proofErr w:type="gramStart"/>
      <w:r w:rsidR="00634BD8">
        <w:t xml:space="preserve">–  </w:t>
      </w:r>
      <w:r w:rsidR="00045554">
        <w:t>Doris</w:t>
      </w:r>
      <w:proofErr w:type="gramEnd"/>
      <w:r w:rsidR="00045554">
        <w:t xml:space="preserve"> Waller</w:t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</w:p>
    <w:p w14:paraId="4C7B0A32" w14:textId="43519D39" w:rsidR="004301BA" w:rsidRPr="00210DF2" w:rsidRDefault="00045554" w:rsidP="00D37CE7">
      <w:pPr>
        <w:pStyle w:val="ListNumber2"/>
        <w:numPr>
          <w:ilvl w:val="1"/>
          <w:numId w:val="6"/>
        </w:numPr>
        <w:spacing w:line="360" w:lineRule="exact"/>
      </w:pPr>
      <w:r>
        <w:t>Newsletter/Communication- Jenna Wood</w:t>
      </w:r>
      <w:r w:rsidR="00B003E7">
        <w:t xml:space="preserve"> </w:t>
      </w:r>
      <w:r w:rsidR="00277F59">
        <w:rPr>
          <w:u w:val="single"/>
        </w:rPr>
        <w:tab/>
      </w:r>
      <w:r w:rsidR="002410A0">
        <w:rPr>
          <w:u w:val="single"/>
        </w:rPr>
        <w:t>Continuing to update website; needs content for February newsletter by February 7</w:t>
      </w:r>
      <w:r w:rsidR="002410A0" w:rsidRPr="002410A0">
        <w:rPr>
          <w:u w:val="single"/>
          <w:vertAlign w:val="superscript"/>
        </w:rPr>
        <w:t>th</w:t>
      </w:r>
      <w:r w:rsidR="002410A0">
        <w:rPr>
          <w:u w:val="single"/>
        </w:rPr>
        <w:tab/>
      </w:r>
      <w:r w:rsidR="002410A0">
        <w:rPr>
          <w:u w:val="single"/>
        </w:rPr>
        <w:tab/>
      </w:r>
      <w:r w:rsidR="002410A0">
        <w:rPr>
          <w:u w:val="single"/>
        </w:rPr>
        <w:tab/>
      </w:r>
      <w:r w:rsidR="002410A0">
        <w:rPr>
          <w:u w:val="single"/>
        </w:rPr>
        <w:tab/>
      </w:r>
    </w:p>
    <w:p w14:paraId="2742F3C9" w14:textId="69DA1F63" w:rsidR="00210DF2" w:rsidRPr="00210DF2" w:rsidRDefault="00210DF2" w:rsidP="00D37CE7">
      <w:pPr>
        <w:pStyle w:val="ListNumber2"/>
        <w:numPr>
          <w:ilvl w:val="1"/>
          <w:numId w:val="6"/>
        </w:numPr>
        <w:spacing w:line="360" w:lineRule="exact"/>
      </w:pPr>
      <w:r w:rsidRPr="00210DF2">
        <w:t>At Large –</w:t>
      </w:r>
      <w:r>
        <w:t>__________________________________________________________</w:t>
      </w:r>
    </w:p>
    <w:p w14:paraId="4E8F403C" w14:textId="77777777" w:rsidR="00A25E23" w:rsidRDefault="00A25E23" w:rsidP="00D37CE7">
      <w:pPr>
        <w:pStyle w:val="ListNumber2"/>
        <w:numPr>
          <w:ilvl w:val="1"/>
          <w:numId w:val="6"/>
        </w:numPr>
        <w:spacing w:line="360" w:lineRule="exact"/>
      </w:pPr>
      <w:r>
        <w:t>Trustee – Andra Grava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A00BF2" w14:textId="6CE04208" w:rsidR="00634BD8" w:rsidRPr="00045554" w:rsidRDefault="00634BD8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</w:t>
      </w:r>
      <w:r w:rsidR="007B4BF2">
        <w:t>– Jacqueline St.</w:t>
      </w:r>
      <w:r w:rsidR="00183967">
        <w:t xml:space="preserve"> </w:t>
      </w:r>
      <w:r w:rsidR="007B4BF2">
        <w:t>Hilaire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</w:p>
    <w:p w14:paraId="5EF72E0F" w14:textId="2B7BFEC4" w:rsidR="00045554" w:rsidRDefault="00045554" w:rsidP="00D37CE7">
      <w:pPr>
        <w:pStyle w:val="ListNumber2"/>
        <w:numPr>
          <w:ilvl w:val="1"/>
          <w:numId w:val="6"/>
        </w:numPr>
        <w:spacing w:line="360" w:lineRule="exact"/>
      </w:pPr>
      <w:r>
        <w:t>Trustee – Carolyn Goodwin</w:t>
      </w:r>
      <w:r w:rsidR="00183967">
        <w:t xml:space="preserve"> </w:t>
      </w:r>
      <w:r>
        <w:t>_______________________________________________________</w:t>
      </w:r>
    </w:p>
    <w:p w14:paraId="29584AFE" w14:textId="0FCB9107" w:rsidR="00B4245E" w:rsidRDefault="00B4245E" w:rsidP="00D37CE7">
      <w:pPr>
        <w:pStyle w:val="ListNumber2"/>
        <w:numPr>
          <w:ilvl w:val="1"/>
          <w:numId w:val="6"/>
        </w:numPr>
        <w:spacing w:line="360" w:lineRule="exact"/>
      </w:pPr>
      <w:r>
        <w:t>Trustee – Ed Oleksiak____________________________________________________________</w:t>
      </w:r>
    </w:p>
    <w:p w14:paraId="5F195D16" w14:textId="77777777" w:rsidR="00B4245E" w:rsidRDefault="00B4245E" w:rsidP="008B045A">
      <w:pPr>
        <w:pStyle w:val="ListNumber2"/>
        <w:numPr>
          <w:ilvl w:val="0"/>
          <w:numId w:val="0"/>
        </w:numPr>
        <w:spacing w:line="400" w:lineRule="exact"/>
        <w:rPr>
          <w:rFonts w:ascii="MS Gothic" w:eastAsia="MS Gothic" w:hAnsi="MS Gothic"/>
        </w:rPr>
      </w:pPr>
    </w:p>
    <w:p w14:paraId="7866F235" w14:textId="77777777" w:rsidR="00B003E7" w:rsidRDefault="00B003E7" w:rsidP="00947966">
      <w:pPr>
        <w:pStyle w:val="ListNumber2"/>
        <w:numPr>
          <w:ilvl w:val="0"/>
          <w:numId w:val="0"/>
        </w:numPr>
        <w:spacing w:line="400" w:lineRule="exact"/>
        <w:ind w:left="720" w:hanging="360"/>
        <w:rPr>
          <w:rFonts w:ascii="MS Gothic" w:eastAsia="MS Gothic" w:hAnsi="MS Gothic"/>
        </w:rPr>
      </w:pPr>
    </w:p>
    <w:p w14:paraId="2066C581" w14:textId="77777777" w:rsidR="005D417C" w:rsidRDefault="005D417C" w:rsidP="00D37CE7">
      <w:pPr>
        <w:pStyle w:val="ListNumber"/>
        <w:numPr>
          <w:ilvl w:val="0"/>
          <w:numId w:val="6"/>
        </w:numPr>
        <w:spacing w:before="0" w:line="360" w:lineRule="auto"/>
      </w:pPr>
      <w:r>
        <w:rPr>
          <w:b/>
        </w:rPr>
        <w:t>Deliverables/Action Items: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651"/>
        <w:gridCol w:w="8301"/>
      </w:tblGrid>
      <w:tr w:rsidR="005D417C" w14:paraId="4746F542" w14:textId="77777777" w:rsidTr="00D424CF">
        <w:tc>
          <w:tcPr>
            <w:tcW w:w="2651" w:type="dxa"/>
            <w:shd w:val="clear" w:color="auto" w:fill="000000" w:themeFill="text1"/>
          </w:tcPr>
          <w:p w14:paraId="21B3AF38" w14:textId="77777777" w:rsidR="005D417C" w:rsidRPr="005D417C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sz w:val="28"/>
                <w:szCs w:val="28"/>
                <w:highlight w:val="black"/>
              </w:rPr>
            </w:pPr>
            <w:r w:rsidRPr="005D417C">
              <w:rPr>
                <w:b/>
                <w:sz w:val="28"/>
                <w:szCs w:val="28"/>
                <w:highlight w:val="black"/>
              </w:rPr>
              <w:t>Name</w:t>
            </w:r>
          </w:p>
        </w:tc>
        <w:tc>
          <w:tcPr>
            <w:tcW w:w="8301" w:type="dxa"/>
            <w:shd w:val="clear" w:color="auto" w:fill="000000" w:themeFill="text1"/>
          </w:tcPr>
          <w:p w14:paraId="0555CA85" w14:textId="77777777" w:rsidR="005D417C" w:rsidRPr="005D417C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color w:val="FFFFFF" w:themeColor="background1"/>
                <w:sz w:val="28"/>
                <w:szCs w:val="28"/>
                <w:highlight w:val="black"/>
              </w:rPr>
            </w:pPr>
            <w:r w:rsidRPr="005D417C">
              <w:rPr>
                <w:b/>
                <w:sz w:val="28"/>
                <w:szCs w:val="28"/>
                <w:highlight w:val="black"/>
              </w:rPr>
              <w:t>Tasks</w:t>
            </w:r>
          </w:p>
        </w:tc>
      </w:tr>
      <w:tr w:rsidR="005D417C" w:rsidRPr="00D424CF" w14:paraId="5A031F3A" w14:textId="77777777" w:rsidTr="00D424CF">
        <w:tc>
          <w:tcPr>
            <w:tcW w:w="2651" w:type="dxa"/>
          </w:tcPr>
          <w:p w14:paraId="083BAD83" w14:textId="70771CB3" w:rsidR="005D417C" w:rsidRPr="00D424CF" w:rsidRDefault="002410A0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</w:t>
            </w:r>
          </w:p>
        </w:tc>
        <w:tc>
          <w:tcPr>
            <w:tcW w:w="8301" w:type="dxa"/>
          </w:tcPr>
          <w:p w14:paraId="747C2778" w14:textId="2494FD6F" w:rsidR="005D417C" w:rsidRPr="00D424CF" w:rsidRDefault="002410A0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Deliver blurb for symposium speakers for February luncheon </w:t>
            </w:r>
          </w:p>
        </w:tc>
      </w:tr>
      <w:tr w:rsidR="005D417C" w:rsidRPr="00D424CF" w14:paraId="28218CE3" w14:textId="77777777" w:rsidTr="00D424CF">
        <w:tc>
          <w:tcPr>
            <w:tcW w:w="2651" w:type="dxa"/>
          </w:tcPr>
          <w:p w14:paraId="44D1DEFE" w14:textId="02CB4F4A" w:rsidR="005D417C" w:rsidRPr="00D424CF" w:rsidRDefault="002410A0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Donna</w:t>
            </w:r>
          </w:p>
        </w:tc>
        <w:tc>
          <w:tcPr>
            <w:tcW w:w="8301" w:type="dxa"/>
          </w:tcPr>
          <w:p w14:paraId="426497D5" w14:textId="4CAD73B1" w:rsidR="005D417C" w:rsidRPr="00D424CF" w:rsidRDefault="002410A0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Contact Brett/SHRM to get outreach for AHP meeting</w:t>
            </w:r>
          </w:p>
        </w:tc>
      </w:tr>
      <w:tr w:rsidR="00717152" w:rsidRPr="00D424CF" w14:paraId="75504157" w14:textId="77777777" w:rsidTr="00D424CF">
        <w:tc>
          <w:tcPr>
            <w:tcW w:w="2651" w:type="dxa"/>
          </w:tcPr>
          <w:p w14:paraId="6506562A" w14:textId="77777777" w:rsidR="00717152" w:rsidRPr="00D424CF" w:rsidRDefault="00717152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</w:p>
        </w:tc>
        <w:tc>
          <w:tcPr>
            <w:tcW w:w="8301" w:type="dxa"/>
          </w:tcPr>
          <w:p w14:paraId="3F24795A" w14:textId="77777777" w:rsidR="00717152" w:rsidRPr="00D424CF" w:rsidRDefault="00717152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</w:p>
        </w:tc>
      </w:tr>
      <w:tr w:rsidR="00717152" w:rsidRPr="00D424CF" w14:paraId="4927E171" w14:textId="77777777" w:rsidTr="00D424CF">
        <w:tc>
          <w:tcPr>
            <w:tcW w:w="2651" w:type="dxa"/>
          </w:tcPr>
          <w:p w14:paraId="22E7AA08" w14:textId="77777777" w:rsidR="00717152" w:rsidRPr="00D424CF" w:rsidRDefault="00717152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</w:p>
        </w:tc>
        <w:tc>
          <w:tcPr>
            <w:tcW w:w="8301" w:type="dxa"/>
          </w:tcPr>
          <w:p w14:paraId="2C72BF76" w14:textId="77777777" w:rsidR="00717152" w:rsidRPr="00D424CF" w:rsidRDefault="00717152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</w:p>
        </w:tc>
      </w:tr>
    </w:tbl>
    <w:p w14:paraId="1A008225" w14:textId="77777777" w:rsidR="00BB59FC" w:rsidRDefault="00BB59FC" w:rsidP="006E11D0">
      <w:pPr>
        <w:pStyle w:val="ListNumber"/>
        <w:numPr>
          <w:ilvl w:val="0"/>
          <w:numId w:val="0"/>
        </w:numPr>
        <w:spacing w:before="0" w:line="360" w:lineRule="auto"/>
        <w:ind w:left="187" w:hanging="187"/>
        <w:rPr>
          <w:b/>
        </w:rPr>
      </w:pPr>
    </w:p>
    <w:p w14:paraId="208D93F8" w14:textId="01E12DF4" w:rsidR="00A25E23" w:rsidRDefault="00465F9D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 w:rsidRPr="003640AC">
        <w:rPr>
          <w:b/>
        </w:rPr>
        <w:t>Next Board Meeting</w:t>
      </w:r>
      <w:r w:rsidRPr="00465F9D">
        <w:t xml:space="preserve">: </w:t>
      </w:r>
      <w:r w:rsidR="006E7691">
        <w:t xml:space="preserve">Friday, </w:t>
      </w:r>
      <w:r w:rsidR="00D37CE7">
        <w:t>March</w:t>
      </w:r>
      <w:r w:rsidR="00565272">
        <w:t xml:space="preserve"> 1,</w:t>
      </w:r>
      <w:r w:rsidR="00045554">
        <w:t xml:space="preserve"> 201</w:t>
      </w:r>
      <w:r w:rsidR="00565272">
        <w:t>9</w:t>
      </w:r>
      <w:r w:rsidR="00231347">
        <w:t>.</w:t>
      </w:r>
    </w:p>
    <w:p w14:paraId="7272525B" w14:textId="6F6AD4EB" w:rsidR="005D417C" w:rsidRDefault="000543A2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>
        <w:rPr>
          <w:b/>
        </w:rPr>
        <w:t xml:space="preserve">Meeting </w:t>
      </w:r>
      <w:r w:rsidR="005D417C" w:rsidRPr="000543A2">
        <w:rPr>
          <w:b/>
        </w:rPr>
        <w:t>Adjourn</w:t>
      </w:r>
      <w:r>
        <w:rPr>
          <w:b/>
        </w:rPr>
        <w:t>ed at</w:t>
      </w:r>
      <w:r w:rsidR="005D417C" w:rsidRPr="000543A2">
        <w:rPr>
          <w:b/>
        </w:rPr>
        <w:t>:</w:t>
      </w:r>
      <w:r w:rsidR="00066693">
        <w:t xml:space="preserve"> </w:t>
      </w:r>
      <w:r w:rsidR="002410A0">
        <w:t>_</w:t>
      </w:r>
      <w:r w:rsidR="002410A0" w:rsidRPr="00932DF9">
        <w:rPr>
          <w:u w:val="single"/>
        </w:rPr>
        <w:t>10:44 am</w:t>
      </w:r>
      <w:r w:rsidR="005D417C">
        <w:t>_</w:t>
      </w:r>
    </w:p>
    <w:p w14:paraId="26CE4EEB" w14:textId="77777777" w:rsidR="00066693" w:rsidRDefault="00066693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</w:p>
    <w:sectPr w:rsidR="00066693" w:rsidSect="006E11D0">
      <w:type w:val="continuous"/>
      <w:pgSz w:w="12240" w:h="15840"/>
      <w:pgMar w:top="450" w:right="720" w:bottom="720" w:left="720" w:header="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FA97" w14:textId="77777777" w:rsidR="0043167A" w:rsidRDefault="0043167A" w:rsidP="00CD7C86">
      <w:r>
        <w:separator/>
      </w:r>
    </w:p>
  </w:endnote>
  <w:endnote w:type="continuationSeparator" w:id="0">
    <w:p w14:paraId="33A803A2" w14:textId="77777777" w:rsidR="0043167A" w:rsidRDefault="0043167A" w:rsidP="00CD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DB1A" w14:textId="450B56AD" w:rsidR="006E11D0" w:rsidRDefault="00D37CE7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February 1</w:t>
    </w:r>
    <w:r w:rsidR="00124BE8">
      <w:rPr>
        <w:rFonts w:asciiTheme="majorHAnsi" w:eastAsiaTheme="majorEastAsia" w:hAnsiTheme="majorHAnsi" w:cstheme="majorBidi"/>
      </w:rPr>
      <w:t xml:space="preserve">, </w:t>
    </w:r>
    <w:proofErr w:type="gramStart"/>
    <w:r w:rsidR="00124BE8">
      <w:rPr>
        <w:rFonts w:asciiTheme="majorHAnsi" w:eastAsiaTheme="majorEastAsia" w:hAnsiTheme="majorHAnsi" w:cstheme="majorBidi"/>
      </w:rPr>
      <w:t>201</w:t>
    </w:r>
    <w:r>
      <w:rPr>
        <w:rFonts w:asciiTheme="majorHAnsi" w:eastAsiaTheme="majorEastAsia" w:hAnsiTheme="majorHAnsi" w:cstheme="majorBidi"/>
      </w:rPr>
      <w:t>9</w:t>
    </w:r>
    <w:proofErr w:type="gramEnd"/>
    <w:r w:rsidR="006E11D0">
      <w:rPr>
        <w:rFonts w:asciiTheme="majorHAnsi" w:eastAsiaTheme="majorEastAsia" w:hAnsiTheme="majorHAnsi" w:cstheme="majorBidi"/>
      </w:rPr>
      <w:t xml:space="preserve"> </w:t>
    </w:r>
    <w:r w:rsidR="00932DF9">
      <w:rPr>
        <w:rFonts w:asciiTheme="majorHAnsi" w:eastAsiaTheme="majorEastAsia" w:hAnsiTheme="majorHAnsi" w:cstheme="majorBidi"/>
      </w:rPr>
      <w:t>Minutes</w:t>
    </w:r>
    <w:r w:rsidR="006E11D0">
      <w:rPr>
        <w:rFonts w:asciiTheme="majorHAnsi" w:eastAsiaTheme="majorEastAsia" w:hAnsiTheme="majorHAnsi" w:cstheme="majorBidi"/>
      </w:rPr>
      <w:t>- Dallas Asso</w:t>
    </w:r>
    <w:r w:rsidR="00124BE8">
      <w:rPr>
        <w:rFonts w:asciiTheme="majorHAnsi" w:eastAsiaTheme="majorEastAsia" w:hAnsiTheme="majorHAnsi" w:cstheme="majorBidi"/>
      </w:rPr>
      <w:t>ciation of Health Underwriters</w:t>
    </w:r>
  </w:p>
  <w:p w14:paraId="16604D63" w14:textId="5156198F" w:rsidR="006E11D0" w:rsidRDefault="006E11D0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924B02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924B02">
      <w:rPr>
        <w:rFonts w:asciiTheme="minorHAnsi" w:eastAsiaTheme="minorEastAsia" w:hAnsiTheme="minorHAnsi" w:cstheme="minorBidi"/>
      </w:rPr>
      <w:fldChar w:fldCharType="separate"/>
    </w:r>
    <w:r w:rsidR="00AD4CB6" w:rsidRPr="00AD4CB6">
      <w:rPr>
        <w:rFonts w:asciiTheme="majorHAnsi" w:eastAsiaTheme="majorEastAsia" w:hAnsiTheme="majorHAnsi" w:cstheme="majorBidi"/>
        <w:noProof/>
      </w:rPr>
      <w:t>1</w:t>
    </w:r>
    <w:r w:rsidR="00924B02">
      <w:rPr>
        <w:rFonts w:asciiTheme="majorHAnsi" w:eastAsiaTheme="majorEastAsia" w:hAnsiTheme="majorHAnsi" w:cstheme="majorBidi"/>
        <w:noProof/>
      </w:rPr>
      <w:fldChar w:fldCharType="end"/>
    </w:r>
  </w:p>
  <w:p w14:paraId="078599BF" w14:textId="77777777" w:rsidR="006E11D0" w:rsidRDefault="006E1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C180" w14:textId="782DCDFE" w:rsidR="001F749E" w:rsidRDefault="00D37CE7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February 1</w:t>
    </w:r>
    <w:r w:rsidR="001F749E">
      <w:rPr>
        <w:rFonts w:asciiTheme="majorHAnsi" w:eastAsiaTheme="majorEastAsia" w:hAnsiTheme="majorHAnsi" w:cstheme="majorBidi"/>
      </w:rPr>
      <w:t xml:space="preserve">, </w:t>
    </w:r>
    <w:proofErr w:type="gramStart"/>
    <w:r w:rsidR="001F749E">
      <w:rPr>
        <w:rFonts w:asciiTheme="majorHAnsi" w:eastAsiaTheme="majorEastAsia" w:hAnsiTheme="majorHAnsi" w:cstheme="majorBidi"/>
      </w:rPr>
      <w:t>201</w:t>
    </w:r>
    <w:r>
      <w:rPr>
        <w:rFonts w:asciiTheme="majorHAnsi" w:eastAsiaTheme="majorEastAsia" w:hAnsiTheme="majorHAnsi" w:cstheme="majorBidi"/>
      </w:rPr>
      <w:t>9</w:t>
    </w:r>
    <w:proofErr w:type="gramEnd"/>
    <w:r w:rsidR="001F749E">
      <w:rPr>
        <w:rFonts w:asciiTheme="majorHAnsi" w:eastAsiaTheme="majorEastAsia" w:hAnsiTheme="majorHAnsi" w:cstheme="majorBidi"/>
      </w:rPr>
      <w:t xml:space="preserve"> </w:t>
    </w:r>
    <w:r w:rsidR="00932DF9">
      <w:rPr>
        <w:rFonts w:asciiTheme="majorHAnsi" w:eastAsiaTheme="majorEastAsia" w:hAnsiTheme="majorHAnsi" w:cstheme="majorBidi"/>
      </w:rPr>
      <w:t>Minutes</w:t>
    </w:r>
    <w:r w:rsidR="001F749E">
      <w:rPr>
        <w:rFonts w:asciiTheme="majorHAnsi" w:eastAsiaTheme="majorEastAsia" w:hAnsiTheme="majorHAnsi" w:cstheme="majorBidi"/>
      </w:rPr>
      <w:t xml:space="preserve"> - Dallas Association of Health Underwriters</w:t>
    </w:r>
  </w:p>
  <w:p w14:paraId="0C15245E" w14:textId="77777777" w:rsidR="001F749E" w:rsidRDefault="001F749E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AD4CB6" w:rsidRPr="00AD4CB6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220EDF6" w14:textId="77777777" w:rsidR="001F749E" w:rsidRDefault="001F7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B948" w14:textId="77777777" w:rsidR="0043167A" w:rsidRDefault="0043167A" w:rsidP="00CD7C86">
      <w:r>
        <w:separator/>
      </w:r>
    </w:p>
  </w:footnote>
  <w:footnote w:type="continuationSeparator" w:id="0">
    <w:p w14:paraId="77A71295" w14:textId="77777777" w:rsidR="0043167A" w:rsidRDefault="0043167A" w:rsidP="00CD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52BB" w14:textId="3FC49366" w:rsidR="00AD4CB6" w:rsidRDefault="00AD4CB6">
    <w:pPr>
      <w:pStyle w:val="Header"/>
    </w:pPr>
    <w:r>
      <w:t>Corrected 4/1/2019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multilevel"/>
    <w:tmpl w:val="D7685894"/>
    <w:lvl w:ilvl="0">
      <w:start w:val="1"/>
      <w:numFmt w:val="lowerLetter"/>
      <w:pStyle w:val="ListNumber2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FFFFFF88"/>
    <w:multiLevelType w:val="singleLevel"/>
    <w:tmpl w:val="47841B3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2" w15:restartNumberingAfterBreak="0">
    <w:nsid w:val="14052B15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25C8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DF6B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106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516749">
    <w:abstractNumId w:val="4"/>
  </w:num>
  <w:num w:numId="2" w16cid:durableId="39287200">
    <w:abstractNumId w:val="0"/>
  </w:num>
  <w:num w:numId="3" w16cid:durableId="204759554">
    <w:abstractNumId w:val="1"/>
  </w:num>
  <w:num w:numId="4" w16cid:durableId="1024557054">
    <w:abstractNumId w:val="5"/>
  </w:num>
  <w:num w:numId="5" w16cid:durableId="1155143325">
    <w:abstractNumId w:val="2"/>
  </w:num>
  <w:num w:numId="6" w16cid:durableId="1031686620">
    <w:abstractNumId w:val="6"/>
  </w:num>
  <w:num w:numId="7" w16cid:durableId="44827655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DA"/>
    <w:rsid w:val="0000001E"/>
    <w:rsid w:val="00015AAB"/>
    <w:rsid w:val="0002171F"/>
    <w:rsid w:val="00023D6D"/>
    <w:rsid w:val="000259A3"/>
    <w:rsid w:val="00026685"/>
    <w:rsid w:val="00041C73"/>
    <w:rsid w:val="0004242E"/>
    <w:rsid w:val="00045554"/>
    <w:rsid w:val="000536D8"/>
    <w:rsid w:val="000543A2"/>
    <w:rsid w:val="00061F6A"/>
    <w:rsid w:val="00062AE6"/>
    <w:rsid w:val="0006345C"/>
    <w:rsid w:val="00066693"/>
    <w:rsid w:val="00087F26"/>
    <w:rsid w:val="00095C05"/>
    <w:rsid w:val="00097F28"/>
    <w:rsid w:val="000B316B"/>
    <w:rsid w:val="000C75CB"/>
    <w:rsid w:val="000E2FAD"/>
    <w:rsid w:val="000F08E1"/>
    <w:rsid w:val="000F5529"/>
    <w:rsid w:val="001031DD"/>
    <w:rsid w:val="0011136A"/>
    <w:rsid w:val="001141DF"/>
    <w:rsid w:val="00117D39"/>
    <w:rsid w:val="001208AE"/>
    <w:rsid w:val="001210B1"/>
    <w:rsid w:val="001212D8"/>
    <w:rsid w:val="0012450C"/>
    <w:rsid w:val="00124A51"/>
    <w:rsid w:val="00124BE8"/>
    <w:rsid w:val="00133BE8"/>
    <w:rsid w:val="00140DAE"/>
    <w:rsid w:val="001423A6"/>
    <w:rsid w:val="00150F48"/>
    <w:rsid w:val="0015180F"/>
    <w:rsid w:val="00151F91"/>
    <w:rsid w:val="001601F3"/>
    <w:rsid w:val="00161459"/>
    <w:rsid w:val="00162E48"/>
    <w:rsid w:val="001659BC"/>
    <w:rsid w:val="0017526A"/>
    <w:rsid w:val="001812F5"/>
    <w:rsid w:val="001831EB"/>
    <w:rsid w:val="00183967"/>
    <w:rsid w:val="00193653"/>
    <w:rsid w:val="00193DF1"/>
    <w:rsid w:val="001B0262"/>
    <w:rsid w:val="001D08F6"/>
    <w:rsid w:val="001D1AE0"/>
    <w:rsid w:val="001D29C4"/>
    <w:rsid w:val="001D4925"/>
    <w:rsid w:val="001D51A3"/>
    <w:rsid w:val="001F5E14"/>
    <w:rsid w:val="001F749E"/>
    <w:rsid w:val="00200086"/>
    <w:rsid w:val="002048AC"/>
    <w:rsid w:val="00210DF2"/>
    <w:rsid w:val="0021299B"/>
    <w:rsid w:val="002310F2"/>
    <w:rsid w:val="00231347"/>
    <w:rsid w:val="002410A0"/>
    <w:rsid w:val="0024335C"/>
    <w:rsid w:val="00257E14"/>
    <w:rsid w:val="0026168E"/>
    <w:rsid w:val="00274F4A"/>
    <w:rsid w:val="002761C5"/>
    <w:rsid w:val="00277F59"/>
    <w:rsid w:val="002815EA"/>
    <w:rsid w:val="00282F77"/>
    <w:rsid w:val="00292DDE"/>
    <w:rsid w:val="00293985"/>
    <w:rsid w:val="00293B92"/>
    <w:rsid w:val="002966F0"/>
    <w:rsid w:val="00296AB2"/>
    <w:rsid w:val="002975DE"/>
    <w:rsid w:val="00297C1F"/>
    <w:rsid w:val="002A69F5"/>
    <w:rsid w:val="002B4CCE"/>
    <w:rsid w:val="002B56A8"/>
    <w:rsid w:val="002C3DE4"/>
    <w:rsid w:val="002D4E08"/>
    <w:rsid w:val="002E4B55"/>
    <w:rsid w:val="003010CF"/>
    <w:rsid w:val="00302A72"/>
    <w:rsid w:val="00335BB6"/>
    <w:rsid w:val="00337A32"/>
    <w:rsid w:val="0034548A"/>
    <w:rsid w:val="00353366"/>
    <w:rsid w:val="0035361C"/>
    <w:rsid w:val="00356CF1"/>
    <w:rsid w:val="003574FD"/>
    <w:rsid w:val="003601A0"/>
    <w:rsid w:val="00360B6E"/>
    <w:rsid w:val="0036109B"/>
    <w:rsid w:val="003640AC"/>
    <w:rsid w:val="00366C23"/>
    <w:rsid w:val="00367B4F"/>
    <w:rsid w:val="003765C4"/>
    <w:rsid w:val="003910FF"/>
    <w:rsid w:val="00395693"/>
    <w:rsid w:val="003A24E4"/>
    <w:rsid w:val="003A724D"/>
    <w:rsid w:val="003A7313"/>
    <w:rsid w:val="003B0EDB"/>
    <w:rsid w:val="003B3A30"/>
    <w:rsid w:val="003C2679"/>
    <w:rsid w:val="003C26EC"/>
    <w:rsid w:val="003C5927"/>
    <w:rsid w:val="003C7A19"/>
    <w:rsid w:val="003D6E94"/>
    <w:rsid w:val="003F08FE"/>
    <w:rsid w:val="004011DF"/>
    <w:rsid w:val="00404ABA"/>
    <w:rsid w:val="004058F0"/>
    <w:rsid w:val="004119BE"/>
    <w:rsid w:val="00411F8B"/>
    <w:rsid w:val="00420BBF"/>
    <w:rsid w:val="00423D4E"/>
    <w:rsid w:val="004301BA"/>
    <w:rsid w:val="0043167A"/>
    <w:rsid w:val="00432D61"/>
    <w:rsid w:val="00434D29"/>
    <w:rsid w:val="00435939"/>
    <w:rsid w:val="00451AAE"/>
    <w:rsid w:val="004553AA"/>
    <w:rsid w:val="004564E1"/>
    <w:rsid w:val="00461DF1"/>
    <w:rsid w:val="00465F9D"/>
    <w:rsid w:val="0046614B"/>
    <w:rsid w:val="004720A2"/>
    <w:rsid w:val="00477352"/>
    <w:rsid w:val="0048031E"/>
    <w:rsid w:val="00481DFC"/>
    <w:rsid w:val="00481F7B"/>
    <w:rsid w:val="0048389C"/>
    <w:rsid w:val="004B05AC"/>
    <w:rsid w:val="004B5C09"/>
    <w:rsid w:val="004D42F0"/>
    <w:rsid w:val="004E045E"/>
    <w:rsid w:val="004E1609"/>
    <w:rsid w:val="004E227E"/>
    <w:rsid w:val="004E6CF5"/>
    <w:rsid w:val="004E7258"/>
    <w:rsid w:val="004F032D"/>
    <w:rsid w:val="004F209E"/>
    <w:rsid w:val="004F79C4"/>
    <w:rsid w:val="00506F03"/>
    <w:rsid w:val="00507672"/>
    <w:rsid w:val="005119C4"/>
    <w:rsid w:val="00511E65"/>
    <w:rsid w:val="00514630"/>
    <w:rsid w:val="00514C94"/>
    <w:rsid w:val="00514F54"/>
    <w:rsid w:val="005178B0"/>
    <w:rsid w:val="005205F7"/>
    <w:rsid w:val="005342EB"/>
    <w:rsid w:val="00541646"/>
    <w:rsid w:val="00551DC7"/>
    <w:rsid w:val="005536CF"/>
    <w:rsid w:val="00554276"/>
    <w:rsid w:val="00554781"/>
    <w:rsid w:val="00565272"/>
    <w:rsid w:val="005704D8"/>
    <w:rsid w:val="005706C7"/>
    <w:rsid w:val="00575C59"/>
    <w:rsid w:val="00581124"/>
    <w:rsid w:val="00585F96"/>
    <w:rsid w:val="005944C3"/>
    <w:rsid w:val="00597FFC"/>
    <w:rsid w:val="005B0CBC"/>
    <w:rsid w:val="005B24A0"/>
    <w:rsid w:val="005C1367"/>
    <w:rsid w:val="005C592D"/>
    <w:rsid w:val="005D28B7"/>
    <w:rsid w:val="005D2EB6"/>
    <w:rsid w:val="005D417C"/>
    <w:rsid w:val="005D61BA"/>
    <w:rsid w:val="005E260A"/>
    <w:rsid w:val="005F7C75"/>
    <w:rsid w:val="00602FCE"/>
    <w:rsid w:val="0060372D"/>
    <w:rsid w:val="00606297"/>
    <w:rsid w:val="00610FEA"/>
    <w:rsid w:val="00616B41"/>
    <w:rsid w:val="00620AE8"/>
    <w:rsid w:val="00634BD8"/>
    <w:rsid w:val="00640D37"/>
    <w:rsid w:val="0064628C"/>
    <w:rsid w:val="00646C3A"/>
    <w:rsid w:val="00661171"/>
    <w:rsid w:val="00680296"/>
    <w:rsid w:val="0068195C"/>
    <w:rsid w:val="006853BF"/>
    <w:rsid w:val="00697552"/>
    <w:rsid w:val="006A561F"/>
    <w:rsid w:val="006A697B"/>
    <w:rsid w:val="006B17E8"/>
    <w:rsid w:val="006B3AF0"/>
    <w:rsid w:val="006B7F42"/>
    <w:rsid w:val="006C0CC3"/>
    <w:rsid w:val="006C3011"/>
    <w:rsid w:val="006C37E4"/>
    <w:rsid w:val="006C68A1"/>
    <w:rsid w:val="006D565A"/>
    <w:rsid w:val="006E0DB1"/>
    <w:rsid w:val="006E11D0"/>
    <w:rsid w:val="006E302E"/>
    <w:rsid w:val="006E7691"/>
    <w:rsid w:val="006F03D4"/>
    <w:rsid w:val="006F4EA6"/>
    <w:rsid w:val="00707E7C"/>
    <w:rsid w:val="007135DA"/>
    <w:rsid w:val="00717152"/>
    <w:rsid w:val="00720A0A"/>
    <w:rsid w:val="00727EBC"/>
    <w:rsid w:val="007419C2"/>
    <w:rsid w:val="00754717"/>
    <w:rsid w:val="00757710"/>
    <w:rsid w:val="00757A88"/>
    <w:rsid w:val="00757B91"/>
    <w:rsid w:val="007600E1"/>
    <w:rsid w:val="00771C24"/>
    <w:rsid w:val="00793727"/>
    <w:rsid w:val="007B0410"/>
    <w:rsid w:val="007B0712"/>
    <w:rsid w:val="007B4BF2"/>
    <w:rsid w:val="007B5376"/>
    <w:rsid w:val="007B6862"/>
    <w:rsid w:val="007C5170"/>
    <w:rsid w:val="007C5FCD"/>
    <w:rsid w:val="007C60E4"/>
    <w:rsid w:val="007C69BA"/>
    <w:rsid w:val="007D0AE1"/>
    <w:rsid w:val="007D3823"/>
    <w:rsid w:val="007D5836"/>
    <w:rsid w:val="007E001F"/>
    <w:rsid w:val="007E536E"/>
    <w:rsid w:val="007E6A99"/>
    <w:rsid w:val="00804206"/>
    <w:rsid w:val="008110CF"/>
    <w:rsid w:val="00822A50"/>
    <w:rsid w:val="008240DA"/>
    <w:rsid w:val="00826AD8"/>
    <w:rsid w:val="00833EC7"/>
    <w:rsid w:val="00834302"/>
    <w:rsid w:val="00842A2A"/>
    <w:rsid w:val="00851B84"/>
    <w:rsid w:val="00853D55"/>
    <w:rsid w:val="00855329"/>
    <w:rsid w:val="00867EA4"/>
    <w:rsid w:val="008764AE"/>
    <w:rsid w:val="008872A9"/>
    <w:rsid w:val="00895FB9"/>
    <w:rsid w:val="008A1C59"/>
    <w:rsid w:val="008B041C"/>
    <w:rsid w:val="008B045A"/>
    <w:rsid w:val="008B052F"/>
    <w:rsid w:val="008B283A"/>
    <w:rsid w:val="008B3822"/>
    <w:rsid w:val="008B716F"/>
    <w:rsid w:val="008C3660"/>
    <w:rsid w:val="008C503F"/>
    <w:rsid w:val="008E2CA7"/>
    <w:rsid w:val="008E476B"/>
    <w:rsid w:val="008F70A4"/>
    <w:rsid w:val="008F73C1"/>
    <w:rsid w:val="00915259"/>
    <w:rsid w:val="009174C0"/>
    <w:rsid w:val="00922007"/>
    <w:rsid w:val="00924B02"/>
    <w:rsid w:val="00924B07"/>
    <w:rsid w:val="00932DF9"/>
    <w:rsid w:val="009400AE"/>
    <w:rsid w:val="009464F9"/>
    <w:rsid w:val="00947966"/>
    <w:rsid w:val="009538F2"/>
    <w:rsid w:val="00966871"/>
    <w:rsid w:val="00972A4A"/>
    <w:rsid w:val="009833BA"/>
    <w:rsid w:val="00987B04"/>
    <w:rsid w:val="009921B8"/>
    <w:rsid w:val="00993B51"/>
    <w:rsid w:val="009950AB"/>
    <w:rsid w:val="009A06D2"/>
    <w:rsid w:val="009C1A4D"/>
    <w:rsid w:val="009C1B71"/>
    <w:rsid w:val="009C22F6"/>
    <w:rsid w:val="009C3E51"/>
    <w:rsid w:val="009D30ED"/>
    <w:rsid w:val="009D6B57"/>
    <w:rsid w:val="009E7EA8"/>
    <w:rsid w:val="009F3391"/>
    <w:rsid w:val="009F5A49"/>
    <w:rsid w:val="00A07662"/>
    <w:rsid w:val="00A10740"/>
    <w:rsid w:val="00A22BF1"/>
    <w:rsid w:val="00A2486E"/>
    <w:rsid w:val="00A25E23"/>
    <w:rsid w:val="00A33096"/>
    <w:rsid w:val="00A42A41"/>
    <w:rsid w:val="00A4436D"/>
    <w:rsid w:val="00A4511E"/>
    <w:rsid w:val="00A5208B"/>
    <w:rsid w:val="00A57345"/>
    <w:rsid w:val="00A61863"/>
    <w:rsid w:val="00A7205E"/>
    <w:rsid w:val="00A80291"/>
    <w:rsid w:val="00A81D87"/>
    <w:rsid w:val="00A923DB"/>
    <w:rsid w:val="00A95347"/>
    <w:rsid w:val="00A9569C"/>
    <w:rsid w:val="00A95897"/>
    <w:rsid w:val="00A97ED0"/>
    <w:rsid w:val="00AA15F3"/>
    <w:rsid w:val="00AA66F2"/>
    <w:rsid w:val="00AB116E"/>
    <w:rsid w:val="00AB3022"/>
    <w:rsid w:val="00AB30A1"/>
    <w:rsid w:val="00AC09BB"/>
    <w:rsid w:val="00AD4CB6"/>
    <w:rsid w:val="00AF0901"/>
    <w:rsid w:val="00AF2797"/>
    <w:rsid w:val="00B003E7"/>
    <w:rsid w:val="00B4245E"/>
    <w:rsid w:val="00B435B5"/>
    <w:rsid w:val="00B46E39"/>
    <w:rsid w:val="00B47792"/>
    <w:rsid w:val="00B47A22"/>
    <w:rsid w:val="00B5397D"/>
    <w:rsid w:val="00B60841"/>
    <w:rsid w:val="00B617FC"/>
    <w:rsid w:val="00B65D3F"/>
    <w:rsid w:val="00B71FD3"/>
    <w:rsid w:val="00B732B1"/>
    <w:rsid w:val="00B73EDC"/>
    <w:rsid w:val="00B74D45"/>
    <w:rsid w:val="00B826E5"/>
    <w:rsid w:val="00BA225A"/>
    <w:rsid w:val="00BA60E6"/>
    <w:rsid w:val="00BB166B"/>
    <w:rsid w:val="00BB3265"/>
    <w:rsid w:val="00BB3FBF"/>
    <w:rsid w:val="00BB5184"/>
    <w:rsid w:val="00BB59FC"/>
    <w:rsid w:val="00BB7FA2"/>
    <w:rsid w:val="00BD3BFD"/>
    <w:rsid w:val="00BD4970"/>
    <w:rsid w:val="00C023CB"/>
    <w:rsid w:val="00C069BF"/>
    <w:rsid w:val="00C101DD"/>
    <w:rsid w:val="00C11C78"/>
    <w:rsid w:val="00C11D35"/>
    <w:rsid w:val="00C14759"/>
    <w:rsid w:val="00C1643D"/>
    <w:rsid w:val="00C246E3"/>
    <w:rsid w:val="00C2681C"/>
    <w:rsid w:val="00C2768F"/>
    <w:rsid w:val="00C27D7C"/>
    <w:rsid w:val="00C30C50"/>
    <w:rsid w:val="00C36246"/>
    <w:rsid w:val="00C36A14"/>
    <w:rsid w:val="00C4616E"/>
    <w:rsid w:val="00C6042D"/>
    <w:rsid w:val="00C60C56"/>
    <w:rsid w:val="00C7347C"/>
    <w:rsid w:val="00C74741"/>
    <w:rsid w:val="00C74DCB"/>
    <w:rsid w:val="00C755AF"/>
    <w:rsid w:val="00C804A2"/>
    <w:rsid w:val="00C81FE9"/>
    <w:rsid w:val="00C82501"/>
    <w:rsid w:val="00C910EE"/>
    <w:rsid w:val="00CA2717"/>
    <w:rsid w:val="00CB7F4F"/>
    <w:rsid w:val="00CC486B"/>
    <w:rsid w:val="00CD260F"/>
    <w:rsid w:val="00CD7C86"/>
    <w:rsid w:val="00CF1F8D"/>
    <w:rsid w:val="00CF2074"/>
    <w:rsid w:val="00CF2AF8"/>
    <w:rsid w:val="00D0322E"/>
    <w:rsid w:val="00D107DE"/>
    <w:rsid w:val="00D11E8D"/>
    <w:rsid w:val="00D23916"/>
    <w:rsid w:val="00D26797"/>
    <w:rsid w:val="00D31AB7"/>
    <w:rsid w:val="00D35B9B"/>
    <w:rsid w:val="00D37CE7"/>
    <w:rsid w:val="00D4071C"/>
    <w:rsid w:val="00D424CF"/>
    <w:rsid w:val="00D44090"/>
    <w:rsid w:val="00D61B92"/>
    <w:rsid w:val="00D741AE"/>
    <w:rsid w:val="00D826E0"/>
    <w:rsid w:val="00D90585"/>
    <w:rsid w:val="00D9171F"/>
    <w:rsid w:val="00D92678"/>
    <w:rsid w:val="00DA720A"/>
    <w:rsid w:val="00DC252C"/>
    <w:rsid w:val="00DC4950"/>
    <w:rsid w:val="00DE12F8"/>
    <w:rsid w:val="00DE3651"/>
    <w:rsid w:val="00DE4754"/>
    <w:rsid w:val="00DE75F9"/>
    <w:rsid w:val="00DF1D85"/>
    <w:rsid w:val="00DF394E"/>
    <w:rsid w:val="00E01E55"/>
    <w:rsid w:val="00E071A4"/>
    <w:rsid w:val="00E15066"/>
    <w:rsid w:val="00E2254D"/>
    <w:rsid w:val="00E277EE"/>
    <w:rsid w:val="00E4261C"/>
    <w:rsid w:val="00E460A2"/>
    <w:rsid w:val="00E57FB5"/>
    <w:rsid w:val="00E702DD"/>
    <w:rsid w:val="00E7148B"/>
    <w:rsid w:val="00E74BBF"/>
    <w:rsid w:val="00E76DDF"/>
    <w:rsid w:val="00E77FC6"/>
    <w:rsid w:val="00E97949"/>
    <w:rsid w:val="00EA277E"/>
    <w:rsid w:val="00EA2DDF"/>
    <w:rsid w:val="00EA69BD"/>
    <w:rsid w:val="00EC1C93"/>
    <w:rsid w:val="00EC1FB9"/>
    <w:rsid w:val="00EC3012"/>
    <w:rsid w:val="00EC4A10"/>
    <w:rsid w:val="00ED0A9B"/>
    <w:rsid w:val="00EE5A29"/>
    <w:rsid w:val="00EF24C1"/>
    <w:rsid w:val="00EF625F"/>
    <w:rsid w:val="00F04ED6"/>
    <w:rsid w:val="00F143B2"/>
    <w:rsid w:val="00F32405"/>
    <w:rsid w:val="00F36662"/>
    <w:rsid w:val="00F36BB7"/>
    <w:rsid w:val="00F53829"/>
    <w:rsid w:val="00F53BAB"/>
    <w:rsid w:val="00F554D5"/>
    <w:rsid w:val="00F560A9"/>
    <w:rsid w:val="00F568EE"/>
    <w:rsid w:val="00F622F1"/>
    <w:rsid w:val="00F67AB3"/>
    <w:rsid w:val="00F807C4"/>
    <w:rsid w:val="00F83B00"/>
    <w:rsid w:val="00F860B3"/>
    <w:rsid w:val="00F86387"/>
    <w:rsid w:val="00F95345"/>
    <w:rsid w:val="00F97267"/>
    <w:rsid w:val="00FA54DA"/>
    <w:rsid w:val="00FA741C"/>
    <w:rsid w:val="00FB7568"/>
    <w:rsid w:val="00FE2819"/>
    <w:rsid w:val="00FE592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27D4E7B6"/>
  <w15:docId w15:val="{781B4B2F-1F93-42A9-86D3-BD451FDD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985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7135DA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7135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31E"/>
    <w:rPr>
      <w:color w:val="808080"/>
    </w:rPr>
  </w:style>
  <w:style w:type="paragraph" w:styleId="ListParagraph">
    <w:name w:val="List Paragraph"/>
    <w:basedOn w:val="Normal"/>
    <w:uiPriority w:val="34"/>
    <w:qFormat/>
    <w:rsid w:val="00293985"/>
    <w:pPr>
      <w:contextualSpacing/>
    </w:pPr>
  </w:style>
  <w:style w:type="paragraph" w:styleId="Header">
    <w:name w:val="header"/>
    <w:basedOn w:val="Normal"/>
    <w:link w:val="HeaderChar"/>
    <w:rsid w:val="00CD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7C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C86"/>
    <w:rPr>
      <w:sz w:val="24"/>
      <w:szCs w:val="24"/>
    </w:rPr>
  </w:style>
  <w:style w:type="table" w:styleId="TableGrid">
    <w:name w:val="Table Grid"/>
    <w:basedOn w:val="TableNormal"/>
    <w:rsid w:val="005D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95347"/>
  </w:style>
  <w:style w:type="paragraph" w:styleId="NormalWeb">
    <w:name w:val="Normal (Web)"/>
    <w:basedOn w:val="Normal"/>
    <w:uiPriority w:val="99"/>
    <w:unhideWhenUsed/>
    <w:rsid w:val="006E7691"/>
    <w:pPr>
      <w:spacing w:before="100" w:beforeAutospacing="1" w:after="100" w:afterAutospacing="1"/>
      <w:ind w:left="0"/>
    </w:pPr>
    <w:rPr>
      <w:rFonts w:ascii="Times" w:hAnsi="Time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225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589209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3F0C-9FC7-4522-947A-63DB639C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Binsted</dc:creator>
  <cp:lastModifiedBy>Jennifer Stanley</cp:lastModifiedBy>
  <cp:revision>2</cp:revision>
  <cp:lastPrinted>2019-02-28T00:11:00Z</cp:lastPrinted>
  <dcterms:created xsi:type="dcterms:W3CDTF">2022-06-02T22:09:00Z</dcterms:created>
  <dcterms:modified xsi:type="dcterms:W3CDTF">2022-06-02T22:09:00Z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868150216</vt:i4>
  </property>
</Properties>
</file>