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2A61" w14:textId="77777777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13300781">
            <wp:simplePos x="0" y="0"/>
            <wp:positionH relativeFrom="column">
              <wp:posOffset>-231140</wp:posOffset>
            </wp:positionH>
            <wp:positionV relativeFrom="paragraph">
              <wp:posOffset>-329565</wp:posOffset>
            </wp:positionV>
            <wp:extent cx="1367790" cy="1110615"/>
            <wp:effectExtent l="0" t="0" r="3810" b="6985"/>
            <wp:wrapThrough wrapText="bothSides">
              <wp:wrapPolygon edited="0">
                <wp:start x="0" y="0"/>
                <wp:lineTo x="0" y="21242"/>
                <wp:lineTo x="21259" y="21242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BA60E6">
        <w:t>The DI Center, 40 East McDermott Avenue, Allen, TX  75005</w:t>
      </w:r>
    </w:p>
    <w:p w14:paraId="5ACE9F62" w14:textId="77777777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Meeting </w:t>
      </w:r>
      <w:r w:rsidR="006B7F42" w:rsidRPr="00B0176A">
        <w:t xml:space="preserve">Time:  </w:t>
      </w:r>
      <w:r w:rsidR="00CA2717">
        <w:t>9:00</w:t>
      </w:r>
      <w:r>
        <w:t>am</w:t>
      </w:r>
      <w:r w:rsidR="00CA2717">
        <w:t xml:space="preserve"> - 11:00</w:t>
      </w:r>
      <w:r>
        <w:t>am</w:t>
      </w:r>
    </w:p>
    <w:p w14:paraId="43C54BC4" w14:textId="400B425A" w:rsidR="00707E7C" w:rsidRPr="00707E7C" w:rsidRDefault="004301BA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707E7C">
        <w:rPr>
          <w:b/>
        </w:rPr>
        <w:t>Call In Teleconference Number</w:t>
      </w:r>
      <w:r w:rsidR="00707E7C">
        <w:rPr>
          <w:b/>
        </w:rPr>
        <w:t>:</w:t>
      </w:r>
      <w:r w:rsidRPr="00707E7C">
        <w:rPr>
          <w:b/>
        </w:rPr>
        <w:t xml:space="preserve"> </w:t>
      </w:r>
      <w:r w:rsidR="00B4245E">
        <w:rPr>
          <w:b/>
          <w:color w:val="000000"/>
          <w:highlight w:val="yellow"/>
        </w:rPr>
        <w:t>(605) 475-4855 – Access Code 960444#</w:t>
      </w:r>
      <w:r w:rsidR="00B4245E" w:rsidRPr="0046614B">
        <w:rPr>
          <w:b/>
          <w:color w:val="000000"/>
          <w:highlight w:val="yellow"/>
        </w:rPr>
        <w:t>.</w:t>
      </w:r>
      <w:r w:rsidR="00B4245E">
        <w:rPr>
          <w:b/>
          <w:color w:val="000000"/>
        </w:rPr>
        <w:t xml:space="preserve">  Host Pin is 7331. </w:t>
      </w:r>
      <w:r w:rsidR="00707E7C">
        <w:rPr>
          <w:b/>
          <w:color w:val="000000"/>
          <w:sz w:val="20"/>
          <w:szCs w:val="20"/>
        </w:rPr>
        <w:t>Please Note: Two teleconference call-ins all</w:t>
      </w:r>
      <w:r w:rsidR="00E2254D">
        <w:rPr>
          <w:b/>
          <w:color w:val="000000"/>
          <w:sz w:val="20"/>
          <w:szCs w:val="20"/>
        </w:rPr>
        <w:t>owable during the term July 2018-June 2019</w:t>
      </w:r>
      <w:r w:rsidR="003C2679">
        <w:rPr>
          <w:b/>
          <w:color w:val="000000"/>
          <w:sz w:val="20"/>
          <w:szCs w:val="20"/>
        </w:rPr>
        <w:t xml:space="preserve">, </w:t>
      </w:r>
      <w:r w:rsidR="00707E7C">
        <w:rPr>
          <w:b/>
          <w:color w:val="000000"/>
          <w:sz w:val="20"/>
          <w:szCs w:val="20"/>
        </w:rPr>
        <w:t xml:space="preserve">4 maximum allowable </w:t>
      </w:r>
      <w:r w:rsidR="00E2254D">
        <w:rPr>
          <w:b/>
          <w:color w:val="000000"/>
          <w:sz w:val="20"/>
          <w:szCs w:val="20"/>
        </w:rPr>
        <w:t>board meeting absences July 2018-June 2019</w:t>
      </w:r>
      <w:r w:rsidR="00707E7C">
        <w:rPr>
          <w:b/>
          <w:color w:val="000000"/>
          <w:sz w:val="20"/>
          <w:szCs w:val="20"/>
        </w:rPr>
        <w:t xml:space="preserve"> (calls </w:t>
      </w:r>
      <w:proofErr w:type="gramStart"/>
      <w:r w:rsidR="00707E7C">
        <w:rPr>
          <w:b/>
          <w:color w:val="000000"/>
          <w:sz w:val="20"/>
          <w:szCs w:val="20"/>
        </w:rPr>
        <w:t>don’t</w:t>
      </w:r>
      <w:proofErr w:type="gramEnd"/>
      <w:r w:rsidR="00707E7C">
        <w:rPr>
          <w:b/>
          <w:color w:val="000000"/>
          <w:sz w:val="20"/>
          <w:szCs w:val="20"/>
        </w:rPr>
        <w:t xml:space="preserve">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9C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49789C3F" w:rsidR="0002171F" w:rsidRPr="00B826E5" w:rsidRDefault="00200094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January 4</w:t>
      </w:r>
      <w:r w:rsidR="00565272">
        <w:rPr>
          <w:rFonts w:ascii="Britannic Bold" w:hAnsi="Britannic Bold" w:cs="Aharoni"/>
          <w:b w:val="0"/>
          <w:i w:val="0"/>
        </w:rPr>
        <w:t xml:space="preserve">, </w:t>
      </w:r>
      <w:proofErr w:type="gramStart"/>
      <w:r w:rsidR="00565272">
        <w:rPr>
          <w:rFonts w:ascii="Britannic Bold" w:hAnsi="Britannic Bold" w:cs="Aharoni"/>
          <w:b w:val="0"/>
          <w:i w:val="0"/>
        </w:rPr>
        <w:t>2019</w:t>
      </w:r>
      <w:proofErr w:type="gramEnd"/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 xml:space="preserve">Board Meeting </w:t>
      </w:r>
      <w:r w:rsidR="00130AB6">
        <w:rPr>
          <w:rFonts w:ascii="Britannic Bold" w:hAnsi="Britannic Bold" w:cs="Aharoni"/>
          <w:b w:val="0"/>
          <w:i w:val="0"/>
        </w:rPr>
        <w:t>Minutes</w:t>
      </w:r>
    </w:p>
    <w:p w14:paraId="7C342FFB" w14:textId="7386EE75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</w:r>
      <w:r w:rsidR="00130AB6">
        <w:rPr>
          <w:b/>
        </w:rPr>
        <w:t>_</w:t>
      </w:r>
      <w:r w:rsidR="00130AB6" w:rsidRPr="00130AB6">
        <w:rPr>
          <w:b/>
          <w:u w:val="single"/>
        </w:rPr>
        <w:t>9:04</w:t>
      </w:r>
      <w:r w:rsidR="006A561F">
        <w:rPr>
          <w:b/>
        </w:rPr>
        <w:t>_am</w:t>
      </w:r>
    </w:p>
    <w:p w14:paraId="7921B2A1" w14:textId="77777777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2685A459" w14:textId="77777777" w:rsidR="00E2254D" w:rsidRPr="00E2254D" w:rsidRDefault="00E2254D" w:rsidP="00E2254D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4BF3BA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</w:t>
            </w:r>
            <w:r w:rsidR="00E517AA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Steve Neuner</w:t>
            </w:r>
          </w:p>
        </w:tc>
        <w:tc>
          <w:tcPr>
            <w:tcW w:w="4769" w:type="dxa"/>
          </w:tcPr>
          <w:p w14:paraId="1E396B6F" w14:textId="50DC9FC0" w:rsidR="00B4245E" w:rsidRPr="00E2254D" w:rsidRDefault="00B4245E" w:rsidP="003E7399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Donna McCright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375F804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</w:t>
            </w:r>
            <w:r w:rsidR="00E517AA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16396B1E" w14:textId="5C4CE2F9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Suzanne Crim</w:t>
            </w:r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65C8259D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</w:t>
            </w:r>
            <w:r w:rsidR="00E517AA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2FFD459C" w14:textId="333F922B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Membership Retention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0536D8">
              <w:rPr>
                <w:color w:val="000000"/>
                <w:spacing w:val="2"/>
                <w:sz w:val="21"/>
                <w:szCs w:val="21"/>
              </w:rPr>
              <w:t>Karen Burkholder</w:t>
            </w:r>
          </w:p>
        </w:tc>
      </w:tr>
      <w:tr w:rsidR="00B4245E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36D6414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</w:t>
            </w:r>
            <w:r w:rsidR="003E7399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3E7399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 w:rsidR="003E7399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2385BA68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  </w:t>
            </w:r>
            <w:r w:rsidR="003E7399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Don Cooper</w:t>
            </w:r>
          </w:p>
        </w:tc>
      </w:tr>
      <w:tr w:rsidR="00B4245E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2DEA475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1E6534CC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proofErr w:type="gramStart"/>
            <w:r w:rsidR="003E7399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Rita</w:t>
            </w:r>
            <w:proofErr w:type="gramEnd"/>
            <w:r>
              <w:rPr>
                <w:color w:val="000000"/>
                <w:spacing w:val="2"/>
                <w:sz w:val="21"/>
                <w:szCs w:val="21"/>
              </w:rPr>
              <w:t xml:space="preserve"> Rolf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1E253A4D" w:rsidR="00B4245E" w:rsidRPr="00E2254D" w:rsidRDefault="00B4245E" w:rsidP="003E7399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P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Jay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Huminsky</w:t>
            </w:r>
            <w:proofErr w:type="spellEnd"/>
          </w:p>
        </w:tc>
        <w:tc>
          <w:tcPr>
            <w:tcW w:w="4769" w:type="dxa"/>
          </w:tcPr>
          <w:p w14:paraId="6604A6C8" w14:textId="026C9F0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Lou Hudman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153A5DD6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P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Doris Waller</w:t>
            </w:r>
          </w:p>
        </w:tc>
        <w:tc>
          <w:tcPr>
            <w:tcW w:w="4769" w:type="dxa"/>
          </w:tcPr>
          <w:p w14:paraId="21BE6F80" w14:textId="1EEB1250" w:rsidR="00B4245E" w:rsidRPr="00E2254D" w:rsidRDefault="00B4245E" w:rsidP="003E7399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Eva Boucher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7342039B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proofErr w:type="gramStart"/>
            <w:r w:rsidR="003E7399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Jenna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Wood</w:t>
            </w:r>
          </w:p>
        </w:tc>
        <w:tc>
          <w:tcPr>
            <w:tcW w:w="4769" w:type="dxa"/>
          </w:tcPr>
          <w:p w14:paraId="30CBA5A8" w14:textId="0CAC5755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Jamy Parker               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Liz Patterson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co-chair:       </w:t>
            </w:r>
            <w:r>
              <w:rPr>
                <w:color w:val="000000"/>
                <w:spacing w:val="2"/>
                <w:sz w:val="21"/>
                <w:szCs w:val="21"/>
              </w:rPr>
              <w:t>Carolyn Goodwin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4096042F" w14:textId="4A9F086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4FD9E15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Taylor Kirkhart</w:t>
            </w:r>
          </w:p>
        </w:tc>
        <w:tc>
          <w:tcPr>
            <w:tcW w:w="4769" w:type="dxa"/>
          </w:tcPr>
          <w:p w14:paraId="067F487B" w14:textId="521358C6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Andra Grava</w:t>
            </w:r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Cliff Kammerdiener</w:t>
            </w:r>
          </w:p>
        </w:tc>
        <w:tc>
          <w:tcPr>
            <w:tcW w:w="4769" w:type="dxa"/>
          </w:tcPr>
          <w:p w14:paraId="2833C066" w14:textId="4F21AE8A" w:rsidR="00B4245E" w:rsidRPr="00E2254D" w:rsidRDefault="00B4245E" w:rsidP="003E7399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P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B2EA79E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3E7399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Debbie Gilbert</w:t>
            </w:r>
          </w:p>
        </w:tc>
        <w:tc>
          <w:tcPr>
            <w:tcW w:w="4769" w:type="dxa"/>
          </w:tcPr>
          <w:p w14:paraId="45FF6444" w14:textId="5A31C19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E7399">
              <w:rPr>
                <w:color w:val="000000"/>
                <w:spacing w:val="2"/>
                <w:sz w:val="21"/>
                <w:szCs w:val="21"/>
              </w:rPr>
              <w:t xml:space="preserve">P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2E89E5B9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</w:t>
            </w:r>
            <w:r w:rsidR="003E7399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Bret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Brummitt</w:t>
            </w:r>
            <w:proofErr w:type="spellEnd"/>
          </w:p>
        </w:tc>
        <w:tc>
          <w:tcPr>
            <w:tcW w:w="4769" w:type="dxa"/>
          </w:tcPr>
          <w:p w14:paraId="54F53503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E7641EE" w14:textId="77777777" w:rsidR="00E2254D" w:rsidRDefault="00E2254D" w:rsidP="006A561F">
      <w:pPr>
        <w:ind w:left="0"/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05C894FC" w14:textId="77777777" w:rsidR="001141DF" w:rsidRPr="00717152" w:rsidRDefault="001141DF" w:rsidP="00C910EE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7B082870" w14:textId="77777777" w:rsidR="00E57FB5" w:rsidRDefault="00E57FB5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030446EE" w14:textId="2DCEC2B5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130AB6">
        <w:rPr>
          <w:sz w:val="22"/>
          <w:szCs w:val="22"/>
          <w:u w:val="single"/>
        </w:rPr>
        <w:t>Donna McCright</w:t>
      </w:r>
      <w:r w:rsidR="00130AB6">
        <w:rPr>
          <w:sz w:val="22"/>
          <w:szCs w:val="22"/>
          <w:u w:val="single"/>
        </w:rPr>
        <w:tab/>
      </w:r>
    </w:p>
    <w:p w14:paraId="5621BDD9" w14:textId="3E556C40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AB6">
        <w:rPr>
          <w:sz w:val="22"/>
          <w:szCs w:val="22"/>
          <w:u w:val="single"/>
        </w:rPr>
        <w:t>Tamela Southan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52371E1A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271E6522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130AB6" w:rsidRPr="00130AB6">
        <w:rPr>
          <w:sz w:val="22"/>
          <w:szCs w:val="22"/>
          <w:u w:val="single"/>
        </w:rPr>
        <w:t>Correct</w:t>
      </w:r>
      <w:r w:rsidR="003E7399">
        <w:rPr>
          <w:sz w:val="22"/>
          <w:szCs w:val="22"/>
          <w:u w:val="single"/>
        </w:rPr>
        <w:t>ed</w:t>
      </w:r>
      <w:r w:rsidR="00130AB6" w:rsidRPr="00130AB6">
        <w:rPr>
          <w:sz w:val="22"/>
          <w:szCs w:val="22"/>
          <w:u w:val="single"/>
        </w:rPr>
        <w:t xml:space="preserve"> 2 areas</w:t>
      </w:r>
      <w:r w:rsidR="00130AB6">
        <w:rPr>
          <w:sz w:val="22"/>
          <w:szCs w:val="22"/>
          <w:u w:val="single"/>
        </w:rPr>
        <w:tab/>
      </w:r>
    </w:p>
    <w:p w14:paraId="5A614977" w14:textId="2C39710C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32B29A2C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278ABED6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7DF20145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A25E23">
        <w:rPr>
          <w:b/>
        </w:rPr>
        <w:t>Pri</w:t>
      </w:r>
      <w:r w:rsidR="0021299B">
        <w:rPr>
          <w:b/>
        </w:rPr>
        <w:t>or Months</w:t>
      </w:r>
      <w:r w:rsidR="00C910EE">
        <w:rPr>
          <w:b/>
        </w:rPr>
        <w:t xml:space="preserve"> 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(if available)</w:t>
      </w:r>
      <w:r w:rsidR="00754717" w:rsidRPr="00754717">
        <w:rPr>
          <w:b/>
          <w:sz w:val="22"/>
          <w:szCs w:val="22"/>
        </w:rPr>
        <w:t xml:space="preserve"> </w:t>
      </w:r>
      <w:r w:rsidR="00130AB6">
        <w:rPr>
          <w:b/>
          <w:sz w:val="22"/>
          <w:szCs w:val="22"/>
        </w:rPr>
        <w:t>–</w:t>
      </w:r>
      <w:r w:rsidR="00754717" w:rsidRPr="00754717">
        <w:rPr>
          <w:b/>
          <w:sz w:val="22"/>
          <w:szCs w:val="22"/>
        </w:rPr>
        <w:t xml:space="preserve"> October</w:t>
      </w:r>
      <w:r w:rsidR="00130AB6">
        <w:rPr>
          <w:b/>
          <w:sz w:val="22"/>
          <w:szCs w:val="22"/>
        </w:rPr>
        <w:t xml:space="preserve"> 2018</w:t>
      </w:r>
    </w:p>
    <w:p w14:paraId="594CB6CB" w14:textId="22A9C50D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AB6">
        <w:rPr>
          <w:sz w:val="22"/>
          <w:szCs w:val="22"/>
          <w:u w:val="single"/>
        </w:rPr>
        <w:t>Donna McCright</w:t>
      </w:r>
      <w:r w:rsidR="00130AB6">
        <w:rPr>
          <w:sz w:val="22"/>
          <w:szCs w:val="22"/>
          <w:u w:val="single"/>
        </w:rPr>
        <w:tab/>
      </w:r>
    </w:p>
    <w:p w14:paraId="6F0D6F1F" w14:textId="29DD969E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AB6">
        <w:rPr>
          <w:sz w:val="22"/>
          <w:szCs w:val="22"/>
          <w:u w:val="single"/>
        </w:rPr>
        <w:t>Eva Boucher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34E7EB63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287CFE7E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5E3BE7D6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403E1373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130AB6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AA15F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E1920A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B70ECFB" w14:textId="77777777" w:rsidR="001F749E" w:rsidRDefault="001F749E" w:rsidP="005704D8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464023BD" w14:textId="77777777" w:rsidR="001F749E" w:rsidRDefault="001F749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5A7D93C" w14:textId="77777777" w:rsidR="001F749E" w:rsidRDefault="001F749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507A99A" w14:textId="77777777" w:rsidR="004301BA" w:rsidRDefault="004301BA" w:rsidP="00AA15F3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</w:pPr>
    </w:p>
    <w:p w14:paraId="62022C1F" w14:textId="77777777" w:rsidR="00AA15F3" w:rsidRDefault="00AA15F3" w:rsidP="006A697B">
      <w:pPr>
        <w:pStyle w:val="ListNumber"/>
        <w:numPr>
          <w:ilvl w:val="0"/>
          <w:numId w:val="4"/>
        </w:numPr>
        <w:spacing w:before="0" w:line="360" w:lineRule="auto"/>
        <w:ind w:left="360"/>
        <w:rPr>
          <w:b/>
        </w:rPr>
        <w:sectPr w:rsidR="00AA15F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6B30D3A8" w14:textId="57623825" w:rsidR="00B615C4" w:rsidRPr="00754717" w:rsidRDefault="00B615C4" w:rsidP="00B615C4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B615C4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lastRenderedPageBreak/>
        <w:t xml:space="preserve">Approval Prior Months </w:t>
      </w:r>
      <w:proofErr w:type="gramStart"/>
      <w:r>
        <w:rPr>
          <w:b/>
        </w:rPr>
        <w:t>F</w:t>
      </w:r>
      <w:r w:rsidRPr="00E277EE">
        <w:rPr>
          <w:b/>
        </w:rPr>
        <w:t>inancials</w:t>
      </w:r>
      <w:r w:rsidR="005E3F84">
        <w:rPr>
          <w:b/>
        </w:rPr>
        <w:t xml:space="preserve"> </w:t>
      </w:r>
      <w:r w:rsidR="005E3F84">
        <w:rPr>
          <w:b/>
          <w:sz w:val="22"/>
          <w:szCs w:val="22"/>
        </w:rPr>
        <w:t xml:space="preserve"> -</w:t>
      </w:r>
      <w:proofErr w:type="gramEnd"/>
      <w:r w:rsidR="005E3F84">
        <w:rPr>
          <w:b/>
          <w:sz w:val="22"/>
          <w:szCs w:val="22"/>
        </w:rPr>
        <w:t xml:space="preserve"> </w:t>
      </w:r>
      <w:r w:rsidRPr="00754717">
        <w:rPr>
          <w:b/>
          <w:sz w:val="22"/>
          <w:szCs w:val="22"/>
        </w:rPr>
        <w:t xml:space="preserve"> November,</w:t>
      </w:r>
      <w:r w:rsidR="005E3F84">
        <w:rPr>
          <w:b/>
          <w:sz w:val="22"/>
          <w:szCs w:val="22"/>
        </w:rPr>
        <w:t xml:space="preserve"> 2018</w:t>
      </w:r>
    </w:p>
    <w:p w14:paraId="4B34D090" w14:textId="2BC3FB95" w:rsidR="00B615C4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3F84">
        <w:rPr>
          <w:sz w:val="22"/>
          <w:szCs w:val="22"/>
          <w:u w:val="single"/>
        </w:rPr>
        <w:t>Donna McCright</w:t>
      </w:r>
      <w:r w:rsidR="005E3F84">
        <w:rPr>
          <w:sz w:val="22"/>
          <w:szCs w:val="22"/>
          <w:u w:val="single"/>
        </w:rPr>
        <w:tab/>
      </w:r>
    </w:p>
    <w:p w14:paraId="4431F9F5" w14:textId="56630A26" w:rsidR="00B615C4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3F84">
        <w:rPr>
          <w:sz w:val="22"/>
          <w:szCs w:val="22"/>
          <w:u w:val="single"/>
        </w:rPr>
        <w:t>Eva Boucher</w:t>
      </w:r>
      <w:r w:rsidR="005E3F84">
        <w:rPr>
          <w:sz w:val="22"/>
          <w:szCs w:val="22"/>
          <w:u w:val="single"/>
        </w:rPr>
        <w:tab/>
      </w:r>
      <w:r w:rsidR="0062068D">
        <w:rPr>
          <w:sz w:val="22"/>
          <w:szCs w:val="22"/>
          <w:u w:val="single"/>
        </w:rPr>
        <w:t>______</w:t>
      </w:r>
    </w:p>
    <w:p w14:paraId="4C4EF715" w14:textId="308930CB" w:rsidR="00B615C4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2068D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C69BA9F" w14:textId="77777777" w:rsidR="00B615C4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F291F02" w14:textId="7FCF39EC" w:rsidR="00B615C4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2068D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</w:p>
    <w:p w14:paraId="779760DF" w14:textId="4BEE1449" w:rsidR="00B615C4" w:rsidRPr="00062AE6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2068D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56C405A" w14:textId="77777777" w:rsidR="00B615C4" w:rsidRPr="00E57FB5" w:rsidRDefault="00B615C4" w:rsidP="00B615C4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B615C4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4ED818E" w14:textId="1A21AAA6" w:rsidR="00B615C4" w:rsidRPr="00062AE6" w:rsidRDefault="00B615C4" w:rsidP="00B615C4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2068D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8FFBA7" w14:textId="77777777" w:rsidR="00B615C4" w:rsidRDefault="00B615C4" w:rsidP="00B615C4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B615C4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CB6120F" w14:textId="77777777" w:rsidR="00B615C4" w:rsidRDefault="00B615C4" w:rsidP="00B615C4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BF26E2E" w14:textId="77777777" w:rsidR="00B615C4" w:rsidRDefault="00B615C4" w:rsidP="0046614B">
      <w:pPr>
        <w:pStyle w:val="ListNumber"/>
        <w:numPr>
          <w:ilvl w:val="0"/>
          <w:numId w:val="0"/>
        </w:numPr>
        <w:spacing w:before="0" w:line="360" w:lineRule="auto"/>
        <w:rPr>
          <w:b/>
          <w:u w:val="single"/>
        </w:rPr>
      </w:pPr>
    </w:p>
    <w:p w14:paraId="4CF6A965" w14:textId="723A974B" w:rsidR="0046614B" w:rsidRDefault="004D42F0" w:rsidP="0046614B">
      <w:pPr>
        <w:pStyle w:val="ListNumber"/>
        <w:numPr>
          <w:ilvl w:val="0"/>
          <w:numId w:val="0"/>
        </w:numPr>
        <w:spacing w:before="0" w:line="360" w:lineRule="auto"/>
      </w:pPr>
      <w:r w:rsidRPr="00B73EDC">
        <w:rPr>
          <w:b/>
          <w:u w:val="single"/>
        </w:rPr>
        <w:t>Monthly Membership Meeting</w:t>
      </w:r>
      <w:r w:rsidRPr="00754717">
        <w:t xml:space="preserve"> </w:t>
      </w:r>
      <w:r w:rsidR="00754717" w:rsidRPr="00754717">
        <w:t xml:space="preserve">– No Meeting was held. </w:t>
      </w:r>
    </w:p>
    <w:p w14:paraId="4A767690" w14:textId="56D4D45E" w:rsidR="00B73EDC" w:rsidRDefault="00B73EDC" w:rsidP="0046614B">
      <w:pPr>
        <w:pStyle w:val="ListNumber"/>
        <w:numPr>
          <w:ilvl w:val="0"/>
          <w:numId w:val="0"/>
        </w:numPr>
        <w:spacing w:before="0" w:line="360" w:lineRule="auto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7558FB17" w:rsidR="000C75CB" w:rsidRDefault="00B615C4" w:rsidP="006A697B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January Compliance Day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:rsidRPr="004629A9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35C702A6" w:rsidR="00124BE8" w:rsidRPr="004629A9" w:rsidRDefault="0062068D" w:rsidP="0062068D">
            <w:pPr>
              <w:pStyle w:val="ListParagraph"/>
              <w:ind w:left="0"/>
            </w:pPr>
            <w:r w:rsidRPr="004629A9">
              <w:rPr>
                <w:u w:val="single"/>
              </w:rPr>
              <w:t xml:space="preserve">As of </w:t>
            </w:r>
            <w:proofErr w:type="gramStart"/>
            <w:r w:rsidRPr="004629A9">
              <w:rPr>
                <w:u w:val="single"/>
              </w:rPr>
              <w:t>today 31</w:t>
            </w:r>
            <w:proofErr w:type="gramEnd"/>
            <w:r w:rsidRPr="004629A9">
              <w:rPr>
                <w:u w:val="single"/>
              </w:rPr>
              <w:t xml:space="preserve"> registered.  Cost is $60 per member, $100 non-member.  4 speakers </w:t>
            </w:r>
            <w:r w:rsidRPr="003E7399">
              <w:rPr>
                <w:u w:val="single"/>
              </w:rPr>
              <w:t>confirmed.</w:t>
            </w:r>
            <w:r w:rsidRPr="004629A9">
              <w:t xml:space="preserve">  10:30 start time, 10 am registration.</w:t>
            </w:r>
          </w:p>
        </w:tc>
      </w:tr>
      <w:tr w:rsidR="00124BE8" w:rsidRPr="004629A9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37EBC97B" w:rsidR="00124BE8" w:rsidRPr="004629A9" w:rsidRDefault="0062068D" w:rsidP="00D424CF">
            <w:pPr>
              <w:pStyle w:val="ListParagraph"/>
              <w:ind w:left="0"/>
            </w:pPr>
            <w:r w:rsidRPr="004629A9">
              <w:rPr>
                <w:u w:val="single"/>
              </w:rPr>
              <w:t>Steve will talk with Don about speakers.  Misty B was sanctioned by TDI, may not be able to</w:t>
            </w:r>
            <w:r w:rsidRPr="004629A9">
              <w:t xml:space="preserve"> give CE program?  To find out – Don said he got Misty approved.</w:t>
            </w:r>
          </w:p>
        </w:tc>
      </w:tr>
      <w:tr w:rsidR="00754717" w:rsidRPr="004629A9" w14:paraId="2E048519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C5B84DB" w14:textId="313AEDDC" w:rsidR="00754717" w:rsidRPr="004629A9" w:rsidRDefault="0062068D" w:rsidP="00D424CF">
            <w:pPr>
              <w:pStyle w:val="ListParagraph"/>
              <w:ind w:left="0"/>
            </w:pPr>
            <w:r w:rsidRPr="004629A9">
              <w:t xml:space="preserve">No schedule listing times of speakers.  Rita will resend schedule with times.  Email to go </w:t>
            </w:r>
          </w:p>
        </w:tc>
      </w:tr>
      <w:tr w:rsidR="00B615C4" w:rsidRPr="004629A9" w14:paraId="22993261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72FDF60" w14:textId="0A150625" w:rsidR="00B615C4" w:rsidRPr="004629A9" w:rsidRDefault="003E7399" w:rsidP="00D424CF">
            <w:pPr>
              <w:pStyle w:val="ListParagraph"/>
              <w:ind w:left="0"/>
            </w:pPr>
            <w:r>
              <w:t>o</w:t>
            </w:r>
            <w:r w:rsidR="0062068D" w:rsidRPr="004629A9">
              <w:t>ut 3 x next week.</w:t>
            </w:r>
          </w:p>
        </w:tc>
      </w:tr>
      <w:tr w:rsidR="000977C2" w:rsidRPr="004629A9" w14:paraId="11E38C64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5A5BA2A" w14:textId="77777777" w:rsidR="000977C2" w:rsidRPr="004629A9" w:rsidRDefault="000977C2" w:rsidP="00D424CF">
            <w:pPr>
              <w:pStyle w:val="ListParagraph"/>
              <w:ind w:left="0"/>
            </w:pP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0FC03ADD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B615C4" w:rsidRPr="00B615C4">
        <w:rPr>
          <w:b/>
        </w:rPr>
        <w:t xml:space="preserve"> </w:t>
      </w:r>
      <w:r w:rsidR="00B615C4">
        <w:rPr>
          <w:b/>
        </w:rPr>
        <w:t>March Symposium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:rsidRPr="004629A9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5CDAA640" w:rsidR="00124BE8" w:rsidRPr="004629A9" w:rsidRDefault="0062068D" w:rsidP="00DE7E21">
            <w:pPr>
              <w:pStyle w:val="ListParagraph"/>
              <w:ind w:left="0"/>
            </w:pPr>
            <w:r w:rsidRPr="004629A9">
              <w:t>Don absent – sponsors updated in Dropbox.</w:t>
            </w:r>
          </w:p>
        </w:tc>
      </w:tr>
      <w:tr w:rsidR="00124BE8" w:rsidRPr="004629A9" w14:paraId="4DA9EB12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844DCF" w14:textId="4B28C0E3" w:rsidR="00124BE8" w:rsidRPr="004629A9" w:rsidRDefault="0062068D" w:rsidP="00DE7E21">
            <w:pPr>
              <w:pStyle w:val="ListParagraph"/>
              <w:ind w:left="0"/>
            </w:pPr>
            <w:r w:rsidRPr="004629A9">
              <w:t>Low response on sponsors</w:t>
            </w:r>
          </w:p>
        </w:tc>
      </w:tr>
      <w:tr w:rsidR="00124BE8" w14:paraId="00047ED4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AABE889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  <w:tr w:rsidR="00B615C4" w14:paraId="09B7AE16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3C50E06" w14:textId="77777777" w:rsidR="00B615C4" w:rsidRDefault="00B615C4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6690CA77" w14:textId="3BC9902A" w:rsidR="00D424CF" w:rsidRDefault="00D424CF" w:rsidP="00D424CF">
      <w:pPr>
        <w:rPr>
          <w:b/>
        </w:rPr>
      </w:pPr>
    </w:p>
    <w:p w14:paraId="767A3B38" w14:textId="25BAD0EB" w:rsidR="00754717" w:rsidRPr="00EF625F" w:rsidRDefault="00EF625F" w:rsidP="00EF625F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  <w:r w:rsidR="00B615C4" w:rsidRPr="00B615C4">
        <w:rPr>
          <w:b/>
        </w:rPr>
        <w:t xml:space="preserve"> </w:t>
      </w:r>
      <w:r w:rsidR="00B615C4">
        <w:rPr>
          <w:b/>
        </w:rPr>
        <w:t>February Meeting – Donna McCright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4717" w:rsidRPr="004629A9" w14:paraId="658EA777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4A3EC815" w14:textId="16F1A234" w:rsidR="00754717" w:rsidRPr="004629A9" w:rsidRDefault="0062068D" w:rsidP="00C62DD1">
            <w:pPr>
              <w:pStyle w:val="ListParagraph"/>
              <w:ind w:left="0"/>
            </w:pPr>
            <w:r w:rsidRPr="004629A9">
              <w:t xml:space="preserve">AHP Panel – approved for CE.  Flyer ready to be published in newsletter and </w:t>
            </w:r>
            <w:proofErr w:type="gramStart"/>
            <w:r w:rsidRPr="004629A9">
              <w:t>at</w:t>
            </w:r>
            <w:proofErr w:type="gramEnd"/>
            <w:r w:rsidRPr="004629A9">
              <w:t xml:space="preserve"> January</w:t>
            </w:r>
          </w:p>
        </w:tc>
      </w:tr>
      <w:tr w:rsidR="00754717" w:rsidRPr="004629A9" w14:paraId="2F01A218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BB7844" w14:textId="5D0127F1" w:rsidR="00754717" w:rsidRPr="004629A9" w:rsidRDefault="0062068D" w:rsidP="00C62DD1">
            <w:pPr>
              <w:pStyle w:val="ListParagraph"/>
              <w:ind w:left="0"/>
            </w:pPr>
            <w:r w:rsidRPr="004629A9">
              <w:t>Meeting.  Sending email to other chapters.</w:t>
            </w:r>
          </w:p>
        </w:tc>
      </w:tr>
      <w:tr w:rsidR="00754717" w:rsidRPr="004629A9" w14:paraId="5A2C4FAA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CB440F1" w14:textId="10663679" w:rsidR="00754717" w:rsidRPr="004629A9" w:rsidRDefault="0062068D" w:rsidP="00C62DD1">
            <w:pPr>
              <w:pStyle w:val="ListParagraph"/>
              <w:ind w:left="0"/>
            </w:pPr>
            <w:r w:rsidRPr="004629A9">
              <w:t>Panel will include guest Chamber President from Grapevine Chamber of Commerce</w:t>
            </w:r>
          </w:p>
        </w:tc>
      </w:tr>
      <w:tr w:rsidR="00B615C4" w14:paraId="6A34559F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E4DD013" w14:textId="77777777" w:rsidR="00B615C4" w:rsidRDefault="00B615C4" w:rsidP="00C62DD1">
            <w:pPr>
              <w:pStyle w:val="ListParagraph"/>
              <w:ind w:left="0"/>
              <w:rPr>
                <w:b/>
              </w:rPr>
            </w:pPr>
          </w:p>
        </w:tc>
      </w:tr>
    </w:tbl>
    <w:p w14:paraId="70F91F2C" w14:textId="77777777" w:rsidR="00754717" w:rsidRPr="005704D8" w:rsidRDefault="00754717" w:rsidP="00754717">
      <w:pPr>
        <w:ind w:left="0"/>
        <w:rPr>
          <w:b/>
        </w:rPr>
      </w:pPr>
    </w:p>
    <w:p w14:paraId="202DC2D6" w14:textId="0386FEB7" w:rsidR="00754717" w:rsidRPr="00EF625F" w:rsidRDefault="00EF625F" w:rsidP="00EF625F">
      <w:pPr>
        <w:ind w:left="1080"/>
        <w:rPr>
          <w:b/>
        </w:rPr>
      </w:pPr>
      <w:r>
        <w:rPr>
          <w:b/>
        </w:rPr>
        <w:t>d.</w:t>
      </w:r>
      <w:r w:rsidR="00B615C4" w:rsidRPr="00B615C4">
        <w:rPr>
          <w:b/>
        </w:rPr>
        <w:t xml:space="preserve"> </w:t>
      </w:r>
      <w:r w:rsidR="00B615C4">
        <w:rPr>
          <w:b/>
        </w:rPr>
        <w:t>By-</w:t>
      </w:r>
      <w:proofErr w:type="gramStart"/>
      <w:r w:rsidR="00B615C4">
        <w:rPr>
          <w:b/>
        </w:rPr>
        <w:t>Laws  any</w:t>
      </w:r>
      <w:proofErr w:type="gramEnd"/>
      <w:r w:rsidR="00B615C4">
        <w:rPr>
          <w:b/>
        </w:rPr>
        <w:t xml:space="preserve"> updates?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4717" w:rsidRPr="004629A9" w14:paraId="6E1966D6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16985C4B" w14:textId="6F59FDE4" w:rsidR="00754717" w:rsidRPr="004629A9" w:rsidRDefault="0062068D" w:rsidP="00C62DD1">
            <w:pPr>
              <w:pStyle w:val="ListParagraph"/>
              <w:ind w:left="0"/>
            </w:pPr>
            <w:r w:rsidRPr="004629A9">
              <w:t>Delayed.</w:t>
            </w:r>
          </w:p>
        </w:tc>
      </w:tr>
      <w:tr w:rsidR="00754717" w:rsidRPr="004629A9" w14:paraId="735BC670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F8B056B" w14:textId="77777777" w:rsidR="00754717" w:rsidRPr="004629A9" w:rsidRDefault="00754717" w:rsidP="00C62DD1">
            <w:pPr>
              <w:pStyle w:val="ListParagraph"/>
              <w:ind w:left="0"/>
            </w:pPr>
          </w:p>
        </w:tc>
      </w:tr>
    </w:tbl>
    <w:p w14:paraId="3EAC63B7" w14:textId="77777777" w:rsidR="00754717" w:rsidRDefault="00754717" w:rsidP="00D424CF">
      <w:pPr>
        <w:rPr>
          <w:b/>
        </w:rPr>
      </w:pPr>
    </w:p>
    <w:p w14:paraId="2D0700D1" w14:textId="0843A7FD" w:rsidR="00EF625F" w:rsidRPr="00EF625F" w:rsidRDefault="00EF625F" w:rsidP="00EF625F">
      <w:pPr>
        <w:ind w:left="1080"/>
        <w:rPr>
          <w:b/>
        </w:rPr>
      </w:pPr>
      <w:r>
        <w:rPr>
          <w:b/>
        </w:rPr>
        <w:t>e.</w:t>
      </w:r>
      <w:r w:rsidR="00B615C4" w:rsidRPr="00B615C4">
        <w:rPr>
          <w:b/>
        </w:rPr>
        <w:t xml:space="preserve"> </w:t>
      </w:r>
      <w:r w:rsidR="00B615C4">
        <w:rPr>
          <w:b/>
        </w:rPr>
        <w:t>Golf Tournament – Check for Jonathan’s Place?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:rsidRPr="004629A9" w14:paraId="0E5BCCC6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00B72D91" w14:textId="6A6E153A" w:rsidR="00EF625F" w:rsidRPr="004629A9" w:rsidRDefault="0062068D" w:rsidP="00C62DD1">
            <w:pPr>
              <w:pStyle w:val="ListParagraph"/>
              <w:ind w:left="0"/>
            </w:pPr>
            <w:r w:rsidRPr="004629A9">
              <w:t>David issued check after Christmas, not delivered yet.  Carolyn and Mary Lou to deliver</w:t>
            </w:r>
          </w:p>
        </w:tc>
      </w:tr>
      <w:tr w:rsidR="00EF625F" w:rsidRPr="004629A9" w14:paraId="05A5C6CD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2CB8B24" w14:textId="42B3C268" w:rsidR="00EF625F" w:rsidRPr="004629A9" w:rsidRDefault="0062068D" w:rsidP="00C62DD1">
            <w:pPr>
              <w:pStyle w:val="ListParagraph"/>
              <w:ind w:left="0"/>
            </w:pPr>
            <w:r w:rsidRPr="004629A9">
              <w:t>next week.</w:t>
            </w:r>
          </w:p>
        </w:tc>
      </w:tr>
      <w:tr w:rsidR="00EF625F" w:rsidRPr="004629A9" w14:paraId="771B9D5D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3C852C1" w14:textId="77777777" w:rsidR="00EF625F" w:rsidRPr="004629A9" w:rsidRDefault="00EF625F" w:rsidP="00C62DD1">
            <w:pPr>
              <w:pStyle w:val="ListParagraph"/>
              <w:ind w:left="0"/>
            </w:pPr>
          </w:p>
        </w:tc>
      </w:tr>
    </w:tbl>
    <w:p w14:paraId="5BB41304" w14:textId="3C9DF28A" w:rsidR="00D424CF" w:rsidRDefault="00D424CF" w:rsidP="00D424CF">
      <w:pPr>
        <w:rPr>
          <w:b/>
        </w:rPr>
      </w:pPr>
    </w:p>
    <w:p w14:paraId="39183443" w14:textId="3086B5FE" w:rsidR="00EF625F" w:rsidRPr="00EF625F" w:rsidRDefault="00EF625F" w:rsidP="00EF625F">
      <w:pPr>
        <w:ind w:left="1080"/>
        <w:rPr>
          <w:b/>
        </w:rPr>
      </w:pPr>
      <w:r>
        <w:rPr>
          <w:b/>
        </w:rPr>
        <w:t>f.</w:t>
      </w:r>
      <w:r w:rsidR="00B615C4" w:rsidRPr="00B615C4">
        <w:rPr>
          <w:b/>
        </w:rPr>
        <w:t xml:space="preserve"> </w:t>
      </w:r>
      <w:r w:rsidR="00B615C4">
        <w:rPr>
          <w:b/>
        </w:rPr>
        <w:t>DATC</w:t>
      </w:r>
      <w:r w:rsidR="0062068D">
        <w:rPr>
          <w:b/>
        </w:rPr>
        <w:t xml:space="preserve"> – February 6, 2019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:rsidRPr="004629A9" w14:paraId="56BB3D38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099C8DA" w14:textId="14795247" w:rsidR="00EF625F" w:rsidRPr="004629A9" w:rsidRDefault="004629A9" w:rsidP="00C62DD1">
            <w:pPr>
              <w:pStyle w:val="ListParagraph"/>
              <w:ind w:left="0"/>
            </w:pPr>
            <w:proofErr w:type="spellStart"/>
            <w:r w:rsidRPr="004629A9">
              <w:t>Meroney’s</w:t>
            </w:r>
            <w:proofErr w:type="spellEnd"/>
            <w:r w:rsidRPr="004629A9">
              <w:t xml:space="preserve"> are coordinating the meetings – will partner up with them.  January 11 Early</w:t>
            </w:r>
          </w:p>
        </w:tc>
      </w:tr>
      <w:tr w:rsidR="00EF625F" w:rsidRPr="004629A9" w14:paraId="712DC631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8286814" w14:textId="21B3C502" w:rsidR="00EF625F" w:rsidRPr="004629A9" w:rsidRDefault="004629A9" w:rsidP="00C62DD1">
            <w:pPr>
              <w:pStyle w:val="ListParagraph"/>
              <w:ind w:left="0"/>
            </w:pPr>
            <w:r w:rsidRPr="004629A9">
              <w:rPr>
                <w:u w:val="single"/>
              </w:rPr>
              <w:t>Bird deadline.  Also going – Tamela (Company paid) – plus 2 new members from</w:t>
            </w:r>
            <w:r w:rsidRPr="004629A9">
              <w:t xml:space="preserve"> Membership contest, not heard from Don Holmes.</w:t>
            </w:r>
          </w:p>
        </w:tc>
      </w:tr>
      <w:tr w:rsidR="00EF625F" w14:paraId="56E4BA0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4193A78" w14:textId="77777777" w:rsidR="00EF625F" w:rsidRDefault="00EF625F" w:rsidP="00C62DD1">
            <w:pPr>
              <w:pStyle w:val="ListParagraph"/>
              <w:ind w:left="0"/>
              <w:rPr>
                <w:b/>
              </w:rPr>
            </w:pPr>
          </w:p>
        </w:tc>
      </w:tr>
    </w:tbl>
    <w:p w14:paraId="126E7965" w14:textId="3333C254" w:rsidR="00EF625F" w:rsidRDefault="00EF625F" w:rsidP="00D424CF">
      <w:pPr>
        <w:rPr>
          <w:b/>
        </w:rPr>
      </w:pPr>
    </w:p>
    <w:p w14:paraId="229D2EF5" w14:textId="1D770851" w:rsidR="00EF625F" w:rsidRPr="00EF625F" w:rsidRDefault="00EF625F" w:rsidP="00EF625F">
      <w:pPr>
        <w:ind w:left="1080"/>
        <w:rPr>
          <w:b/>
        </w:rPr>
      </w:pPr>
      <w:r>
        <w:rPr>
          <w:b/>
        </w:rPr>
        <w:lastRenderedPageBreak/>
        <w:t>g.</w:t>
      </w:r>
      <w:r w:rsidR="00B615C4" w:rsidRPr="00B615C4">
        <w:rPr>
          <w:b/>
        </w:rPr>
        <w:t xml:space="preserve"> </w:t>
      </w:r>
      <w:r w:rsidR="00B615C4">
        <w:rPr>
          <w:b/>
        </w:rPr>
        <w:t>CAPCON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:rsidRPr="004629A9" w14:paraId="5F69BB1C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031F3610" w14:textId="0899A390" w:rsidR="00EF625F" w:rsidRPr="004629A9" w:rsidRDefault="004629A9" w:rsidP="00C62DD1">
            <w:pPr>
              <w:pStyle w:val="ListParagraph"/>
              <w:ind w:left="0"/>
            </w:pPr>
            <w:r w:rsidRPr="004629A9">
              <w:t>Taylor reaching out to Debbie Gilbert to assist.</w:t>
            </w:r>
          </w:p>
        </w:tc>
      </w:tr>
      <w:tr w:rsidR="00EF625F" w:rsidRPr="004629A9" w14:paraId="7664476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63BFCF5" w14:textId="092489E2" w:rsidR="00EF625F" w:rsidRPr="004629A9" w:rsidRDefault="004629A9" w:rsidP="00C62DD1">
            <w:pPr>
              <w:pStyle w:val="ListParagraph"/>
              <w:ind w:left="0"/>
            </w:pPr>
            <w:r w:rsidRPr="004629A9">
              <w:t>Tamela is attending.</w:t>
            </w:r>
          </w:p>
        </w:tc>
      </w:tr>
      <w:tr w:rsidR="00EF625F" w:rsidRPr="004629A9" w14:paraId="1D207C50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01412C3" w14:textId="495F9A39" w:rsidR="00EF625F" w:rsidRPr="004629A9" w:rsidRDefault="004629A9" w:rsidP="00C62DD1">
            <w:pPr>
              <w:pStyle w:val="ListParagraph"/>
              <w:ind w:left="0"/>
            </w:pPr>
            <w:r w:rsidRPr="004629A9">
              <w:t>Program time to cover PAC’s and types.</w:t>
            </w:r>
          </w:p>
        </w:tc>
      </w:tr>
    </w:tbl>
    <w:p w14:paraId="63B2D18D" w14:textId="5E1E0189" w:rsidR="00EF625F" w:rsidRDefault="00EF625F" w:rsidP="00D424CF">
      <w:pPr>
        <w:rPr>
          <w:b/>
        </w:rPr>
      </w:pPr>
    </w:p>
    <w:p w14:paraId="6D691453" w14:textId="5BD84F3C" w:rsidR="00EF625F" w:rsidRPr="00EF625F" w:rsidRDefault="00EF625F" w:rsidP="00EF625F">
      <w:pPr>
        <w:ind w:left="1080"/>
        <w:rPr>
          <w:b/>
        </w:rPr>
      </w:pPr>
      <w:r>
        <w:rPr>
          <w:b/>
        </w:rPr>
        <w:t>h.</w:t>
      </w:r>
      <w:r w:rsidR="00B615C4" w:rsidRPr="00B615C4">
        <w:rPr>
          <w:b/>
        </w:rPr>
        <w:t xml:space="preserve"> </w:t>
      </w:r>
      <w:r w:rsidR="00B615C4">
        <w:rPr>
          <w:b/>
        </w:rPr>
        <w:t>Partnership with CEBS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:rsidRPr="004629A9" w14:paraId="2139F903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33DB447" w14:textId="541A8332" w:rsidR="00EF625F" w:rsidRPr="004629A9" w:rsidRDefault="004629A9" w:rsidP="00C62DD1">
            <w:pPr>
              <w:pStyle w:val="ListParagraph"/>
              <w:ind w:left="0"/>
            </w:pPr>
            <w:r w:rsidRPr="004629A9">
              <w:t>Jennifer to ta</w:t>
            </w:r>
            <w:r w:rsidR="003E7399">
              <w:t>l</w:t>
            </w:r>
            <w:r w:rsidRPr="004629A9">
              <w:t xml:space="preserve">k and provide list of items (benefits) for agreement.  Will provide to Board </w:t>
            </w:r>
          </w:p>
        </w:tc>
      </w:tr>
      <w:tr w:rsidR="00EF625F" w:rsidRPr="004629A9" w14:paraId="0F8D3CD4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12AD40" w14:textId="1D00552F" w:rsidR="00EF625F" w:rsidRPr="004629A9" w:rsidRDefault="004629A9" w:rsidP="00C62DD1">
            <w:pPr>
              <w:pStyle w:val="ListParagraph"/>
              <w:ind w:left="0"/>
            </w:pPr>
            <w:r w:rsidRPr="004629A9">
              <w:t>to vote.  Goal is to grow membership in both organizations.  Changing curriculum ($10K</w:t>
            </w:r>
          </w:p>
        </w:tc>
      </w:tr>
      <w:tr w:rsidR="00EF625F" w:rsidRPr="004629A9" w14:paraId="56F07D49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8635CEB" w14:textId="78E9470C" w:rsidR="00EF625F" w:rsidRPr="004629A9" w:rsidRDefault="004629A9" w:rsidP="00C62DD1">
            <w:pPr>
              <w:pStyle w:val="ListParagraph"/>
              <w:ind w:left="0"/>
            </w:pPr>
            <w:r w:rsidRPr="004629A9">
              <w:rPr>
                <w:u w:val="single"/>
              </w:rPr>
              <w:t>to become CEBS) – currently re-vamping.  1 meeting location for entire metroplex.</w:t>
            </w:r>
            <w:r w:rsidRPr="004629A9">
              <w:t xml:space="preserve">  Want to formalize partnership.  Jennifer to write article for newsletter.</w:t>
            </w:r>
          </w:p>
        </w:tc>
      </w:tr>
    </w:tbl>
    <w:p w14:paraId="402DD384" w14:textId="77777777" w:rsidR="00EF625F" w:rsidRPr="00D424CF" w:rsidRDefault="00EF625F" w:rsidP="00D424CF">
      <w:pPr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670FEC7B" w:rsidR="00C6042D" w:rsidRDefault="00B615C4" w:rsidP="006A697B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>Attendance @ Monthly Meetings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1D7E890E" w14:textId="77777777" w:rsidTr="00EF625F">
        <w:tc>
          <w:tcPr>
            <w:tcW w:w="9360" w:type="dxa"/>
            <w:tcBorders>
              <w:bottom w:val="single" w:sz="4" w:space="0" w:color="auto"/>
            </w:tcBorders>
          </w:tcPr>
          <w:p w14:paraId="30AAA4BC" w14:textId="2222C62D" w:rsidR="00124BE8" w:rsidRPr="004629A9" w:rsidRDefault="004629A9" w:rsidP="00DE7E21">
            <w:pPr>
              <w:pStyle w:val="ListParagraph"/>
              <w:ind w:left="0"/>
            </w:pPr>
            <w:r w:rsidRPr="004629A9">
              <w:t xml:space="preserve">4 allowed absences from board meetings.  </w:t>
            </w:r>
          </w:p>
        </w:tc>
      </w:tr>
    </w:tbl>
    <w:p w14:paraId="78CA5BFC" w14:textId="77777777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0637C63D" w14:textId="77777777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77E8320E" w:rsidR="000C75CB" w:rsidRDefault="00B615C4" w:rsidP="006A697B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>Revenue Opportunities/Website Advertising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:rsidRPr="004629A9" w14:paraId="6D259287" w14:textId="77777777" w:rsidTr="00CE6DFC">
        <w:tc>
          <w:tcPr>
            <w:tcW w:w="9360" w:type="dxa"/>
            <w:tcBorders>
              <w:bottom w:val="single" w:sz="4" w:space="0" w:color="auto"/>
            </w:tcBorders>
          </w:tcPr>
          <w:p w14:paraId="296D9CD0" w14:textId="2B196C43" w:rsidR="00124BE8" w:rsidRPr="004629A9" w:rsidRDefault="004629A9" w:rsidP="00DE7E21">
            <w:pPr>
              <w:pStyle w:val="ListParagraph"/>
              <w:ind w:left="0"/>
            </w:pPr>
            <w:r w:rsidRPr="004629A9">
              <w:t xml:space="preserve">Will schedule meeting with Jennifer and Steve.  Also on committee:  Donna, Eva, </w:t>
            </w:r>
          </w:p>
        </w:tc>
      </w:tr>
      <w:tr w:rsidR="00124BE8" w:rsidRPr="004629A9" w14:paraId="41EC76F1" w14:textId="77777777" w:rsidTr="00CE6DF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095B1DDC" w:rsidR="00124BE8" w:rsidRPr="004629A9" w:rsidRDefault="004629A9" w:rsidP="00DE7E21">
            <w:pPr>
              <w:pStyle w:val="ListParagraph"/>
              <w:ind w:left="0"/>
            </w:pPr>
            <w:r w:rsidRPr="004629A9">
              <w:t xml:space="preserve">Tamela, </w:t>
            </w:r>
            <w:proofErr w:type="gramStart"/>
            <w:r w:rsidRPr="004629A9">
              <w:t>Karen</w:t>
            </w:r>
            <w:proofErr w:type="gramEnd"/>
            <w:r w:rsidRPr="004629A9">
              <w:t xml:space="preserve"> and Mary Lou.</w:t>
            </w: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3075F930" w:rsidR="008110CF" w:rsidRDefault="00B615C4" w:rsidP="006A697B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>Website Update - Jenna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:rsidRPr="004629A9" w14:paraId="46E4E9CE" w14:textId="77777777" w:rsidTr="000977C2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07953A65" w:rsidR="00124BE8" w:rsidRPr="004629A9" w:rsidRDefault="004629A9" w:rsidP="00DE7E21">
            <w:pPr>
              <w:pStyle w:val="ListParagraph"/>
              <w:ind w:left="0"/>
            </w:pPr>
            <w:r w:rsidRPr="004629A9">
              <w:t>Meeting with Derek next week.  Results of vote for website was #2.  Will send email</w:t>
            </w:r>
          </w:p>
        </w:tc>
      </w:tr>
      <w:tr w:rsidR="00124BE8" w:rsidRPr="004629A9" w14:paraId="78BC6025" w14:textId="77777777" w:rsidTr="000977C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EA61F2" w14:textId="3B3C8492" w:rsidR="00124BE8" w:rsidRPr="004629A9" w:rsidRDefault="004629A9" w:rsidP="00DE7E21">
            <w:pPr>
              <w:pStyle w:val="ListParagraph"/>
              <w:ind w:left="0"/>
            </w:pPr>
            <w:r w:rsidRPr="004629A9">
              <w:t>With official vote.</w:t>
            </w:r>
          </w:p>
        </w:tc>
      </w:tr>
      <w:tr w:rsidR="00124BE8" w14:paraId="2F8513B0" w14:textId="77777777" w:rsidTr="000977C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C16679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3E81C400" w14:textId="77777777" w:rsidR="008110CF" w:rsidRDefault="008110CF" w:rsidP="008110C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3EAAC7" w14:textId="1654CD08" w:rsidR="00EF625F" w:rsidRPr="00EF625F" w:rsidRDefault="00EF625F" w:rsidP="00EF625F">
      <w:pPr>
        <w:ind w:left="1080"/>
        <w:rPr>
          <w:b/>
        </w:rPr>
      </w:pPr>
      <w:r>
        <w:rPr>
          <w:b/>
        </w:rPr>
        <w:t>d.</w:t>
      </w:r>
      <w:r w:rsidR="00B615C4" w:rsidRPr="00B615C4">
        <w:rPr>
          <w:b/>
        </w:rPr>
        <w:t xml:space="preserve"> </w:t>
      </w:r>
      <w:r w:rsidR="00B615C4">
        <w:rPr>
          <w:b/>
        </w:rPr>
        <w:t>Golf Tournament/Special Event Committee to set dates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:rsidRPr="004629A9" w14:paraId="5941570F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22A3BB4" w14:textId="1827F7B3" w:rsidR="00EF625F" w:rsidRPr="004629A9" w:rsidRDefault="004629A9" w:rsidP="00C62DD1">
            <w:pPr>
              <w:pStyle w:val="ListParagraph"/>
              <w:ind w:left="0"/>
            </w:pPr>
            <w:r w:rsidRPr="004629A9">
              <w:t>Meeting February 1, post Board Meeting.  Add Mary Lou and Taylor</w:t>
            </w:r>
            <w:r w:rsidR="003E7399">
              <w:t xml:space="preserve"> to committee</w:t>
            </w:r>
            <w:r w:rsidRPr="004629A9">
              <w:t>.</w:t>
            </w:r>
          </w:p>
        </w:tc>
      </w:tr>
      <w:tr w:rsidR="00EF625F" w:rsidRPr="004629A9" w14:paraId="6975F9AC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B5BF3A" w14:textId="77777777" w:rsidR="00EF625F" w:rsidRPr="004629A9" w:rsidRDefault="00EF625F" w:rsidP="00C62DD1">
            <w:pPr>
              <w:pStyle w:val="ListParagraph"/>
              <w:ind w:left="0"/>
            </w:pPr>
          </w:p>
        </w:tc>
      </w:tr>
    </w:tbl>
    <w:p w14:paraId="65A81367" w14:textId="77777777" w:rsidR="00E2254D" w:rsidRDefault="00E2254D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6A697B">
      <w:pPr>
        <w:pStyle w:val="ListNumber"/>
        <w:numPr>
          <w:ilvl w:val="0"/>
          <w:numId w:val="5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10000EB4" w:rsidR="00A25E23" w:rsidRDefault="0024335C" w:rsidP="006A697B">
      <w:pPr>
        <w:pStyle w:val="ListNumber2"/>
        <w:numPr>
          <w:ilvl w:val="1"/>
          <w:numId w:val="5"/>
        </w:numPr>
        <w:spacing w:line="360" w:lineRule="exact"/>
      </w:pPr>
      <w:r>
        <w:t>President –</w:t>
      </w:r>
      <w:r w:rsidR="00E2254D">
        <w:t xml:space="preserve">Steve Neuner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50563C08" w:rsidR="004301BA" w:rsidRDefault="00A25E23" w:rsidP="006A697B">
      <w:pPr>
        <w:pStyle w:val="ListNumber2"/>
        <w:numPr>
          <w:ilvl w:val="1"/>
          <w:numId w:val="5"/>
        </w:numPr>
        <w:spacing w:line="360" w:lineRule="exact"/>
      </w:pPr>
      <w:r>
        <w:t>President El</w:t>
      </w:r>
      <w:r w:rsidR="0024335C">
        <w:t>ect –</w:t>
      </w:r>
      <w:r w:rsidR="00E2254D">
        <w:t xml:space="preserve">Jennifer </w:t>
      </w:r>
      <w:proofErr w:type="spellStart"/>
      <w:r w:rsidR="00E2254D">
        <w:t>Stanley</w:t>
      </w:r>
      <w:r w:rsidR="009950AB">
        <w:t>_</w:t>
      </w:r>
      <w:r w:rsidR="00A92C6E" w:rsidRPr="00A92C6E">
        <w:rPr>
          <w:u w:val="single"/>
        </w:rPr>
        <w:t>working</w:t>
      </w:r>
      <w:proofErr w:type="spellEnd"/>
      <w:r w:rsidR="00A92C6E" w:rsidRPr="00A92C6E">
        <w:rPr>
          <w:u w:val="single"/>
        </w:rPr>
        <w:t xml:space="preserve"> on new board members</w:t>
      </w:r>
      <w:r w:rsidR="003E7399">
        <w:rPr>
          <w:u w:val="single"/>
        </w:rPr>
        <w:t xml:space="preserve"> for next term</w:t>
      </w:r>
      <w:r w:rsidR="00A92C6E" w:rsidRPr="00A92C6E">
        <w:rPr>
          <w:u w:val="single"/>
        </w:rPr>
        <w:t>, looking for candidates</w:t>
      </w:r>
      <w:r w:rsidR="009950AB">
        <w:t>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</w:p>
    <w:p w14:paraId="5D3E757B" w14:textId="5AA62AFC" w:rsidR="0024335C" w:rsidRDefault="009950AB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Vice President – </w:t>
      </w:r>
      <w:r w:rsidR="00E2254D">
        <w:t xml:space="preserve">Tamela </w:t>
      </w:r>
      <w:proofErr w:type="spellStart"/>
      <w:r w:rsidR="00E2254D">
        <w:t>Southan</w:t>
      </w:r>
      <w:r>
        <w:t>__</w:t>
      </w:r>
      <w:r w:rsidR="00A92C6E" w:rsidRPr="00A92C6E">
        <w:rPr>
          <w:u w:val="single"/>
        </w:rPr>
        <w:t>suggested</w:t>
      </w:r>
      <w:proofErr w:type="spellEnd"/>
      <w:r w:rsidR="00A92C6E" w:rsidRPr="00A92C6E">
        <w:rPr>
          <w:u w:val="single"/>
        </w:rPr>
        <w:t xml:space="preserve"> </w:t>
      </w:r>
      <w:proofErr w:type="gramStart"/>
      <w:r w:rsidR="00A92C6E" w:rsidRPr="00A92C6E">
        <w:rPr>
          <w:u w:val="single"/>
        </w:rPr>
        <w:t>car pool</w:t>
      </w:r>
      <w:proofErr w:type="gramEnd"/>
      <w:r w:rsidR="00A92C6E" w:rsidRPr="00A92C6E">
        <w:rPr>
          <w:u w:val="single"/>
        </w:rPr>
        <w:t xml:space="preserve"> to DATC in Austin</w:t>
      </w:r>
      <w:r>
        <w:t>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</w:p>
    <w:p w14:paraId="402DD30A" w14:textId="30A17AFD" w:rsidR="0024335C" w:rsidRDefault="00514F54" w:rsidP="006A697B">
      <w:pPr>
        <w:pStyle w:val="ListNumber2"/>
        <w:numPr>
          <w:ilvl w:val="1"/>
          <w:numId w:val="5"/>
        </w:numPr>
        <w:spacing w:line="360" w:lineRule="exact"/>
      </w:pPr>
      <w:r>
        <w:t>Treasurer</w:t>
      </w:r>
      <w:r w:rsidR="0024335C">
        <w:t xml:space="preserve"> – </w:t>
      </w:r>
      <w:r w:rsidR="00640D37">
        <w:t xml:space="preserve">David </w:t>
      </w:r>
      <w:proofErr w:type="gramStart"/>
      <w:r w:rsidR="00640D37">
        <w:t>Weber</w:t>
      </w:r>
      <w:r w:rsidR="00A92C6E">
        <w:t xml:space="preserve">  </w:t>
      </w:r>
      <w:r w:rsidR="00A92C6E" w:rsidRPr="00A92C6E">
        <w:rPr>
          <w:u w:val="single"/>
        </w:rPr>
        <w:t>big</w:t>
      </w:r>
      <w:proofErr w:type="gramEnd"/>
      <w:r w:rsidR="00A92C6E" w:rsidRPr="00A92C6E">
        <w:rPr>
          <w:u w:val="single"/>
        </w:rPr>
        <w:t xml:space="preserve"> expenses coming up; market down, need cash flow improvement</w:t>
      </w:r>
      <w:r w:rsidR="00640D37">
        <w:rPr>
          <w:u w:val="single"/>
        </w:rPr>
        <w:tab/>
      </w:r>
      <w:r w:rsidR="00A92C6E">
        <w:rPr>
          <w:u w:val="single"/>
        </w:rPr>
        <w:t xml:space="preserve"> but we are not running out of money.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3DF81560" w:rsidR="0024335C" w:rsidRDefault="0024335C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Secretary – </w:t>
      </w:r>
      <w:r w:rsidR="009950AB">
        <w:t>Mary Boggs__</w:t>
      </w:r>
      <w:r w:rsidR="004629A9" w:rsidRPr="004629A9">
        <w:t xml:space="preserve"> </w:t>
      </w:r>
      <w:r w:rsidR="004629A9" w:rsidRPr="00A92C6E">
        <w:rPr>
          <w:u w:val="single"/>
        </w:rPr>
        <w:t>proposed giving case of coffee to reimburse DI Center.  Steve to pick up from Costco and use funds from President’s budget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0A024BE6" w:rsidR="00117D39" w:rsidRDefault="00117D39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Immediate Past President </w:t>
      </w:r>
      <w:r w:rsidR="00E2254D">
        <w:t xml:space="preserve">Jay </w:t>
      </w:r>
      <w:proofErr w:type="spellStart"/>
      <w:r w:rsidR="00E2254D">
        <w:t>Huminsky</w:t>
      </w:r>
      <w:proofErr w:type="spellEnd"/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</w:p>
    <w:p w14:paraId="60D0A4F8" w14:textId="7158D911" w:rsidR="00A4511E" w:rsidRDefault="0048031E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Membership – </w:t>
      </w:r>
      <w:r w:rsidR="00E2254D">
        <w:t xml:space="preserve">Donna McCright / </w:t>
      </w:r>
      <w:r w:rsidR="009950AB">
        <w:t>Suzanne Crim</w:t>
      </w:r>
      <w:r w:rsidR="00640D37">
        <w:rPr>
          <w:u w:val="single"/>
        </w:rPr>
        <w:tab/>
      </w:r>
      <w:r w:rsidR="00A92C6E">
        <w:rPr>
          <w:u w:val="single"/>
        </w:rPr>
        <w:t>New Membership Campaign for Feb-Mar.  and new one for NAHU year in April.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F5596F6" w14:textId="39C61756" w:rsidR="0024335C" w:rsidRDefault="0048031E" w:rsidP="006A697B">
      <w:pPr>
        <w:pStyle w:val="ListNumber2"/>
        <w:numPr>
          <w:ilvl w:val="1"/>
          <w:numId w:val="5"/>
        </w:numPr>
        <w:tabs>
          <w:tab w:val="left" w:pos="720"/>
        </w:tabs>
        <w:spacing w:line="360" w:lineRule="exact"/>
      </w:pPr>
      <w:r>
        <w:t>Retention –</w:t>
      </w:r>
      <w:r w:rsidR="005704D8">
        <w:t>Karen Burkholder</w:t>
      </w:r>
      <w:r w:rsidR="00E2254D">
        <w:t xml:space="preserve"> </w:t>
      </w:r>
      <w:r w:rsidR="00640D37">
        <w:rPr>
          <w:u w:val="single"/>
        </w:rPr>
        <w:tab/>
      </w:r>
      <w:r w:rsidR="00A92C6E">
        <w:rPr>
          <w:u w:val="single"/>
        </w:rPr>
        <w:t>sending emails out and calling lapsed members</w:t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518D1F2D" w14:textId="581A2E5B" w:rsidR="00062AE6" w:rsidRDefault="00C30C50" w:rsidP="006A697B">
      <w:pPr>
        <w:pStyle w:val="ListNumber2"/>
        <w:numPr>
          <w:ilvl w:val="1"/>
          <w:numId w:val="5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950AB">
        <w:t>Don Cooper</w:t>
      </w:r>
      <w:r w:rsidR="00B4245E">
        <w:t>/Rita Rolf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DF1E9F3" w14:textId="0A84A919" w:rsidR="00D26797" w:rsidRDefault="00D26797" w:rsidP="006A697B">
      <w:pPr>
        <w:pStyle w:val="ListNumber2"/>
        <w:numPr>
          <w:ilvl w:val="1"/>
          <w:numId w:val="5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9950AB">
        <w:t>Mary</w:t>
      </w:r>
      <w:r w:rsidR="00AA15F3">
        <w:t xml:space="preserve"> L</w:t>
      </w:r>
      <w:r w:rsidR="009950AB">
        <w:t>ou Hudman</w:t>
      </w:r>
      <w:r w:rsidR="00062AE6" w:rsidRPr="00062AE6">
        <w:rPr>
          <w:u w:val="single"/>
        </w:rPr>
        <w:tab/>
      </w:r>
      <w:r w:rsidR="00A92C6E">
        <w:rPr>
          <w:u w:val="single"/>
        </w:rPr>
        <w:t>to check with Carolyn on Little Red Socks for February</w:t>
      </w:r>
      <w:r w:rsidR="00062AE6" w:rsidRPr="00062AE6">
        <w:rPr>
          <w:u w:val="single"/>
        </w:rPr>
        <w:tab/>
      </w:r>
    </w:p>
    <w:p w14:paraId="34A8D8A2" w14:textId="4C31F971" w:rsidR="0048031E" w:rsidRDefault="0048031E" w:rsidP="006A697B">
      <w:pPr>
        <w:pStyle w:val="ListNumber2"/>
        <w:numPr>
          <w:ilvl w:val="1"/>
          <w:numId w:val="5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>tate) – Cliff Kammerdiener</w:t>
      </w:r>
      <w:r w:rsidR="00B4245E">
        <w:t xml:space="preserve"> / Debbie Gilbert</w:t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</w:p>
    <w:p w14:paraId="4C8B9206" w14:textId="068F4A19" w:rsidR="0048031E" w:rsidRDefault="0048031E" w:rsidP="006A697B">
      <w:pPr>
        <w:pStyle w:val="ListNumber2"/>
        <w:numPr>
          <w:ilvl w:val="1"/>
          <w:numId w:val="5"/>
        </w:numPr>
        <w:tabs>
          <w:tab w:val="left" w:pos="720"/>
        </w:tabs>
        <w:spacing w:line="360" w:lineRule="exact"/>
      </w:pPr>
      <w:r>
        <w:lastRenderedPageBreak/>
        <w:t xml:space="preserve">Legislative </w:t>
      </w:r>
      <w:r w:rsidR="00B003E7">
        <w:t>(Fed.) – Taylor Kirkhart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16DBB7C" w14:textId="325F2873" w:rsidR="00514F54" w:rsidRDefault="001212D8" w:rsidP="006A697B">
      <w:pPr>
        <w:pStyle w:val="ListNumber2"/>
        <w:numPr>
          <w:ilvl w:val="1"/>
          <w:numId w:val="5"/>
        </w:numPr>
        <w:spacing w:line="360" w:lineRule="exact"/>
      </w:pPr>
      <w:r>
        <w:t>S</w:t>
      </w:r>
      <w:r w:rsidR="009950AB">
        <w:t>ponsorship – Eva Boucher</w:t>
      </w:r>
      <w:r w:rsidR="00E2254D">
        <w:t xml:space="preserve"> / </w:t>
      </w:r>
      <w:r w:rsidR="005704D8">
        <w:t>Jamy Parker</w:t>
      </w:r>
      <w:r w:rsidR="00E2254D">
        <w:t xml:space="preserve"> </w:t>
      </w:r>
      <w:r w:rsidR="009950AB">
        <w:t>_</w:t>
      </w:r>
      <w:r w:rsidR="00A92C6E" w:rsidRPr="00A92C6E">
        <w:rPr>
          <w:u w:val="single"/>
        </w:rPr>
        <w:t>Looking for HH sponsors- putting in newsletter and calendar – 4</w:t>
      </w:r>
      <w:r w:rsidR="00A92C6E" w:rsidRPr="00A92C6E">
        <w:rPr>
          <w:u w:val="single"/>
          <w:vertAlign w:val="superscript"/>
        </w:rPr>
        <w:t>th</w:t>
      </w:r>
      <w:r w:rsidR="00A92C6E" w:rsidRPr="00A92C6E">
        <w:rPr>
          <w:u w:val="single"/>
        </w:rPr>
        <w:t xml:space="preserve"> Thursdays</w:t>
      </w:r>
      <w:r w:rsidR="009950AB">
        <w:t>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09BE4C95" w14:textId="77777777" w:rsidR="0048031E" w:rsidRDefault="0048031E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Media – </w:t>
      </w:r>
      <w:r w:rsidR="009950AB">
        <w:t xml:space="preserve">Bret </w:t>
      </w:r>
      <w:proofErr w:type="spellStart"/>
      <w:r w:rsidR="009950AB">
        <w:t>Brummitt</w:t>
      </w:r>
      <w:proofErr w:type="spellEnd"/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EDB332" w14:textId="1B69D334" w:rsidR="00A92C6E" w:rsidRPr="00A92C6E" w:rsidRDefault="00634BD8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HUPAC/TAHUPAC </w:t>
      </w:r>
      <w:proofErr w:type="gramStart"/>
      <w:r>
        <w:t xml:space="preserve">– </w:t>
      </w:r>
      <w:r w:rsidR="00E2254D">
        <w:t xml:space="preserve"> </w:t>
      </w:r>
      <w:r w:rsidR="00231347">
        <w:t>Liz</w:t>
      </w:r>
      <w:proofErr w:type="gramEnd"/>
      <w:r w:rsidR="00045554">
        <w:t xml:space="preserve"> Patterson</w:t>
      </w:r>
      <w:r w:rsidR="00B4245E">
        <w:t xml:space="preserve"> / Carolyn </w:t>
      </w:r>
      <w:proofErr w:type="spellStart"/>
      <w:r w:rsidR="00B4245E">
        <w:t>Goodwin</w:t>
      </w:r>
      <w:r w:rsidR="00045554">
        <w:t>_</w:t>
      </w:r>
      <w:r w:rsidR="00A92C6E" w:rsidRPr="00A92C6E">
        <w:rPr>
          <w:u w:val="single"/>
        </w:rPr>
        <w:t>DAHU</w:t>
      </w:r>
      <w:proofErr w:type="spellEnd"/>
      <w:r w:rsidR="00A92C6E" w:rsidRPr="00A92C6E">
        <w:rPr>
          <w:u w:val="single"/>
        </w:rPr>
        <w:t xml:space="preserve"> has lowest participation in state for TAHUPAC – individual contributors</w:t>
      </w:r>
      <w:r w:rsidR="00A92C6E">
        <w:rPr>
          <w:u w:val="single"/>
        </w:rPr>
        <w:t xml:space="preserve">.  DAHU has $2500 budgeted plus raffle proceeds </w:t>
      </w:r>
      <w:r w:rsidR="00A92C6E" w:rsidRPr="00A92C6E">
        <w:rPr>
          <w:u w:val="single"/>
        </w:rPr>
        <w:t xml:space="preserve">that get sent to TAHUPAC.  Need to shore up PAC’s on both levels and educate </w:t>
      </w:r>
      <w:proofErr w:type="gramStart"/>
      <w:r w:rsidR="00A92C6E" w:rsidRPr="00A92C6E">
        <w:rPr>
          <w:u w:val="single"/>
        </w:rPr>
        <w:t>members.</w:t>
      </w:r>
      <w:r w:rsidR="00045554" w:rsidRPr="00A92C6E">
        <w:rPr>
          <w:u w:val="single"/>
        </w:rPr>
        <w:t>_</w:t>
      </w:r>
      <w:proofErr w:type="gramEnd"/>
    </w:p>
    <w:p w14:paraId="648C9D02" w14:textId="50E1CF5E" w:rsidR="00634BD8" w:rsidRPr="00A92C6E" w:rsidRDefault="00A92C6E" w:rsidP="00A92C6E">
      <w:pPr>
        <w:pStyle w:val="ListNumber2"/>
        <w:numPr>
          <w:ilvl w:val="0"/>
          <w:numId w:val="0"/>
        </w:numPr>
        <w:spacing w:line="360" w:lineRule="exact"/>
        <w:ind w:left="1440"/>
        <w:rPr>
          <w:u w:val="single"/>
        </w:rPr>
      </w:pPr>
      <w:r w:rsidRPr="00A92C6E">
        <w:rPr>
          <w:u w:val="single"/>
        </w:rPr>
        <w:t>Raffle – need donation.  Steve to call Liz about gift certificates.  There is a $500 misc. budget?</w:t>
      </w:r>
    </w:p>
    <w:p w14:paraId="01704E5E" w14:textId="74D092C5" w:rsidR="00A25E23" w:rsidRDefault="001212D8" w:rsidP="006A697B">
      <w:pPr>
        <w:pStyle w:val="ListNumber2"/>
        <w:numPr>
          <w:ilvl w:val="1"/>
          <w:numId w:val="5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045554">
        <w:t>Doris</w:t>
      </w:r>
      <w:proofErr w:type="gramEnd"/>
      <w:r w:rsidR="00045554">
        <w:t xml:space="preserve"> Waller</w:t>
      </w:r>
      <w:r w:rsidR="00A92C6E">
        <w:rPr>
          <w:u w:val="single"/>
        </w:rPr>
        <w:t xml:space="preserve">  discussed Triple Crown qualifiers and finalists.  (Jan – Dec 31)</w:t>
      </w:r>
      <w:r w:rsidR="00A92C6E">
        <w:rPr>
          <w:u w:val="single"/>
        </w:rPr>
        <w:tab/>
      </w:r>
      <w:r w:rsidR="00A92C6E">
        <w:rPr>
          <w:u w:val="single"/>
        </w:rPr>
        <w:tab/>
      </w:r>
    </w:p>
    <w:p w14:paraId="4C7B0A32" w14:textId="37E138BE" w:rsidR="004301BA" w:rsidRPr="00210DF2" w:rsidRDefault="00045554" w:rsidP="006A697B">
      <w:pPr>
        <w:pStyle w:val="ListNumber2"/>
        <w:numPr>
          <w:ilvl w:val="1"/>
          <w:numId w:val="5"/>
        </w:numPr>
        <w:spacing w:line="360" w:lineRule="exact"/>
      </w:pPr>
      <w:r>
        <w:t>Newsletter/Communication- Jenna Wood</w:t>
      </w:r>
      <w:r w:rsidR="00B003E7">
        <w:t xml:space="preserve"> </w:t>
      </w:r>
      <w:r w:rsidR="00277F59">
        <w:rPr>
          <w:u w:val="single"/>
        </w:rPr>
        <w:tab/>
      </w:r>
      <w:r w:rsidR="00A92C6E">
        <w:rPr>
          <w:u w:val="single"/>
        </w:rPr>
        <w:t>Doris recommended a New Section for Bio’s on New Members – Tamela volunteered to handle.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2742F3C9" w14:textId="69DA1F63" w:rsidR="00210DF2" w:rsidRPr="00210DF2" w:rsidRDefault="00210DF2" w:rsidP="006A697B">
      <w:pPr>
        <w:pStyle w:val="ListNumber2"/>
        <w:numPr>
          <w:ilvl w:val="1"/>
          <w:numId w:val="5"/>
        </w:numPr>
        <w:spacing w:line="360" w:lineRule="exact"/>
      </w:pPr>
      <w:r w:rsidRPr="00210DF2">
        <w:t>At Large –</w:t>
      </w:r>
      <w:r>
        <w:t>__________________________________________________________</w:t>
      </w:r>
    </w:p>
    <w:p w14:paraId="4E8F403C" w14:textId="77777777" w:rsidR="00A25E23" w:rsidRDefault="00A25E23" w:rsidP="006A697B">
      <w:pPr>
        <w:pStyle w:val="ListNumber2"/>
        <w:numPr>
          <w:ilvl w:val="1"/>
          <w:numId w:val="5"/>
        </w:numPr>
        <w:spacing w:line="360" w:lineRule="exact"/>
      </w:pPr>
      <w:r>
        <w:t>Trustee – Andra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7777777" w:rsidR="00634BD8" w:rsidRPr="00045554" w:rsidRDefault="00634BD8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Trustee </w:t>
      </w:r>
      <w:r w:rsidR="007B4BF2">
        <w:t xml:space="preserve">– Jacqueline </w:t>
      </w:r>
      <w:proofErr w:type="spellStart"/>
      <w:proofErr w:type="gramStart"/>
      <w:r w:rsidR="007B4BF2">
        <w:t>St.Hilaire</w:t>
      </w:r>
      <w:proofErr w:type="spellEnd"/>
      <w:proofErr w:type="gramEnd"/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5EF72E0F" w14:textId="77777777" w:rsidR="00045554" w:rsidRDefault="00045554" w:rsidP="006A697B">
      <w:pPr>
        <w:pStyle w:val="ListNumber2"/>
        <w:numPr>
          <w:ilvl w:val="1"/>
          <w:numId w:val="5"/>
        </w:numPr>
        <w:spacing w:line="360" w:lineRule="exact"/>
      </w:pPr>
      <w:r>
        <w:t>Trustee – Carolyn Goodwin_______________________________________________________</w:t>
      </w:r>
    </w:p>
    <w:p w14:paraId="29584AFE" w14:textId="564AAD09" w:rsidR="00B4245E" w:rsidRDefault="00B4245E" w:rsidP="006A697B">
      <w:pPr>
        <w:pStyle w:val="ListNumber2"/>
        <w:numPr>
          <w:ilvl w:val="1"/>
          <w:numId w:val="5"/>
        </w:numPr>
        <w:spacing w:line="360" w:lineRule="exact"/>
      </w:pPr>
      <w:r>
        <w:t xml:space="preserve">Trustee – Ed </w:t>
      </w:r>
      <w:proofErr w:type="spellStart"/>
      <w:r>
        <w:t>Oleksiak__</w:t>
      </w:r>
      <w:r w:rsidR="00A92C6E" w:rsidRPr="003E7399">
        <w:rPr>
          <w:u w:val="single"/>
        </w:rPr>
        <w:t>Fighting</w:t>
      </w:r>
      <w:proofErr w:type="spellEnd"/>
      <w:r w:rsidR="00A92C6E" w:rsidRPr="003E7399">
        <w:rPr>
          <w:u w:val="single"/>
        </w:rPr>
        <w:t xml:space="preserve"> Medicare for All trend on </w:t>
      </w:r>
      <w:proofErr w:type="spellStart"/>
      <w:r w:rsidR="00A92C6E" w:rsidRPr="003E7399">
        <w:rPr>
          <w:u w:val="single"/>
        </w:rPr>
        <w:t>Capital</w:t>
      </w:r>
      <w:proofErr w:type="spellEnd"/>
      <w:r w:rsidR="00A92C6E" w:rsidRPr="003E7399">
        <w:rPr>
          <w:u w:val="single"/>
        </w:rPr>
        <w:t xml:space="preserve"> Hill.</w:t>
      </w:r>
      <w:r w:rsidR="00A92C6E">
        <w:t xml:space="preserve">  </w:t>
      </w:r>
      <w:r>
        <w:t>__________________________________________________________</w:t>
      </w:r>
    </w:p>
    <w:p w14:paraId="5F195D16" w14:textId="77777777" w:rsidR="00B4245E" w:rsidRDefault="00B4245E" w:rsidP="000977C2">
      <w:pPr>
        <w:pStyle w:val="ListNumber2"/>
        <w:numPr>
          <w:ilvl w:val="0"/>
          <w:numId w:val="0"/>
        </w:numPr>
        <w:spacing w:line="400" w:lineRule="exact"/>
        <w:rPr>
          <w:rFonts w:ascii="MS Gothic" w:eastAsia="MS Gothic" w:hAnsi="MS Gothic"/>
        </w:rPr>
      </w:pPr>
    </w:p>
    <w:p w14:paraId="7866F235" w14:textId="77777777" w:rsidR="00B003E7" w:rsidRDefault="00B003E7" w:rsidP="00947966">
      <w:pPr>
        <w:pStyle w:val="ListNumber2"/>
        <w:numPr>
          <w:ilvl w:val="0"/>
          <w:numId w:val="0"/>
        </w:numPr>
        <w:spacing w:line="400" w:lineRule="exact"/>
        <w:ind w:left="720" w:hanging="360"/>
        <w:rPr>
          <w:rFonts w:ascii="MS Gothic" w:eastAsia="MS Gothic" w:hAnsi="MS Gothic"/>
        </w:rPr>
      </w:pPr>
    </w:p>
    <w:p w14:paraId="2066C581" w14:textId="77777777" w:rsidR="005D417C" w:rsidRDefault="005D417C" w:rsidP="006A697B">
      <w:pPr>
        <w:pStyle w:val="ListNumber"/>
        <w:numPr>
          <w:ilvl w:val="0"/>
          <w:numId w:val="5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618D9578" w:rsidR="005D417C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Mary Lou</w:t>
            </w:r>
          </w:p>
        </w:tc>
        <w:tc>
          <w:tcPr>
            <w:tcW w:w="8301" w:type="dxa"/>
          </w:tcPr>
          <w:p w14:paraId="747C2778" w14:textId="3FEFDA7A" w:rsidR="005D417C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Check with Carolyn about Little Red Socks charity drive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03B7E34B" w:rsidR="005D417C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Tamela</w:t>
            </w:r>
          </w:p>
        </w:tc>
        <w:tc>
          <w:tcPr>
            <w:tcW w:w="8301" w:type="dxa"/>
          </w:tcPr>
          <w:p w14:paraId="426497D5" w14:textId="40975A89" w:rsidR="005D417C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New Member Bio Section for newsletter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09790CA5" w:rsidR="0071715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Steve</w:t>
            </w:r>
          </w:p>
        </w:tc>
        <w:tc>
          <w:tcPr>
            <w:tcW w:w="8301" w:type="dxa"/>
          </w:tcPr>
          <w:p w14:paraId="3F24795A" w14:textId="03E6C560" w:rsidR="0071715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Call Liz about gift certificates for Raffle</w:t>
            </w:r>
          </w:p>
        </w:tc>
      </w:tr>
      <w:tr w:rsidR="00717152" w:rsidRPr="00D424CF" w14:paraId="4927E171" w14:textId="77777777" w:rsidTr="00D424CF">
        <w:tc>
          <w:tcPr>
            <w:tcW w:w="2651" w:type="dxa"/>
          </w:tcPr>
          <w:p w14:paraId="22E7AA08" w14:textId="472EA687" w:rsidR="0071715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Steve</w:t>
            </w:r>
          </w:p>
        </w:tc>
        <w:tc>
          <w:tcPr>
            <w:tcW w:w="8301" w:type="dxa"/>
          </w:tcPr>
          <w:p w14:paraId="2C72BF76" w14:textId="4216E41E" w:rsidR="0071715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Pick up case of coffee for DI Center reimbursement</w:t>
            </w:r>
          </w:p>
        </w:tc>
      </w:tr>
      <w:tr w:rsidR="000977C2" w:rsidRPr="00D424CF" w14:paraId="5AA22AC3" w14:textId="77777777" w:rsidTr="00D424CF">
        <w:tc>
          <w:tcPr>
            <w:tcW w:w="2651" w:type="dxa"/>
          </w:tcPr>
          <w:p w14:paraId="73BC3FA2" w14:textId="1A4F65FD" w:rsidR="000977C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Jennifer</w:t>
            </w:r>
          </w:p>
        </w:tc>
        <w:tc>
          <w:tcPr>
            <w:tcW w:w="8301" w:type="dxa"/>
          </w:tcPr>
          <w:p w14:paraId="17E22B41" w14:textId="6DB8DAEA" w:rsidR="000977C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 w:rsidRPr="000977C2">
              <w:rPr>
                <w:sz w:val="28"/>
                <w:szCs w:val="28"/>
              </w:rPr>
              <w:t>Provide list of benefit items for agreement with CEBS – provide to board to vote; write article for newsletter</w:t>
            </w:r>
          </w:p>
        </w:tc>
      </w:tr>
      <w:tr w:rsidR="000977C2" w:rsidRPr="00D424CF" w14:paraId="7B8F7552" w14:textId="77777777" w:rsidTr="00D424CF">
        <w:tc>
          <w:tcPr>
            <w:tcW w:w="2651" w:type="dxa"/>
          </w:tcPr>
          <w:p w14:paraId="06888301" w14:textId="0299BDA2" w:rsidR="000977C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&amp; Steve </w:t>
            </w:r>
          </w:p>
        </w:tc>
        <w:tc>
          <w:tcPr>
            <w:tcW w:w="8301" w:type="dxa"/>
          </w:tcPr>
          <w:p w14:paraId="3E1660E1" w14:textId="71DC0967" w:rsidR="000977C2" w:rsidRPr="000977C2" w:rsidRDefault="000977C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meeting @ Revenue Opportunities/Website Advertising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06250449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6E7691">
        <w:t xml:space="preserve">Friday, </w:t>
      </w:r>
      <w:r w:rsidR="00565272">
        <w:t>February 1,</w:t>
      </w:r>
      <w:r w:rsidR="00045554">
        <w:t xml:space="preserve"> 201</w:t>
      </w:r>
      <w:r w:rsidR="00565272">
        <w:t>9</w:t>
      </w:r>
      <w:r w:rsidR="00231347">
        <w:t>.</w:t>
      </w:r>
    </w:p>
    <w:p w14:paraId="7272525B" w14:textId="7E616581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</w:t>
      </w:r>
      <w:r w:rsidR="00CE6DFC" w:rsidRPr="00CE6DFC">
        <w:rPr>
          <w:u w:val="single"/>
        </w:rPr>
        <w:t>10:58 am</w:t>
      </w:r>
      <w:r w:rsidR="00CE6DFC">
        <w:t>_</w:t>
      </w:r>
      <w:r w:rsidR="005D417C">
        <w:t>______________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448D" w14:textId="77777777" w:rsidR="00AC0D1F" w:rsidRDefault="00AC0D1F" w:rsidP="00CD7C86">
      <w:r>
        <w:separator/>
      </w:r>
    </w:p>
  </w:endnote>
  <w:endnote w:type="continuationSeparator" w:id="0">
    <w:p w14:paraId="33FE4D04" w14:textId="77777777" w:rsidR="00AC0D1F" w:rsidRDefault="00AC0D1F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DB1A" w14:textId="695E9780" w:rsidR="006E11D0" w:rsidRDefault="00B615C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4, </w:t>
    </w:r>
    <w:proofErr w:type="gramStart"/>
    <w:r>
      <w:rPr>
        <w:rFonts w:asciiTheme="majorHAnsi" w:eastAsiaTheme="majorEastAsia" w:hAnsiTheme="majorHAnsi" w:cstheme="majorBidi"/>
      </w:rPr>
      <w:t>2019</w:t>
    </w:r>
    <w:proofErr w:type="gramEnd"/>
    <w:r w:rsidR="006E11D0">
      <w:rPr>
        <w:rFonts w:asciiTheme="majorHAnsi" w:eastAsiaTheme="majorEastAsia" w:hAnsiTheme="majorHAnsi" w:cstheme="majorBidi"/>
      </w:rPr>
      <w:t xml:space="preserve"> </w:t>
    </w:r>
    <w:r w:rsidR="00130AB6">
      <w:rPr>
        <w:rFonts w:asciiTheme="majorHAnsi" w:eastAsiaTheme="majorEastAsia" w:hAnsiTheme="majorHAnsi" w:cstheme="majorBidi"/>
      </w:rPr>
      <w:t>Minutes</w:t>
    </w:r>
    <w:r w:rsidR="006E11D0">
      <w:rPr>
        <w:rFonts w:asciiTheme="majorHAnsi" w:eastAsiaTheme="majorEastAsia" w:hAnsiTheme="majorHAnsi" w:cstheme="majorBidi"/>
      </w:rPr>
      <w:t xml:space="preserve">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3E7399" w:rsidRPr="003E7399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180" w14:textId="26E3473A" w:rsidR="001F749E" w:rsidRDefault="00B615C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4, </w:t>
    </w:r>
    <w:proofErr w:type="gramStart"/>
    <w:r>
      <w:rPr>
        <w:rFonts w:asciiTheme="majorHAnsi" w:eastAsiaTheme="majorEastAsia" w:hAnsiTheme="majorHAnsi" w:cstheme="majorBidi"/>
      </w:rPr>
      <w:t>2019</w:t>
    </w:r>
    <w:proofErr w:type="gramEnd"/>
    <w:r w:rsidR="001F749E">
      <w:rPr>
        <w:rFonts w:asciiTheme="majorHAnsi" w:eastAsiaTheme="majorEastAsia" w:hAnsiTheme="majorHAnsi" w:cstheme="majorBidi"/>
      </w:rPr>
      <w:t xml:space="preserve"> </w:t>
    </w:r>
    <w:r w:rsidR="00130AB6">
      <w:rPr>
        <w:rFonts w:asciiTheme="majorHAnsi" w:eastAsiaTheme="majorEastAsia" w:hAnsiTheme="majorHAnsi" w:cstheme="majorBidi"/>
      </w:rPr>
      <w:t>Minutes</w:t>
    </w:r>
    <w:r w:rsidR="001F749E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E7399" w:rsidRPr="003E739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5FD7" w14:textId="77777777" w:rsidR="00AC0D1F" w:rsidRDefault="00AC0D1F" w:rsidP="00CD7C86">
      <w:r>
        <w:separator/>
      </w:r>
    </w:p>
  </w:footnote>
  <w:footnote w:type="continuationSeparator" w:id="0">
    <w:p w14:paraId="7DD2781A" w14:textId="77777777" w:rsidR="00AC0D1F" w:rsidRDefault="00AC0D1F" w:rsidP="00CD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D7685894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9256">
    <w:abstractNumId w:val="3"/>
  </w:num>
  <w:num w:numId="2" w16cid:durableId="54015453">
    <w:abstractNumId w:val="0"/>
  </w:num>
  <w:num w:numId="3" w16cid:durableId="1463381432">
    <w:abstractNumId w:val="1"/>
  </w:num>
  <w:num w:numId="4" w16cid:durableId="1625576779">
    <w:abstractNumId w:val="4"/>
  </w:num>
  <w:num w:numId="5" w16cid:durableId="125058173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536D8"/>
    <w:rsid w:val="000543A2"/>
    <w:rsid w:val="00061F6A"/>
    <w:rsid w:val="00062AE6"/>
    <w:rsid w:val="0006345C"/>
    <w:rsid w:val="00066693"/>
    <w:rsid w:val="00087F26"/>
    <w:rsid w:val="00095C05"/>
    <w:rsid w:val="000977C2"/>
    <w:rsid w:val="00097F28"/>
    <w:rsid w:val="000B316B"/>
    <w:rsid w:val="000C75CB"/>
    <w:rsid w:val="000E2FAD"/>
    <w:rsid w:val="000F08E1"/>
    <w:rsid w:val="000F5529"/>
    <w:rsid w:val="001031DD"/>
    <w:rsid w:val="0011136A"/>
    <w:rsid w:val="001141DF"/>
    <w:rsid w:val="00117D39"/>
    <w:rsid w:val="001210B1"/>
    <w:rsid w:val="001212D8"/>
    <w:rsid w:val="0012450C"/>
    <w:rsid w:val="00124A51"/>
    <w:rsid w:val="00124BE8"/>
    <w:rsid w:val="00130AB6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00094"/>
    <w:rsid w:val="00210DF2"/>
    <w:rsid w:val="0021299B"/>
    <w:rsid w:val="002310F2"/>
    <w:rsid w:val="00231347"/>
    <w:rsid w:val="0024335C"/>
    <w:rsid w:val="00257E14"/>
    <w:rsid w:val="0026168E"/>
    <w:rsid w:val="00270ED7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4E08"/>
    <w:rsid w:val="002E4B55"/>
    <w:rsid w:val="003010CF"/>
    <w:rsid w:val="00302A72"/>
    <w:rsid w:val="00335BB6"/>
    <w:rsid w:val="00337A32"/>
    <w:rsid w:val="0034548A"/>
    <w:rsid w:val="00353366"/>
    <w:rsid w:val="0035361C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A24E4"/>
    <w:rsid w:val="003A724D"/>
    <w:rsid w:val="003A7313"/>
    <w:rsid w:val="003B0EDB"/>
    <w:rsid w:val="003B3A30"/>
    <w:rsid w:val="003C2679"/>
    <w:rsid w:val="003C26EC"/>
    <w:rsid w:val="003C7A19"/>
    <w:rsid w:val="003D6E94"/>
    <w:rsid w:val="003E7399"/>
    <w:rsid w:val="003F08FE"/>
    <w:rsid w:val="004011DF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29A9"/>
    <w:rsid w:val="00465F9D"/>
    <w:rsid w:val="0046614B"/>
    <w:rsid w:val="004720A2"/>
    <w:rsid w:val="00477352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1124"/>
    <w:rsid w:val="00585F96"/>
    <w:rsid w:val="00597FFC"/>
    <w:rsid w:val="005B0CBC"/>
    <w:rsid w:val="005B24A0"/>
    <w:rsid w:val="005C1367"/>
    <w:rsid w:val="005C592D"/>
    <w:rsid w:val="005D28B7"/>
    <w:rsid w:val="005D2EB6"/>
    <w:rsid w:val="005D417C"/>
    <w:rsid w:val="005D61BA"/>
    <w:rsid w:val="005E260A"/>
    <w:rsid w:val="005E3F84"/>
    <w:rsid w:val="005F7C75"/>
    <w:rsid w:val="00602FCE"/>
    <w:rsid w:val="0060372D"/>
    <w:rsid w:val="00606297"/>
    <w:rsid w:val="00610FEA"/>
    <w:rsid w:val="00616B41"/>
    <w:rsid w:val="0062068D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93727"/>
    <w:rsid w:val="007B0410"/>
    <w:rsid w:val="007B0712"/>
    <w:rsid w:val="007B4BF2"/>
    <w:rsid w:val="007B5376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804206"/>
    <w:rsid w:val="008110CF"/>
    <w:rsid w:val="00822A50"/>
    <w:rsid w:val="008240DA"/>
    <w:rsid w:val="00826AD8"/>
    <w:rsid w:val="00833EC7"/>
    <w:rsid w:val="00842A2A"/>
    <w:rsid w:val="00846327"/>
    <w:rsid w:val="00851B84"/>
    <w:rsid w:val="00853D55"/>
    <w:rsid w:val="00855329"/>
    <w:rsid w:val="00867EA4"/>
    <w:rsid w:val="008764AE"/>
    <w:rsid w:val="008872A9"/>
    <w:rsid w:val="00895FB9"/>
    <w:rsid w:val="008A1C59"/>
    <w:rsid w:val="008B041C"/>
    <w:rsid w:val="008B052F"/>
    <w:rsid w:val="008B283A"/>
    <w:rsid w:val="008B3822"/>
    <w:rsid w:val="008B716F"/>
    <w:rsid w:val="008C3660"/>
    <w:rsid w:val="008C503F"/>
    <w:rsid w:val="008E2CA7"/>
    <w:rsid w:val="008E476B"/>
    <w:rsid w:val="008F70A4"/>
    <w:rsid w:val="008F73C1"/>
    <w:rsid w:val="00915259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42A41"/>
    <w:rsid w:val="00A4511E"/>
    <w:rsid w:val="00A5208B"/>
    <w:rsid w:val="00A57345"/>
    <w:rsid w:val="00A61863"/>
    <w:rsid w:val="00A7205E"/>
    <w:rsid w:val="00A81D87"/>
    <w:rsid w:val="00A923DB"/>
    <w:rsid w:val="00A92C6E"/>
    <w:rsid w:val="00A95347"/>
    <w:rsid w:val="00A9569C"/>
    <w:rsid w:val="00A95897"/>
    <w:rsid w:val="00A97ED0"/>
    <w:rsid w:val="00AA15F3"/>
    <w:rsid w:val="00AA66F2"/>
    <w:rsid w:val="00AB116E"/>
    <w:rsid w:val="00AB3022"/>
    <w:rsid w:val="00AB30A1"/>
    <w:rsid w:val="00AC09BB"/>
    <w:rsid w:val="00AC0D1F"/>
    <w:rsid w:val="00AF0901"/>
    <w:rsid w:val="00AF2797"/>
    <w:rsid w:val="00B003E7"/>
    <w:rsid w:val="00B4245E"/>
    <w:rsid w:val="00B435B5"/>
    <w:rsid w:val="00B47792"/>
    <w:rsid w:val="00B47A22"/>
    <w:rsid w:val="00B5397D"/>
    <w:rsid w:val="00B60841"/>
    <w:rsid w:val="00B615C4"/>
    <w:rsid w:val="00B617FC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2B1D"/>
    <w:rsid w:val="00C74741"/>
    <w:rsid w:val="00C74DCB"/>
    <w:rsid w:val="00C804A2"/>
    <w:rsid w:val="00C81FE9"/>
    <w:rsid w:val="00C82501"/>
    <w:rsid w:val="00C83931"/>
    <w:rsid w:val="00C910EE"/>
    <w:rsid w:val="00CA2717"/>
    <w:rsid w:val="00CB7F4F"/>
    <w:rsid w:val="00CC486B"/>
    <w:rsid w:val="00CD260F"/>
    <w:rsid w:val="00CD7C86"/>
    <w:rsid w:val="00CE6DFC"/>
    <w:rsid w:val="00CF1F8D"/>
    <w:rsid w:val="00CF2074"/>
    <w:rsid w:val="00CF2AF8"/>
    <w:rsid w:val="00D0322E"/>
    <w:rsid w:val="00D107DE"/>
    <w:rsid w:val="00D23916"/>
    <w:rsid w:val="00D26797"/>
    <w:rsid w:val="00D31AB7"/>
    <w:rsid w:val="00D4071C"/>
    <w:rsid w:val="00D424CF"/>
    <w:rsid w:val="00D44090"/>
    <w:rsid w:val="00D61B92"/>
    <w:rsid w:val="00D741AE"/>
    <w:rsid w:val="00D826E0"/>
    <w:rsid w:val="00D9171F"/>
    <w:rsid w:val="00D92678"/>
    <w:rsid w:val="00DA720A"/>
    <w:rsid w:val="00DC252C"/>
    <w:rsid w:val="00DC4950"/>
    <w:rsid w:val="00DE12F8"/>
    <w:rsid w:val="00DE3651"/>
    <w:rsid w:val="00DE4754"/>
    <w:rsid w:val="00DE75F9"/>
    <w:rsid w:val="00DF1D85"/>
    <w:rsid w:val="00DF394E"/>
    <w:rsid w:val="00E01E55"/>
    <w:rsid w:val="00E071A4"/>
    <w:rsid w:val="00E15066"/>
    <w:rsid w:val="00E2254D"/>
    <w:rsid w:val="00E277EE"/>
    <w:rsid w:val="00E4261C"/>
    <w:rsid w:val="00E460A2"/>
    <w:rsid w:val="00E517AA"/>
    <w:rsid w:val="00E57FB5"/>
    <w:rsid w:val="00E702DD"/>
    <w:rsid w:val="00E7148B"/>
    <w:rsid w:val="00E74BBF"/>
    <w:rsid w:val="00E76DDF"/>
    <w:rsid w:val="00E77FC6"/>
    <w:rsid w:val="00E97949"/>
    <w:rsid w:val="00EA277E"/>
    <w:rsid w:val="00EA2DDF"/>
    <w:rsid w:val="00EA69BD"/>
    <w:rsid w:val="00EC1C93"/>
    <w:rsid w:val="00EC1FB9"/>
    <w:rsid w:val="00EC3012"/>
    <w:rsid w:val="00EC4A10"/>
    <w:rsid w:val="00EE5A29"/>
    <w:rsid w:val="00EF24C1"/>
    <w:rsid w:val="00EF625F"/>
    <w:rsid w:val="00F04ED6"/>
    <w:rsid w:val="00F32405"/>
    <w:rsid w:val="00F36662"/>
    <w:rsid w:val="00F36BB7"/>
    <w:rsid w:val="00F53829"/>
    <w:rsid w:val="00F53BAB"/>
    <w:rsid w:val="00F554D5"/>
    <w:rsid w:val="00F560A9"/>
    <w:rsid w:val="00F568EE"/>
    <w:rsid w:val="00F622F1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85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4967-09DD-4C75-860A-6ABDD87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76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Binsted</dc:creator>
  <cp:lastModifiedBy>Jennifer Stanley</cp:lastModifiedBy>
  <cp:revision>2</cp:revision>
  <cp:lastPrinted>2019-01-04T02:46:00Z</cp:lastPrinted>
  <dcterms:created xsi:type="dcterms:W3CDTF">2022-06-02T22:06:00Z</dcterms:created>
  <dcterms:modified xsi:type="dcterms:W3CDTF">2022-06-02T22:06:00Z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